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2" w:rsidRPr="009279DE" w:rsidRDefault="00142C42" w:rsidP="003A7740">
      <w:pPr>
        <w:pStyle w:val="Default"/>
        <w:ind w:right="90"/>
        <w:jc w:val="both"/>
        <w:rPr>
          <w:rFonts w:ascii="Times New Roman" w:hAnsi="Times New Roman" w:cs="Times New Roman"/>
          <w:color w:val="auto"/>
          <w:sz w:val="22"/>
          <w:szCs w:val="22"/>
        </w:rPr>
      </w:pPr>
      <w:r w:rsidRPr="009279DE">
        <w:rPr>
          <w:rFonts w:ascii="Times New Roman" w:hAnsi="Times New Roman" w:cs="Times New Roman"/>
          <w:color w:val="auto"/>
          <w:sz w:val="22"/>
          <w:szCs w:val="22"/>
        </w:rPr>
        <w:t>The items listed on the Agenda are incorporated and considered to be a part of the minutes herein.</w:t>
      </w:r>
    </w:p>
    <w:p w:rsidR="00142C42" w:rsidRPr="009279DE" w:rsidRDefault="00142C42" w:rsidP="00391DC6">
      <w:pPr>
        <w:pStyle w:val="Default"/>
        <w:jc w:val="both"/>
        <w:rPr>
          <w:rFonts w:ascii="Times New Roman" w:hAnsi="Times New Roman" w:cs="Times New Roman"/>
          <w:color w:val="auto"/>
          <w:sz w:val="22"/>
          <w:szCs w:val="22"/>
        </w:rPr>
      </w:pPr>
    </w:p>
    <w:p w:rsidR="00142C42" w:rsidRPr="009279DE" w:rsidRDefault="00142C42" w:rsidP="00391DC6">
      <w:pPr>
        <w:pStyle w:val="Default"/>
        <w:ind w:right="36"/>
        <w:jc w:val="both"/>
        <w:rPr>
          <w:rFonts w:ascii="Times New Roman" w:hAnsi="Times New Roman" w:cs="Times New Roman"/>
          <w:color w:val="auto"/>
          <w:sz w:val="22"/>
          <w:szCs w:val="22"/>
        </w:rPr>
      </w:pPr>
      <w:r w:rsidRPr="009279DE">
        <w:rPr>
          <w:rFonts w:ascii="Times New Roman" w:hAnsi="Times New Roman" w:cs="Times New Roman"/>
          <w:color w:val="auto"/>
          <w:sz w:val="22"/>
          <w:szCs w:val="22"/>
        </w:rPr>
        <w:t xml:space="preserve">Chair Laura Lapeze called the meeting to order.  Then </w:t>
      </w:r>
      <w:r w:rsidR="000C34BD">
        <w:rPr>
          <w:rFonts w:ascii="Times New Roman" w:hAnsi="Times New Roman" w:cs="Times New Roman"/>
          <w:color w:val="auto"/>
          <w:sz w:val="22"/>
          <w:szCs w:val="22"/>
        </w:rPr>
        <w:t xml:space="preserve">Julie Magee </w:t>
      </w:r>
      <w:r w:rsidRPr="009279DE">
        <w:rPr>
          <w:rFonts w:ascii="Times New Roman" w:hAnsi="Times New Roman" w:cs="Times New Roman"/>
          <w:color w:val="auto"/>
          <w:sz w:val="22"/>
          <w:szCs w:val="22"/>
        </w:rPr>
        <w:t>called the roll.</w:t>
      </w:r>
    </w:p>
    <w:p w:rsidR="00A16448" w:rsidRPr="009279DE" w:rsidRDefault="00A16448" w:rsidP="00391DC6">
      <w:pPr>
        <w:jc w:val="both"/>
        <w:rPr>
          <w:sz w:val="22"/>
          <w:szCs w:val="22"/>
        </w:rPr>
      </w:pPr>
    </w:p>
    <w:p w:rsidR="00A16448" w:rsidRPr="009279DE" w:rsidRDefault="000B54BC" w:rsidP="00391DC6">
      <w:pPr>
        <w:jc w:val="both"/>
        <w:rPr>
          <w:sz w:val="22"/>
          <w:szCs w:val="22"/>
        </w:rPr>
      </w:pPr>
      <w:r w:rsidRPr="009279DE">
        <w:rPr>
          <w:sz w:val="22"/>
          <w:szCs w:val="22"/>
        </w:rPr>
        <w:t>MEMBERS PRESENT:</w:t>
      </w:r>
    </w:p>
    <w:p w:rsidR="00A4200A" w:rsidRDefault="006F7A72" w:rsidP="00A4200A">
      <w:pPr>
        <w:jc w:val="both"/>
        <w:outlineLvl w:val="0"/>
        <w:rPr>
          <w:sz w:val="22"/>
          <w:szCs w:val="22"/>
        </w:rPr>
      </w:pPr>
      <w:r>
        <w:rPr>
          <w:sz w:val="22"/>
          <w:szCs w:val="22"/>
        </w:rPr>
        <w:t>Ternisa Hutchinson</w:t>
      </w:r>
      <w:r w:rsidR="00142C42" w:rsidRPr="009279DE">
        <w:rPr>
          <w:sz w:val="22"/>
          <w:szCs w:val="22"/>
        </w:rPr>
        <w:t>, as</w:t>
      </w:r>
      <w:r w:rsidR="00267B11" w:rsidRPr="009279DE">
        <w:rPr>
          <w:sz w:val="22"/>
          <w:szCs w:val="22"/>
        </w:rPr>
        <w:t xml:space="preserve"> designee f</w:t>
      </w:r>
      <w:r w:rsidR="00142C42" w:rsidRPr="009279DE">
        <w:rPr>
          <w:sz w:val="22"/>
          <w:szCs w:val="22"/>
        </w:rPr>
        <w:t xml:space="preserve">or </w:t>
      </w:r>
      <w:r w:rsidR="002C4B1C">
        <w:rPr>
          <w:sz w:val="22"/>
          <w:szCs w:val="22"/>
        </w:rPr>
        <w:t xml:space="preserve">the </w:t>
      </w:r>
      <w:r w:rsidR="00267B11" w:rsidRPr="009279DE">
        <w:rPr>
          <w:sz w:val="22"/>
          <w:szCs w:val="22"/>
        </w:rPr>
        <w:t>Commissioner of Administration</w:t>
      </w:r>
    </w:p>
    <w:p w:rsidR="006F7A72" w:rsidRDefault="006F7A72" w:rsidP="00A4200A">
      <w:pPr>
        <w:jc w:val="both"/>
        <w:outlineLvl w:val="0"/>
        <w:rPr>
          <w:sz w:val="22"/>
          <w:szCs w:val="22"/>
        </w:rPr>
      </w:pPr>
      <w:r>
        <w:rPr>
          <w:sz w:val="22"/>
          <w:szCs w:val="22"/>
        </w:rPr>
        <w:t>Gary Bennett</w:t>
      </w:r>
      <w:r w:rsidR="00142C42" w:rsidRPr="009279DE">
        <w:rPr>
          <w:sz w:val="22"/>
          <w:szCs w:val="22"/>
        </w:rPr>
        <w:t xml:space="preserve">, as </w:t>
      </w:r>
      <w:r w:rsidR="00A16448" w:rsidRPr="009279DE">
        <w:rPr>
          <w:sz w:val="22"/>
          <w:szCs w:val="22"/>
        </w:rPr>
        <w:t>designee f</w:t>
      </w:r>
      <w:r w:rsidR="00142C42" w:rsidRPr="009279DE">
        <w:rPr>
          <w:sz w:val="22"/>
          <w:szCs w:val="22"/>
        </w:rPr>
        <w:t>or</w:t>
      </w:r>
      <w:r>
        <w:rPr>
          <w:sz w:val="22"/>
          <w:szCs w:val="22"/>
        </w:rPr>
        <w:t xml:space="preserve"> Louisiana Sheriffs’ Association</w:t>
      </w:r>
    </w:p>
    <w:p w:rsidR="006F7A72" w:rsidRDefault="006F7A72" w:rsidP="006F7A72">
      <w:pPr>
        <w:jc w:val="both"/>
        <w:rPr>
          <w:sz w:val="22"/>
          <w:szCs w:val="22"/>
        </w:rPr>
      </w:pPr>
      <w:r w:rsidRPr="009279DE">
        <w:rPr>
          <w:sz w:val="22"/>
          <w:szCs w:val="22"/>
        </w:rPr>
        <w:t xml:space="preserve">Laura Lapeze, as Chair and designee for </w:t>
      </w:r>
      <w:r w:rsidR="002C4B1C">
        <w:rPr>
          <w:sz w:val="22"/>
          <w:szCs w:val="22"/>
        </w:rPr>
        <w:t xml:space="preserve">the </w:t>
      </w:r>
      <w:r w:rsidR="00E761A9">
        <w:rPr>
          <w:sz w:val="22"/>
          <w:szCs w:val="22"/>
        </w:rPr>
        <w:t>State Treasurer</w:t>
      </w:r>
    </w:p>
    <w:p w:rsidR="00403969" w:rsidRDefault="00403969" w:rsidP="006F7A72">
      <w:pPr>
        <w:jc w:val="both"/>
        <w:rPr>
          <w:sz w:val="22"/>
          <w:szCs w:val="22"/>
        </w:rPr>
      </w:pPr>
    </w:p>
    <w:p w:rsidR="00403969" w:rsidRPr="009279DE" w:rsidRDefault="00403969" w:rsidP="00403969">
      <w:pPr>
        <w:jc w:val="both"/>
        <w:rPr>
          <w:sz w:val="22"/>
          <w:szCs w:val="22"/>
        </w:rPr>
      </w:pPr>
      <w:r w:rsidRPr="009279DE">
        <w:rPr>
          <w:sz w:val="22"/>
          <w:szCs w:val="22"/>
        </w:rPr>
        <w:t>OTHER PERSONS PRESENT</w:t>
      </w:r>
      <w:r>
        <w:rPr>
          <w:sz w:val="22"/>
          <w:szCs w:val="22"/>
        </w:rPr>
        <w:t>:</w:t>
      </w:r>
      <w:r w:rsidRPr="009279DE">
        <w:rPr>
          <w:sz w:val="22"/>
          <w:szCs w:val="22"/>
        </w:rPr>
        <w:t xml:space="preserve"> </w:t>
      </w:r>
    </w:p>
    <w:p w:rsidR="00403969" w:rsidRDefault="00403969" w:rsidP="00403969">
      <w:pPr>
        <w:jc w:val="both"/>
        <w:rPr>
          <w:sz w:val="22"/>
          <w:szCs w:val="22"/>
        </w:rPr>
      </w:pPr>
      <w:r>
        <w:rPr>
          <w:sz w:val="22"/>
          <w:szCs w:val="22"/>
        </w:rPr>
        <w:t>Julie Magee</w:t>
      </w:r>
      <w:r w:rsidRPr="009279DE">
        <w:rPr>
          <w:sz w:val="22"/>
          <w:szCs w:val="22"/>
        </w:rPr>
        <w:t xml:space="preserve">, </w:t>
      </w:r>
      <w:r>
        <w:rPr>
          <w:sz w:val="22"/>
          <w:szCs w:val="22"/>
        </w:rPr>
        <w:t xml:space="preserve">Fiscal Control </w:t>
      </w:r>
      <w:r w:rsidR="003A7740">
        <w:rPr>
          <w:sz w:val="22"/>
          <w:szCs w:val="22"/>
        </w:rPr>
        <w:t>Analyst for the</w:t>
      </w:r>
      <w:r>
        <w:rPr>
          <w:sz w:val="22"/>
          <w:szCs w:val="22"/>
        </w:rPr>
        <w:t xml:space="preserve"> State Treasurer’s Office</w:t>
      </w:r>
    </w:p>
    <w:p w:rsidR="00A16448" w:rsidRPr="009279DE" w:rsidRDefault="00403969" w:rsidP="00391DC6">
      <w:pPr>
        <w:jc w:val="both"/>
        <w:rPr>
          <w:sz w:val="22"/>
          <w:szCs w:val="22"/>
        </w:rPr>
      </w:pPr>
      <w:r>
        <w:rPr>
          <w:sz w:val="22"/>
          <w:szCs w:val="22"/>
        </w:rPr>
        <w:t xml:space="preserve">Lindsay Schexnayder, Fiscal Control </w:t>
      </w:r>
      <w:r w:rsidR="008A3D87">
        <w:rPr>
          <w:sz w:val="22"/>
          <w:szCs w:val="22"/>
        </w:rPr>
        <w:t>Manager</w:t>
      </w:r>
      <w:r w:rsidR="003A7740">
        <w:rPr>
          <w:sz w:val="22"/>
          <w:szCs w:val="22"/>
        </w:rPr>
        <w:t xml:space="preserve"> for the </w:t>
      </w:r>
      <w:r>
        <w:rPr>
          <w:sz w:val="22"/>
          <w:szCs w:val="22"/>
        </w:rPr>
        <w:t>State Treasurer’s Office</w:t>
      </w:r>
    </w:p>
    <w:p w:rsidR="00443889" w:rsidRPr="009279DE" w:rsidRDefault="00443889" w:rsidP="00391DC6">
      <w:pPr>
        <w:jc w:val="both"/>
        <w:rPr>
          <w:sz w:val="22"/>
          <w:szCs w:val="22"/>
        </w:rPr>
      </w:pPr>
    </w:p>
    <w:p w:rsidR="00142C42" w:rsidRPr="009279DE" w:rsidRDefault="000C34BD" w:rsidP="003A7740">
      <w:pPr>
        <w:pStyle w:val="Default"/>
        <w:jc w:val="both"/>
        <w:rPr>
          <w:rFonts w:ascii="Times New Roman" w:hAnsi="Times New Roman" w:cs="Times New Roman"/>
          <w:color w:val="auto"/>
          <w:sz w:val="22"/>
          <w:szCs w:val="22"/>
        </w:rPr>
      </w:pPr>
      <w:r>
        <w:rPr>
          <w:rFonts w:ascii="Times New Roman" w:hAnsi="Times New Roman" w:cs="Times New Roman"/>
          <w:bCs/>
          <w:sz w:val="22"/>
          <w:szCs w:val="22"/>
        </w:rPr>
        <w:t xml:space="preserve">Ms. Hutchinson </w:t>
      </w:r>
      <w:r w:rsidR="00142C42" w:rsidRPr="009279DE">
        <w:rPr>
          <w:rFonts w:ascii="Times New Roman" w:hAnsi="Times New Roman" w:cs="Times New Roman"/>
          <w:bCs/>
          <w:sz w:val="22"/>
          <w:szCs w:val="22"/>
        </w:rPr>
        <w:t>moved approval of</w:t>
      </w:r>
      <w:r w:rsidR="00117624" w:rsidRPr="009279DE">
        <w:rPr>
          <w:rFonts w:ascii="Times New Roman" w:hAnsi="Times New Roman" w:cs="Times New Roman"/>
          <w:bCs/>
          <w:sz w:val="22"/>
          <w:szCs w:val="22"/>
        </w:rPr>
        <w:t xml:space="preserve"> the minutes </w:t>
      </w:r>
      <w:r w:rsidR="00142C42" w:rsidRPr="009279DE">
        <w:rPr>
          <w:rFonts w:ascii="Times New Roman" w:hAnsi="Times New Roman" w:cs="Times New Roman"/>
          <w:bCs/>
          <w:sz w:val="22"/>
          <w:szCs w:val="22"/>
        </w:rPr>
        <w:t>for</w:t>
      </w:r>
      <w:r w:rsidR="004E559D" w:rsidRPr="009279DE">
        <w:rPr>
          <w:rFonts w:ascii="Times New Roman" w:hAnsi="Times New Roman" w:cs="Times New Roman"/>
          <w:bCs/>
          <w:sz w:val="22"/>
          <w:szCs w:val="22"/>
        </w:rPr>
        <w:t xml:space="preserve"> the </w:t>
      </w:r>
      <w:r>
        <w:rPr>
          <w:rFonts w:ascii="Times New Roman" w:hAnsi="Times New Roman" w:cs="Times New Roman"/>
          <w:bCs/>
          <w:sz w:val="22"/>
          <w:szCs w:val="22"/>
        </w:rPr>
        <w:t>April 14, 2016</w:t>
      </w:r>
      <w:r w:rsidR="00142C42" w:rsidRPr="009279DE">
        <w:rPr>
          <w:rFonts w:ascii="Times New Roman" w:hAnsi="Times New Roman" w:cs="Times New Roman"/>
          <w:bCs/>
          <w:sz w:val="22"/>
          <w:szCs w:val="22"/>
        </w:rPr>
        <w:t xml:space="preserve"> </w:t>
      </w:r>
      <w:r w:rsidR="006F7A72">
        <w:rPr>
          <w:rFonts w:ascii="Times New Roman" w:hAnsi="Times New Roman" w:cs="Times New Roman"/>
          <w:color w:val="auto"/>
          <w:sz w:val="22"/>
          <w:szCs w:val="22"/>
        </w:rPr>
        <w:t xml:space="preserve">meeting, seconded by </w:t>
      </w:r>
      <w:r>
        <w:rPr>
          <w:rFonts w:ascii="Times New Roman" w:hAnsi="Times New Roman" w:cs="Times New Roman"/>
          <w:bCs/>
          <w:sz w:val="22"/>
          <w:szCs w:val="22"/>
        </w:rPr>
        <w:t>Mr. Bennett</w:t>
      </w:r>
      <w:r w:rsidR="00142C42" w:rsidRPr="009279DE">
        <w:rPr>
          <w:rFonts w:ascii="Times New Roman" w:hAnsi="Times New Roman" w:cs="Times New Roman"/>
          <w:color w:val="auto"/>
          <w:sz w:val="22"/>
          <w:szCs w:val="22"/>
        </w:rPr>
        <w:t>, and without objection, the minutes were approved.</w:t>
      </w:r>
    </w:p>
    <w:p w:rsidR="00804717" w:rsidRPr="009279DE" w:rsidRDefault="00804717" w:rsidP="00391DC6">
      <w:pPr>
        <w:jc w:val="both"/>
        <w:rPr>
          <w:bCs/>
          <w:sz w:val="22"/>
          <w:szCs w:val="22"/>
        </w:rPr>
      </w:pPr>
    </w:p>
    <w:p w:rsidR="002C4B1C" w:rsidRDefault="000C34BD" w:rsidP="003A7740">
      <w:pPr>
        <w:jc w:val="both"/>
        <w:rPr>
          <w:bCs/>
          <w:sz w:val="22"/>
          <w:szCs w:val="22"/>
        </w:rPr>
      </w:pPr>
      <w:r>
        <w:rPr>
          <w:bCs/>
          <w:color w:val="000000"/>
          <w:sz w:val="22"/>
          <w:szCs w:val="22"/>
        </w:rPr>
        <w:t>Ms. Magee</w:t>
      </w:r>
      <w:r w:rsidR="006F7A72">
        <w:rPr>
          <w:bCs/>
          <w:color w:val="000000"/>
          <w:sz w:val="22"/>
          <w:szCs w:val="22"/>
        </w:rPr>
        <w:t xml:space="preserve"> provided a synopsis of eligibility</w:t>
      </w:r>
      <w:r w:rsidR="002C4B1C">
        <w:rPr>
          <w:bCs/>
          <w:color w:val="000000"/>
          <w:sz w:val="22"/>
          <w:szCs w:val="22"/>
        </w:rPr>
        <w:t xml:space="preserve"> </w:t>
      </w:r>
      <w:r w:rsidR="005827B2">
        <w:rPr>
          <w:bCs/>
          <w:color w:val="000000"/>
          <w:sz w:val="22"/>
          <w:szCs w:val="22"/>
        </w:rPr>
        <w:t xml:space="preserve">determination </w:t>
      </w:r>
      <w:r w:rsidR="002C4B1C">
        <w:rPr>
          <w:bCs/>
          <w:color w:val="000000"/>
          <w:sz w:val="22"/>
          <w:szCs w:val="22"/>
        </w:rPr>
        <w:t>criteria for</w:t>
      </w:r>
      <w:r w:rsidR="00DE4E29">
        <w:rPr>
          <w:bCs/>
          <w:color w:val="000000"/>
          <w:sz w:val="22"/>
          <w:szCs w:val="22"/>
        </w:rPr>
        <w:t xml:space="preserve"> Item 3 A</w:t>
      </w:r>
      <w:r>
        <w:rPr>
          <w:bCs/>
          <w:color w:val="000000"/>
          <w:sz w:val="22"/>
          <w:szCs w:val="22"/>
        </w:rPr>
        <w:t>, Deputy Hope Wilson</w:t>
      </w:r>
      <w:r w:rsidR="008A3D87">
        <w:rPr>
          <w:bCs/>
          <w:color w:val="000000"/>
          <w:sz w:val="22"/>
          <w:szCs w:val="22"/>
        </w:rPr>
        <w:t>,</w:t>
      </w:r>
      <w:r>
        <w:rPr>
          <w:bCs/>
          <w:color w:val="000000"/>
          <w:sz w:val="22"/>
          <w:szCs w:val="22"/>
        </w:rPr>
        <w:t xml:space="preserve"> Tangipahoa</w:t>
      </w:r>
      <w:r w:rsidR="002C4B1C">
        <w:rPr>
          <w:bCs/>
          <w:color w:val="000000"/>
          <w:sz w:val="22"/>
          <w:szCs w:val="22"/>
        </w:rPr>
        <w:t xml:space="preserve"> Parish.</w:t>
      </w:r>
      <w:r w:rsidR="006F7A72">
        <w:rPr>
          <w:bCs/>
          <w:color w:val="000000"/>
          <w:sz w:val="22"/>
          <w:szCs w:val="22"/>
        </w:rPr>
        <w:t xml:space="preserve">  After reviewing the application details, </w:t>
      </w:r>
      <w:r>
        <w:rPr>
          <w:bCs/>
          <w:sz w:val="22"/>
          <w:szCs w:val="22"/>
        </w:rPr>
        <w:t>Ms. Hutchinson</w:t>
      </w:r>
      <w:r w:rsidR="006F7A72" w:rsidRPr="009279DE">
        <w:rPr>
          <w:bCs/>
          <w:sz w:val="22"/>
          <w:szCs w:val="22"/>
        </w:rPr>
        <w:t xml:space="preserve"> </w:t>
      </w:r>
      <w:r w:rsidR="002C4B1C">
        <w:rPr>
          <w:bCs/>
          <w:sz w:val="22"/>
          <w:szCs w:val="22"/>
        </w:rPr>
        <w:t xml:space="preserve">moved </w:t>
      </w:r>
      <w:r w:rsidR="00DF6343">
        <w:rPr>
          <w:bCs/>
          <w:sz w:val="22"/>
          <w:szCs w:val="22"/>
        </w:rPr>
        <w:t>to not approve the request since it was f</w:t>
      </w:r>
      <w:r w:rsidR="003A7740">
        <w:rPr>
          <w:bCs/>
          <w:sz w:val="22"/>
          <w:szCs w:val="22"/>
        </w:rPr>
        <w:t>ound to be ineligible based on S</w:t>
      </w:r>
      <w:r w:rsidR="00DF6343">
        <w:rPr>
          <w:bCs/>
          <w:sz w:val="22"/>
          <w:szCs w:val="22"/>
        </w:rPr>
        <w:t xml:space="preserve">ection </w:t>
      </w:r>
      <w:r w:rsidR="00AF0DDD">
        <w:rPr>
          <w:bCs/>
          <w:sz w:val="22"/>
          <w:szCs w:val="22"/>
        </w:rPr>
        <w:t>I (</w:t>
      </w:r>
      <w:r w:rsidR="00DF6343">
        <w:rPr>
          <w:bCs/>
          <w:sz w:val="22"/>
          <w:szCs w:val="22"/>
        </w:rPr>
        <w:t xml:space="preserve">D), </w:t>
      </w:r>
      <w:r w:rsidR="003A7740">
        <w:rPr>
          <w:bCs/>
          <w:sz w:val="22"/>
          <w:szCs w:val="22"/>
        </w:rPr>
        <w:t>P</w:t>
      </w:r>
      <w:r w:rsidR="00DF6343">
        <w:rPr>
          <w:bCs/>
          <w:sz w:val="22"/>
          <w:szCs w:val="22"/>
        </w:rPr>
        <w:t xml:space="preserve">age 2 of the Deputy Sheriffs Supplemental </w:t>
      </w:r>
      <w:r w:rsidR="003A7740">
        <w:rPr>
          <w:bCs/>
          <w:sz w:val="22"/>
          <w:szCs w:val="22"/>
        </w:rPr>
        <w:t>Pay M</w:t>
      </w:r>
      <w:r w:rsidR="00DF6343">
        <w:rPr>
          <w:bCs/>
          <w:sz w:val="22"/>
          <w:szCs w:val="22"/>
        </w:rPr>
        <w:t>anual.  The motion</w:t>
      </w:r>
      <w:r w:rsidR="002C4B1C">
        <w:rPr>
          <w:bCs/>
          <w:sz w:val="22"/>
          <w:szCs w:val="22"/>
        </w:rPr>
        <w:t xml:space="preserve"> </w:t>
      </w:r>
      <w:r w:rsidR="00DF6343">
        <w:rPr>
          <w:bCs/>
          <w:sz w:val="22"/>
          <w:szCs w:val="22"/>
        </w:rPr>
        <w:t xml:space="preserve">was </w:t>
      </w:r>
      <w:r w:rsidR="002C4B1C">
        <w:rPr>
          <w:bCs/>
          <w:sz w:val="22"/>
          <w:szCs w:val="22"/>
        </w:rPr>
        <w:t>seconded b</w:t>
      </w:r>
      <w:r>
        <w:rPr>
          <w:bCs/>
          <w:sz w:val="22"/>
          <w:szCs w:val="22"/>
        </w:rPr>
        <w:t>y Mr. Bennett</w:t>
      </w:r>
      <w:r w:rsidR="002C4B1C">
        <w:rPr>
          <w:bCs/>
          <w:sz w:val="22"/>
          <w:szCs w:val="22"/>
        </w:rPr>
        <w:t>, and without objection, It</w:t>
      </w:r>
      <w:r w:rsidR="008216FD">
        <w:rPr>
          <w:bCs/>
          <w:sz w:val="22"/>
          <w:szCs w:val="22"/>
        </w:rPr>
        <w:t xml:space="preserve">em 3 A </w:t>
      </w:r>
      <w:r w:rsidR="00DF6343">
        <w:rPr>
          <w:bCs/>
          <w:sz w:val="22"/>
          <w:szCs w:val="22"/>
        </w:rPr>
        <w:t>was not approved</w:t>
      </w:r>
      <w:r>
        <w:rPr>
          <w:bCs/>
          <w:sz w:val="22"/>
          <w:szCs w:val="22"/>
        </w:rPr>
        <w:t xml:space="preserve"> for supplemental pay</w:t>
      </w:r>
      <w:r w:rsidR="002C4B1C">
        <w:rPr>
          <w:bCs/>
          <w:sz w:val="22"/>
          <w:szCs w:val="22"/>
        </w:rPr>
        <w:t>.</w:t>
      </w:r>
    </w:p>
    <w:p w:rsidR="002C4B1C" w:rsidRDefault="00981A0E" w:rsidP="002C4B1C">
      <w:pPr>
        <w:jc w:val="both"/>
        <w:rPr>
          <w:bCs/>
          <w:color w:val="000000"/>
          <w:sz w:val="22"/>
          <w:szCs w:val="22"/>
        </w:rPr>
      </w:pPr>
      <w:r w:rsidRPr="009279DE">
        <w:rPr>
          <w:bCs/>
          <w:color w:val="000000"/>
          <w:sz w:val="22"/>
          <w:szCs w:val="22"/>
        </w:rPr>
        <w:tab/>
      </w:r>
    </w:p>
    <w:p w:rsidR="00EF6D08" w:rsidRDefault="00DF6343" w:rsidP="003A7740">
      <w:pPr>
        <w:jc w:val="both"/>
        <w:rPr>
          <w:bCs/>
          <w:sz w:val="22"/>
          <w:szCs w:val="22"/>
        </w:rPr>
      </w:pPr>
      <w:r>
        <w:rPr>
          <w:bCs/>
          <w:color w:val="000000"/>
          <w:sz w:val="22"/>
          <w:szCs w:val="22"/>
        </w:rPr>
        <w:t>Ms. Magee</w:t>
      </w:r>
      <w:r w:rsidR="00DE4E29">
        <w:rPr>
          <w:bCs/>
          <w:color w:val="000000"/>
          <w:sz w:val="22"/>
          <w:szCs w:val="22"/>
        </w:rPr>
        <w:t xml:space="preserve"> provided a synopsis of eligibility </w:t>
      </w:r>
      <w:r w:rsidR="005827B2">
        <w:rPr>
          <w:bCs/>
          <w:color w:val="000000"/>
          <w:sz w:val="22"/>
          <w:szCs w:val="22"/>
        </w:rPr>
        <w:t xml:space="preserve">determination </w:t>
      </w:r>
      <w:r w:rsidR="00DE4E29">
        <w:rPr>
          <w:bCs/>
          <w:color w:val="000000"/>
          <w:sz w:val="22"/>
          <w:szCs w:val="22"/>
        </w:rPr>
        <w:t>crite</w:t>
      </w:r>
      <w:r>
        <w:rPr>
          <w:bCs/>
          <w:color w:val="000000"/>
          <w:sz w:val="22"/>
          <w:szCs w:val="22"/>
        </w:rPr>
        <w:t>ria for Item 3 B, Deputy Richard Palmisano, St. Tammany</w:t>
      </w:r>
      <w:r w:rsidR="00DE4E29">
        <w:rPr>
          <w:bCs/>
          <w:color w:val="000000"/>
          <w:sz w:val="22"/>
          <w:szCs w:val="22"/>
        </w:rPr>
        <w:t xml:space="preserve"> Parish.  After reviewing the application details, </w:t>
      </w:r>
      <w:r>
        <w:rPr>
          <w:bCs/>
          <w:sz w:val="22"/>
          <w:szCs w:val="22"/>
        </w:rPr>
        <w:t>Ms. Hutchinson</w:t>
      </w:r>
      <w:r w:rsidR="00DE4E29" w:rsidRPr="009279DE">
        <w:rPr>
          <w:bCs/>
          <w:sz w:val="22"/>
          <w:szCs w:val="22"/>
        </w:rPr>
        <w:t xml:space="preserve"> </w:t>
      </w:r>
      <w:r w:rsidR="00DE4E29">
        <w:rPr>
          <w:bCs/>
          <w:sz w:val="22"/>
          <w:szCs w:val="22"/>
        </w:rPr>
        <w:t xml:space="preserve">moved </w:t>
      </w:r>
      <w:r>
        <w:rPr>
          <w:bCs/>
          <w:sz w:val="22"/>
          <w:szCs w:val="22"/>
        </w:rPr>
        <w:t>to not approve the request since it was f</w:t>
      </w:r>
      <w:r w:rsidR="003A7740">
        <w:rPr>
          <w:bCs/>
          <w:sz w:val="22"/>
          <w:szCs w:val="22"/>
        </w:rPr>
        <w:t>ound to be ineligible based on S</w:t>
      </w:r>
      <w:r>
        <w:rPr>
          <w:bCs/>
          <w:sz w:val="22"/>
          <w:szCs w:val="22"/>
        </w:rPr>
        <w:t xml:space="preserve">ection </w:t>
      </w:r>
      <w:r w:rsidR="00AF0DDD">
        <w:rPr>
          <w:bCs/>
          <w:sz w:val="22"/>
          <w:szCs w:val="22"/>
        </w:rPr>
        <w:t>I (</w:t>
      </w:r>
      <w:r>
        <w:rPr>
          <w:bCs/>
          <w:sz w:val="22"/>
          <w:szCs w:val="22"/>
        </w:rPr>
        <w:t xml:space="preserve">D), </w:t>
      </w:r>
      <w:r w:rsidR="003A7740">
        <w:rPr>
          <w:bCs/>
          <w:sz w:val="22"/>
          <w:szCs w:val="22"/>
        </w:rPr>
        <w:t>P</w:t>
      </w:r>
      <w:r>
        <w:rPr>
          <w:bCs/>
          <w:sz w:val="22"/>
          <w:szCs w:val="22"/>
        </w:rPr>
        <w:t>age 2 of th</w:t>
      </w:r>
      <w:r w:rsidR="003A7740">
        <w:rPr>
          <w:bCs/>
          <w:sz w:val="22"/>
          <w:szCs w:val="22"/>
        </w:rPr>
        <w:t>e Deputy Sheriffs Supplemental Pay M</w:t>
      </w:r>
      <w:r>
        <w:rPr>
          <w:bCs/>
          <w:sz w:val="22"/>
          <w:szCs w:val="22"/>
        </w:rPr>
        <w:t>anual.  The motion was seconded by Mr. Bennett</w:t>
      </w:r>
      <w:r w:rsidR="00DE4E29">
        <w:rPr>
          <w:bCs/>
          <w:sz w:val="22"/>
          <w:szCs w:val="22"/>
        </w:rPr>
        <w:t>, and without objection, It</w:t>
      </w:r>
      <w:r w:rsidR="008216FD">
        <w:rPr>
          <w:bCs/>
          <w:sz w:val="22"/>
          <w:szCs w:val="22"/>
        </w:rPr>
        <w:t>em 3 B</w:t>
      </w:r>
      <w:r w:rsidR="00DE4E29">
        <w:rPr>
          <w:bCs/>
          <w:sz w:val="22"/>
          <w:szCs w:val="22"/>
        </w:rPr>
        <w:t xml:space="preserve"> was </w:t>
      </w:r>
      <w:r>
        <w:rPr>
          <w:bCs/>
          <w:sz w:val="22"/>
          <w:szCs w:val="22"/>
        </w:rPr>
        <w:t xml:space="preserve">not </w:t>
      </w:r>
      <w:r w:rsidR="00DE4E29">
        <w:rPr>
          <w:bCs/>
          <w:sz w:val="22"/>
          <w:szCs w:val="22"/>
        </w:rPr>
        <w:t>approved for supplemental pay</w:t>
      </w:r>
      <w:r>
        <w:rPr>
          <w:bCs/>
          <w:sz w:val="22"/>
          <w:szCs w:val="22"/>
        </w:rPr>
        <w:t xml:space="preserve">. </w:t>
      </w:r>
    </w:p>
    <w:p w:rsidR="00DE4E29" w:rsidRDefault="00DE4E29" w:rsidP="00EF6D08">
      <w:pPr>
        <w:ind w:firstLine="720"/>
        <w:jc w:val="both"/>
        <w:rPr>
          <w:bCs/>
          <w:color w:val="000000"/>
          <w:sz w:val="22"/>
          <w:szCs w:val="22"/>
        </w:rPr>
      </w:pPr>
    </w:p>
    <w:p w:rsidR="00EF6D08" w:rsidRDefault="00DF6343" w:rsidP="003A7740">
      <w:pPr>
        <w:jc w:val="both"/>
        <w:rPr>
          <w:bCs/>
          <w:sz w:val="22"/>
          <w:szCs w:val="22"/>
        </w:rPr>
      </w:pPr>
      <w:r>
        <w:rPr>
          <w:bCs/>
          <w:color w:val="000000"/>
          <w:sz w:val="22"/>
          <w:szCs w:val="22"/>
        </w:rPr>
        <w:t>Ms. Magee</w:t>
      </w:r>
      <w:r w:rsidR="00DE4E29">
        <w:rPr>
          <w:bCs/>
          <w:color w:val="000000"/>
          <w:sz w:val="22"/>
          <w:szCs w:val="22"/>
        </w:rPr>
        <w:t xml:space="preserve"> provided a synopsis of eligibility </w:t>
      </w:r>
      <w:r w:rsidR="005827B2">
        <w:rPr>
          <w:bCs/>
          <w:color w:val="000000"/>
          <w:sz w:val="22"/>
          <w:szCs w:val="22"/>
        </w:rPr>
        <w:t xml:space="preserve">determination </w:t>
      </w:r>
      <w:r w:rsidR="00DE4E29">
        <w:rPr>
          <w:bCs/>
          <w:color w:val="000000"/>
          <w:sz w:val="22"/>
          <w:szCs w:val="22"/>
        </w:rPr>
        <w:t xml:space="preserve">criteria for Item 3 C, Deputy </w:t>
      </w:r>
      <w:r>
        <w:rPr>
          <w:bCs/>
          <w:color w:val="000000"/>
          <w:sz w:val="22"/>
          <w:szCs w:val="22"/>
        </w:rPr>
        <w:t xml:space="preserve">Shannon Girouard, Lafayette </w:t>
      </w:r>
      <w:r w:rsidR="00DE4E29">
        <w:rPr>
          <w:bCs/>
          <w:color w:val="000000"/>
          <w:sz w:val="22"/>
          <w:szCs w:val="22"/>
        </w:rPr>
        <w:t xml:space="preserve">Parish.  </w:t>
      </w:r>
      <w:r w:rsidR="00170E3D">
        <w:rPr>
          <w:bCs/>
          <w:color w:val="000000"/>
          <w:sz w:val="22"/>
          <w:szCs w:val="22"/>
        </w:rPr>
        <w:t xml:space="preserve">After reviewing the application details, </w:t>
      </w:r>
      <w:r w:rsidR="00170E3D">
        <w:rPr>
          <w:bCs/>
          <w:sz w:val="22"/>
          <w:szCs w:val="22"/>
        </w:rPr>
        <w:t>Ms. Hutchinson</w:t>
      </w:r>
      <w:r w:rsidR="00170E3D" w:rsidRPr="009279DE">
        <w:rPr>
          <w:bCs/>
          <w:sz w:val="22"/>
          <w:szCs w:val="22"/>
        </w:rPr>
        <w:t xml:space="preserve"> </w:t>
      </w:r>
      <w:r w:rsidR="00170E3D">
        <w:rPr>
          <w:bCs/>
          <w:sz w:val="22"/>
          <w:szCs w:val="22"/>
        </w:rPr>
        <w:t>moved to not approve the request since it was found to be ineligible based</w:t>
      </w:r>
      <w:r w:rsidR="003A7740">
        <w:rPr>
          <w:bCs/>
          <w:sz w:val="22"/>
          <w:szCs w:val="22"/>
        </w:rPr>
        <w:t xml:space="preserve"> on S</w:t>
      </w:r>
      <w:r w:rsidR="00170E3D">
        <w:rPr>
          <w:bCs/>
          <w:sz w:val="22"/>
          <w:szCs w:val="22"/>
        </w:rPr>
        <w:t xml:space="preserve">ection </w:t>
      </w:r>
      <w:r w:rsidR="00AF0DDD">
        <w:rPr>
          <w:bCs/>
          <w:sz w:val="22"/>
          <w:szCs w:val="22"/>
        </w:rPr>
        <w:t>I (</w:t>
      </w:r>
      <w:r w:rsidR="003A7740">
        <w:rPr>
          <w:bCs/>
          <w:sz w:val="22"/>
          <w:szCs w:val="22"/>
        </w:rPr>
        <w:t>D), P</w:t>
      </w:r>
      <w:r w:rsidR="00170E3D">
        <w:rPr>
          <w:bCs/>
          <w:sz w:val="22"/>
          <w:szCs w:val="22"/>
        </w:rPr>
        <w:t>age 2 of th</w:t>
      </w:r>
      <w:r w:rsidR="003A7740">
        <w:rPr>
          <w:bCs/>
          <w:sz w:val="22"/>
          <w:szCs w:val="22"/>
        </w:rPr>
        <w:t>e Deputy Sheriffs Supplemental Pay M</w:t>
      </w:r>
      <w:r w:rsidR="00170E3D">
        <w:rPr>
          <w:bCs/>
          <w:sz w:val="22"/>
          <w:szCs w:val="22"/>
        </w:rPr>
        <w:t>anual.  The motion was seconded by Mr. Bennett, and without objection, Item 3 C was not approved for supplemental pay.</w:t>
      </w:r>
    </w:p>
    <w:p w:rsidR="00DE4E29" w:rsidRDefault="00DE4E29" w:rsidP="00EF6D08">
      <w:pPr>
        <w:ind w:firstLine="720"/>
        <w:jc w:val="both"/>
        <w:rPr>
          <w:bCs/>
          <w:color w:val="000000"/>
          <w:sz w:val="22"/>
          <w:szCs w:val="22"/>
        </w:rPr>
      </w:pPr>
    </w:p>
    <w:p w:rsidR="00E14BAF" w:rsidRDefault="00170E3D" w:rsidP="003A7740">
      <w:pPr>
        <w:jc w:val="both"/>
        <w:rPr>
          <w:bCs/>
          <w:sz w:val="22"/>
          <w:szCs w:val="22"/>
        </w:rPr>
      </w:pPr>
      <w:r>
        <w:rPr>
          <w:bCs/>
          <w:color w:val="000000"/>
          <w:sz w:val="22"/>
          <w:szCs w:val="22"/>
        </w:rPr>
        <w:t>Ms. Magee</w:t>
      </w:r>
      <w:r w:rsidR="00E14BAF">
        <w:rPr>
          <w:bCs/>
          <w:color w:val="000000"/>
          <w:sz w:val="22"/>
          <w:szCs w:val="22"/>
        </w:rPr>
        <w:t xml:space="preserve"> provided a synopsis of eligibility</w:t>
      </w:r>
      <w:r w:rsidR="005827B2" w:rsidRPr="005827B2">
        <w:rPr>
          <w:bCs/>
          <w:color w:val="000000"/>
          <w:sz w:val="22"/>
          <w:szCs w:val="22"/>
        </w:rPr>
        <w:t xml:space="preserve"> </w:t>
      </w:r>
      <w:r w:rsidR="005827B2">
        <w:rPr>
          <w:bCs/>
          <w:color w:val="000000"/>
          <w:sz w:val="22"/>
          <w:szCs w:val="22"/>
        </w:rPr>
        <w:t>determination</w:t>
      </w:r>
      <w:r w:rsidR="00E14BAF">
        <w:rPr>
          <w:bCs/>
          <w:color w:val="000000"/>
          <w:sz w:val="22"/>
          <w:szCs w:val="22"/>
        </w:rPr>
        <w:t xml:space="preserve"> criteria for Item 3 </w:t>
      </w:r>
      <w:r w:rsidR="008216FD">
        <w:rPr>
          <w:bCs/>
          <w:color w:val="000000"/>
          <w:sz w:val="22"/>
          <w:szCs w:val="22"/>
        </w:rPr>
        <w:t>D</w:t>
      </w:r>
      <w:r w:rsidR="00E14BAF">
        <w:rPr>
          <w:bCs/>
          <w:color w:val="000000"/>
          <w:sz w:val="22"/>
          <w:szCs w:val="22"/>
        </w:rPr>
        <w:t xml:space="preserve">, Deputy </w:t>
      </w:r>
      <w:r>
        <w:rPr>
          <w:bCs/>
          <w:color w:val="000000"/>
          <w:sz w:val="22"/>
          <w:szCs w:val="22"/>
        </w:rPr>
        <w:t>Faron Hollis, Lafayette</w:t>
      </w:r>
      <w:r w:rsidR="00E14BAF">
        <w:rPr>
          <w:bCs/>
          <w:color w:val="000000"/>
          <w:sz w:val="22"/>
          <w:szCs w:val="22"/>
        </w:rPr>
        <w:t xml:space="preserve"> Parish.  </w:t>
      </w:r>
      <w:r w:rsidR="00DF6343">
        <w:rPr>
          <w:bCs/>
          <w:color w:val="000000"/>
          <w:sz w:val="22"/>
          <w:szCs w:val="22"/>
        </w:rPr>
        <w:t xml:space="preserve">After reviewing the application details, </w:t>
      </w:r>
      <w:r w:rsidR="00DF6343">
        <w:rPr>
          <w:bCs/>
          <w:sz w:val="22"/>
          <w:szCs w:val="22"/>
        </w:rPr>
        <w:t>Ms. Hutchinson</w:t>
      </w:r>
      <w:r w:rsidR="00DF6343" w:rsidRPr="009279DE">
        <w:rPr>
          <w:bCs/>
          <w:sz w:val="22"/>
          <w:szCs w:val="22"/>
        </w:rPr>
        <w:t xml:space="preserve"> </w:t>
      </w:r>
      <w:r w:rsidR="00DF6343">
        <w:rPr>
          <w:bCs/>
          <w:sz w:val="22"/>
          <w:szCs w:val="22"/>
        </w:rPr>
        <w:t>moved to not approve the request since it was f</w:t>
      </w:r>
      <w:r w:rsidR="003A7740">
        <w:rPr>
          <w:bCs/>
          <w:sz w:val="22"/>
          <w:szCs w:val="22"/>
        </w:rPr>
        <w:t>ound to be ineligible based on S</w:t>
      </w:r>
      <w:r w:rsidR="00DF6343">
        <w:rPr>
          <w:bCs/>
          <w:sz w:val="22"/>
          <w:szCs w:val="22"/>
        </w:rPr>
        <w:t xml:space="preserve">ection </w:t>
      </w:r>
      <w:r w:rsidR="00AF0DDD">
        <w:rPr>
          <w:bCs/>
          <w:sz w:val="22"/>
          <w:szCs w:val="22"/>
        </w:rPr>
        <w:t>I (</w:t>
      </w:r>
      <w:r w:rsidR="003A7740">
        <w:rPr>
          <w:bCs/>
          <w:sz w:val="22"/>
          <w:szCs w:val="22"/>
        </w:rPr>
        <w:t>D), P</w:t>
      </w:r>
      <w:r w:rsidR="00DF6343">
        <w:rPr>
          <w:bCs/>
          <w:sz w:val="22"/>
          <w:szCs w:val="22"/>
        </w:rPr>
        <w:t xml:space="preserve">age 2 of the Deputy Sheriffs Supplemental </w:t>
      </w:r>
      <w:r w:rsidR="003A7740">
        <w:rPr>
          <w:bCs/>
          <w:sz w:val="22"/>
          <w:szCs w:val="22"/>
        </w:rPr>
        <w:t>Pay M</w:t>
      </w:r>
      <w:r w:rsidR="00DF6343">
        <w:rPr>
          <w:bCs/>
          <w:sz w:val="22"/>
          <w:szCs w:val="22"/>
        </w:rPr>
        <w:t>anual.  The motion was seconded by Mr. Bennett, and without objection, It</w:t>
      </w:r>
      <w:r>
        <w:rPr>
          <w:bCs/>
          <w:sz w:val="22"/>
          <w:szCs w:val="22"/>
        </w:rPr>
        <w:t>em 3 D</w:t>
      </w:r>
      <w:r w:rsidR="00DF6343">
        <w:rPr>
          <w:bCs/>
          <w:sz w:val="22"/>
          <w:szCs w:val="22"/>
        </w:rPr>
        <w:t xml:space="preserve"> was not approved for supplemental pay.</w:t>
      </w:r>
    </w:p>
    <w:p w:rsidR="00225D36" w:rsidRPr="00225D36" w:rsidRDefault="00225D36" w:rsidP="00225D36">
      <w:pPr>
        <w:jc w:val="both"/>
        <w:rPr>
          <w:bCs/>
          <w:color w:val="000000"/>
          <w:sz w:val="22"/>
          <w:szCs w:val="22"/>
        </w:rPr>
      </w:pPr>
    </w:p>
    <w:p w:rsidR="00EF6D08" w:rsidRDefault="008A3D87" w:rsidP="003A7740">
      <w:pPr>
        <w:jc w:val="both"/>
        <w:rPr>
          <w:bCs/>
          <w:color w:val="000000"/>
          <w:sz w:val="22"/>
          <w:szCs w:val="22"/>
        </w:rPr>
      </w:pPr>
      <w:r>
        <w:rPr>
          <w:bCs/>
          <w:color w:val="000000"/>
          <w:sz w:val="22"/>
          <w:szCs w:val="22"/>
        </w:rPr>
        <w:t xml:space="preserve">Items 4 A through 4 </w:t>
      </w:r>
      <w:r w:rsidR="00883991">
        <w:rPr>
          <w:bCs/>
          <w:color w:val="000000"/>
          <w:sz w:val="22"/>
          <w:szCs w:val="22"/>
        </w:rPr>
        <w:t>OO were considered as a group.</w:t>
      </w:r>
      <w:r w:rsidR="003A7740">
        <w:rPr>
          <w:bCs/>
          <w:color w:val="000000"/>
          <w:sz w:val="22"/>
          <w:szCs w:val="22"/>
        </w:rPr>
        <w:t xml:space="preserve"> </w:t>
      </w:r>
      <w:r w:rsidR="00170E3D">
        <w:rPr>
          <w:bCs/>
          <w:color w:val="000000"/>
          <w:sz w:val="22"/>
          <w:szCs w:val="22"/>
        </w:rPr>
        <w:t>Ms. Magee</w:t>
      </w:r>
      <w:r w:rsidR="00225D36">
        <w:rPr>
          <w:bCs/>
          <w:color w:val="000000"/>
          <w:sz w:val="22"/>
          <w:szCs w:val="22"/>
        </w:rPr>
        <w:t xml:space="preserve"> provided a synopsis of eligibility </w:t>
      </w:r>
      <w:r w:rsidR="005827B2">
        <w:rPr>
          <w:bCs/>
          <w:color w:val="000000"/>
          <w:sz w:val="22"/>
          <w:szCs w:val="22"/>
        </w:rPr>
        <w:t xml:space="preserve">determination </w:t>
      </w:r>
      <w:r w:rsidR="00170E3D">
        <w:rPr>
          <w:bCs/>
          <w:color w:val="000000"/>
          <w:sz w:val="22"/>
          <w:szCs w:val="22"/>
        </w:rPr>
        <w:t>criteria for Item</w:t>
      </w:r>
      <w:r w:rsidR="003A7740">
        <w:rPr>
          <w:bCs/>
          <w:color w:val="000000"/>
          <w:sz w:val="22"/>
          <w:szCs w:val="22"/>
        </w:rPr>
        <w:t>s</w:t>
      </w:r>
      <w:r w:rsidR="00170E3D">
        <w:rPr>
          <w:bCs/>
          <w:color w:val="000000"/>
          <w:sz w:val="22"/>
          <w:szCs w:val="22"/>
        </w:rPr>
        <w:t xml:space="preserve"> 4 A through 4</w:t>
      </w:r>
      <w:r w:rsidR="00A7572E">
        <w:rPr>
          <w:bCs/>
          <w:color w:val="000000"/>
          <w:sz w:val="22"/>
          <w:szCs w:val="22"/>
        </w:rPr>
        <w:t xml:space="preserve"> OO.  Each of these deputies were determined</w:t>
      </w:r>
      <w:r w:rsidR="00170E3D">
        <w:rPr>
          <w:bCs/>
          <w:color w:val="000000"/>
          <w:sz w:val="22"/>
          <w:szCs w:val="22"/>
        </w:rPr>
        <w:t xml:space="preserve"> elig</w:t>
      </w:r>
      <w:r w:rsidR="003A7740">
        <w:rPr>
          <w:bCs/>
          <w:color w:val="000000"/>
          <w:sz w:val="22"/>
          <w:szCs w:val="22"/>
        </w:rPr>
        <w:t>ible;</w:t>
      </w:r>
      <w:r w:rsidR="00B143DC">
        <w:rPr>
          <w:bCs/>
          <w:color w:val="000000"/>
          <w:sz w:val="22"/>
          <w:szCs w:val="22"/>
        </w:rPr>
        <w:t xml:space="preserve"> however</w:t>
      </w:r>
      <w:r w:rsidR="003A7740">
        <w:rPr>
          <w:bCs/>
          <w:color w:val="000000"/>
          <w:sz w:val="22"/>
          <w:szCs w:val="22"/>
        </w:rPr>
        <w:t>,</w:t>
      </w:r>
      <w:r w:rsidR="00B143DC">
        <w:rPr>
          <w:bCs/>
          <w:color w:val="000000"/>
          <w:sz w:val="22"/>
          <w:szCs w:val="22"/>
        </w:rPr>
        <w:t xml:space="preserve"> due to the time</w:t>
      </w:r>
      <w:r w:rsidR="00170E3D">
        <w:rPr>
          <w:bCs/>
          <w:color w:val="000000"/>
          <w:sz w:val="22"/>
          <w:szCs w:val="22"/>
        </w:rPr>
        <w:t xml:space="preserve"> the applications</w:t>
      </w:r>
      <w:r w:rsidR="008726DE">
        <w:rPr>
          <w:bCs/>
          <w:color w:val="000000"/>
          <w:sz w:val="22"/>
          <w:szCs w:val="22"/>
        </w:rPr>
        <w:t xml:space="preserve"> were received</w:t>
      </w:r>
      <w:r w:rsidR="003A7740">
        <w:rPr>
          <w:bCs/>
          <w:color w:val="000000"/>
          <w:sz w:val="22"/>
          <w:szCs w:val="22"/>
        </w:rPr>
        <w:t xml:space="preserve"> and</w:t>
      </w:r>
      <w:r w:rsidR="00170E3D">
        <w:rPr>
          <w:bCs/>
          <w:color w:val="000000"/>
          <w:sz w:val="22"/>
          <w:szCs w:val="22"/>
        </w:rPr>
        <w:t xml:space="preserve"> budget cuts </w:t>
      </w:r>
      <w:r w:rsidR="007832B7">
        <w:rPr>
          <w:bCs/>
          <w:color w:val="000000"/>
          <w:sz w:val="22"/>
          <w:szCs w:val="22"/>
        </w:rPr>
        <w:t xml:space="preserve">made </w:t>
      </w:r>
      <w:r w:rsidR="00170E3D">
        <w:rPr>
          <w:bCs/>
          <w:color w:val="000000"/>
          <w:sz w:val="22"/>
          <w:szCs w:val="22"/>
        </w:rPr>
        <w:t xml:space="preserve">to the Deputy Sheriffs </w:t>
      </w:r>
      <w:r w:rsidR="00A7572E">
        <w:rPr>
          <w:bCs/>
          <w:color w:val="000000"/>
          <w:sz w:val="22"/>
          <w:szCs w:val="22"/>
        </w:rPr>
        <w:t>Supplemental Pay program, f</w:t>
      </w:r>
      <w:r w:rsidR="00170E3D">
        <w:rPr>
          <w:bCs/>
          <w:color w:val="000000"/>
          <w:sz w:val="22"/>
          <w:szCs w:val="22"/>
        </w:rPr>
        <w:t>unds were not available to pay the</w:t>
      </w:r>
      <w:r w:rsidR="003A7740">
        <w:rPr>
          <w:bCs/>
          <w:color w:val="000000"/>
          <w:sz w:val="22"/>
          <w:szCs w:val="22"/>
        </w:rPr>
        <w:t>se</w:t>
      </w:r>
      <w:r w:rsidR="00170E3D">
        <w:rPr>
          <w:bCs/>
          <w:color w:val="000000"/>
          <w:sz w:val="22"/>
          <w:szCs w:val="22"/>
        </w:rPr>
        <w:t xml:space="preserve"> deputies.  Ms</w:t>
      </w:r>
      <w:r w:rsidR="00A7572E">
        <w:rPr>
          <w:bCs/>
          <w:color w:val="000000"/>
          <w:sz w:val="22"/>
          <w:szCs w:val="22"/>
        </w:rPr>
        <w:t>.</w:t>
      </w:r>
      <w:r w:rsidR="00170E3D">
        <w:rPr>
          <w:bCs/>
          <w:color w:val="000000"/>
          <w:sz w:val="22"/>
          <w:szCs w:val="22"/>
        </w:rPr>
        <w:t xml:space="preserve"> Hutchinson made a motion to approve all of the deputies</w:t>
      </w:r>
      <w:r w:rsidR="003A7740">
        <w:rPr>
          <w:bCs/>
          <w:color w:val="000000"/>
          <w:sz w:val="22"/>
          <w:szCs w:val="22"/>
        </w:rPr>
        <w:t>,</w:t>
      </w:r>
      <w:r w:rsidR="00170E3D">
        <w:rPr>
          <w:bCs/>
          <w:color w:val="000000"/>
          <w:sz w:val="22"/>
          <w:szCs w:val="22"/>
        </w:rPr>
        <w:t xml:space="preserve"> seconded by Mr. Benne</w:t>
      </w:r>
      <w:r w:rsidR="00A7572E">
        <w:rPr>
          <w:bCs/>
          <w:color w:val="000000"/>
          <w:sz w:val="22"/>
          <w:szCs w:val="22"/>
        </w:rPr>
        <w:t>tt, and with</w:t>
      </w:r>
      <w:r w:rsidR="00170E3D">
        <w:rPr>
          <w:bCs/>
          <w:color w:val="000000"/>
          <w:sz w:val="22"/>
          <w:szCs w:val="22"/>
        </w:rPr>
        <w:t>out objections items 4 A through 4OO were approved to be recommended</w:t>
      </w:r>
      <w:r w:rsidR="003A7740">
        <w:rPr>
          <w:bCs/>
          <w:color w:val="000000"/>
          <w:sz w:val="22"/>
          <w:szCs w:val="22"/>
        </w:rPr>
        <w:t xml:space="preserve"> to the</w:t>
      </w:r>
      <w:r w:rsidR="00170E3D">
        <w:rPr>
          <w:bCs/>
          <w:color w:val="000000"/>
          <w:sz w:val="22"/>
          <w:szCs w:val="22"/>
        </w:rPr>
        <w:t xml:space="preserve"> Joint Legislative Committee on the Budget for final approval </w:t>
      </w:r>
      <w:r w:rsidR="003A7740">
        <w:rPr>
          <w:bCs/>
          <w:color w:val="000000"/>
          <w:sz w:val="22"/>
          <w:szCs w:val="22"/>
        </w:rPr>
        <w:t xml:space="preserve">of back supplemental pay totaling </w:t>
      </w:r>
      <w:r w:rsidR="00170E3D">
        <w:rPr>
          <w:bCs/>
          <w:color w:val="000000"/>
          <w:sz w:val="22"/>
          <w:szCs w:val="22"/>
        </w:rPr>
        <w:t xml:space="preserve">$62,384.5.  </w:t>
      </w:r>
    </w:p>
    <w:p w:rsidR="003A7740" w:rsidRDefault="003A7740" w:rsidP="003A7740">
      <w:pPr>
        <w:jc w:val="both"/>
        <w:rPr>
          <w:bCs/>
          <w:color w:val="000000"/>
          <w:sz w:val="22"/>
          <w:szCs w:val="22"/>
        </w:rPr>
      </w:pPr>
    </w:p>
    <w:p w:rsidR="00A7572E" w:rsidRDefault="003A7740" w:rsidP="003A7740">
      <w:pPr>
        <w:jc w:val="both"/>
        <w:rPr>
          <w:bCs/>
          <w:color w:val="000000"/>
          <w:sz w:val="22"/>
          <w:szCs w:val="22"/>
        </w:rPr>
      </w:pPr>
      <w:r>
        <w:rPr>
          <w:bCs/>
          <w:color w:val="000000"/>
          <w:sz w:val="22"/>
          <w:szCs w:val="22"/>
        </w:rPr>
        <w:lastRenderedPageBreak/>
        <w:t xml:space="preserve">The items considered and approved in </w:t>
      </w:r>
      <w:r w:rsidR="00883991">
        <w:rPr>
          <w:bCs/>
          <w:color w:val="000000"/>
          <w:sz w:val="22"/>
          <w:szCs w:val="22"/>
        </w:rPr>
        <w:t xml:space="preserve">one motion are </w:t>
      </w:r>
      <w:r>
        <w:rPr>
          <w:bCs/>
          <w:color w:val="000000"/>
          <w:sz w:val="22"/>
          <w:szCs w:val="22"/>
        </w:rPr>
        <w:t>included</w:t>
      </w:r>
      <w:r w:rsidR="00883991">
        <w:rPr>
          <w:bCs/>
          <w:color w:val="000000"/>
          <w:sz w:val="22"/>
          <w:szCs w:val="22"/>
        </w:rPr>
        <w:t xml:space="preserve"> below</w:t>
      </w:r>
      <w:bookmarkStart w:id="0" w:name="_GoBack"/>
      <w:bookmarkEnd w:id="0"/>
      <w:r>
        <w:rPr>
          <w:bCs/>
          <w:color w:val="000000"/>
          <w:sz w:val="22"/>
          <w:szCs w:val="22"/>
        </w:rPr>
        <w:t xml:space="preserve">: </w:t>
      </w:r>
    </w:p>
    <w:p w:rsidR="00A7572E" w:rsidRDefault="00A7572E" w:rsidP="00EF6D08">
      <w:pPr>
        <w:ind w:firstLine="720"/>
        <w:jc w:val="both"/>
        <w:rPr>
          <w:bCs/>
          <w:sz w:val="22"/>
          <w:szCs w:val="22"/>
        </w:rPr>
      </w:pPr>
    </w:p>
    <w:tbl>
      <w:tblPr>
        <w:tblW w:w="8770" w:type="dxa"/>
        <w:tblLook w:val="04A0" w:firstRow="1" w:lastRow="0" w:firstColumn="1" w:lastColumn="0" w:noHBand="0" w:noVBand="1"/>
      </w:tblPr>
      <w:tblGrid>
        <w:gridCol w:w="810"/>
        <w:gridCol w:w="1620"/>
        <w:gridCol w:w="2500"/>
        <w:gridCol w:w="2660"/>
        <w:gridCol w:w="1180"/>
      </w:tblGrid>
      <w:tr w:rsidR="00A7572E" w:rsidTr="00B143DC">
        <w:trPr>
          <w:trHeight w:val="300"/>
        </w:trPr>
        <w:tc>
          <w:tcPr>
            <w:tcW w:w="810" w:type="dxa"/>
            <w:tcBorders>
              <w:top w:val="nil"/>
              <w:left w:val="nil"/>
              <w:bottom w:val="nil"/>
              <w:right w:val="nil"/>
            </w:tcBorders>
            <w:shd w:val="clear" w:color="000000" w:fill="D0CECE"/>
            <w:noWrap/>
            <w:vAlign w:val="bottom"/>
            <w:hideMark/>
          </w:tcPr>
          <w:p w:rsidR="00A7572E" w:rsidRDefault="00A7572E">
            <w:pPr>
              <w:rPr>
                <w:rFonts w:ascii="Calibri" w:hAnsi="Calibri"/>
                <w:color w:val="000000"/>
                <w:sz w:val="22"/>
                <w:szCs w:val="22"/>
              </w:rPr>
            </w:pPr>
            <w:r>
              <w:rPr>
                <w:rFonts w:ascii="Calibri" w:hAnsi="Calibri"/>
                <w:color w:val="000000"/>
                <w:sz w:val="22"/>
                <w:szCs w:val="22"/>
              </w:rPr>
              <w:t>No.</w:t>
            </w:r>
          </w:p>
        </w:tc>
        <w:tc>
          <w:tcPr>
            <w:tcW w:w="1620" w:type="dxa"/>
            <w:tcBorders>
              <w:top w:val="nil"/>
              <w:left w:val="nil"/>
              <w:bottom w:val="nil"/>
              <w:right w:val="nil"/>
            </w:tcBorders>
            <w:shd w:val="clear" w:color="000000" w:fill="D0CECE"/>
            <w:noWrap/>
            <w:vAlign w:val="bottom"/>
            <w:hideMark/>
          </w:tcPr>
          <w:p w:rsidR="00A7572E" w:rsidRDefault="00A7572E">
            <w:pPr>
              <w:rPr>
                <w:rFonts w:ascii="Calibri" w:hAnsi="Calibri"/>
                <w:color w:val="000000"/>
                <w:sz w:val="22"/>
                <w:szCs w:val="22"/>
              </w:rPr>
            </w:pPr>
            <w:r>
              <w:rPr>
                <w:rFonts w:ascii="Calibri" w:hAnsi="Calibri"/>
                <w:color w:val="000000"/>
                <w:sz w:val="22"/>
                <w:szCs w:val="22"/>
              </w:rPr>
              <w:t>Parish</w:t>
            </w:r>
          </w:p>
        </w:tc>
        <w:tc>
          <w:tcPr>
            <w:tcW w:w="2500" w:type="dxa"/>
            <w:tcBorders>
              <w:top w:val="nil"/>
              <w:left w:val="nil"/>
              <w:bottom w:val="nil"/>
              <w:right w:val="nil"/>
            </w:tcBorders>
            <w:shd w:val="clear" w:color="000000" w:fill="D0CECE"/>
            <w:noWrap/>
            <w:vAlign w:val="bottom"/>
            <w:hideMark/>
          </w:tcPr>
          <w:p w:rsidR="00A7572E" w:rsidRDefault="00A7572E">
            <w:pPr>
              <w:rPr>
                <w:rFonts w:ascii="Calibri" w:hAnsi="Calibri"/>
                <w:color w:val="000000"/>
                <w:sz w:val="22"/>
                <w:szCs w:val="22"/>
              </w:rPr>
            </w:pPr>
            <w:r>
              <w:rPr>
                <w:rFonts w:ascii="Calibri" w:hAnsi="Calibri"/>
                <w:color w:val="000000"/>
                <w:sz w:val="22"/>
                <w:szCs w:val="22"/>
              </w:rPr>
              <w:t>Deputy Name</w:t>
            </w:r>
          </w:p>
        </w:tc>
        <w:tc>
          <w:tcPr>
            <w:tcW w:w="2660" w:type="dxa"/>
            <w:tcBorders>
              <w:top w:val="nil"/>
              <w:left w:val="nil"/>
              <w:bottom w:val="nil"/>
              <w:right w:val="nil"/>
            </w:tcBorders>
            <w:shd w:val="clear" w:color="000000" w:fill="D0CECE"/>
            <w:noWrap/>
            <w:vAlign w:val="bottom"/>
            <w:hideMark/>
          </w:tcPr>
          <w:p w:rsidR="00A7572E" w:rsidRDefault="00A7572E">
            <w:pPr>
              <w:rPr>
                <w:rFonts w:ascii="Calibri" w:hAnsi="Calibri"/>
                <w:color w:val="000000"/>
                <w:sz w:val="22"/>
                <w:szCs w:val="22"/>
              </w:rPr>
            </w:pPr>
            <w:r>
              <w:rPr>
                <w:rFonts w:ascii="Calibri" w:hAnsi="Calibri"/>
                <w:color w:val="000000"/>
                <w:sz w:val="22"/>
                <w:szCs w:val="22"/>
              </w:rPr>
              <w:t>Dates Owed</w:t>
            </w:r>
          </w:p>
        </w:tc>
        <w:tc>
          <w:tcPr>
            <w:tcW w:w="1180" w:type="dxa"/>
            <w:tcBorders>
              <w:top w:val="nil"/>
              <w:left w:val="nil"/>
              <w:bottom w:val="nil"/>
              <w:right w:val="nil"/>
            </w:tcBorders>
            <w:shd w:val="clear" w:color="000000" w:fill="D0CECE"/>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Amount </w:t>
            </w:r>
          </w:p>
        </w:tc>
      </w:tr>
      <w:tr w:rsidR="00A7572E" w:rsidTr="00B143DC">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Lafourche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Christopher Simmons</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4/18/2016 - 6/30/2016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1,213.59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B</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Joseph Armstrong</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C</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Paulette Bigard</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D</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Devon Brinston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E</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Brandy Collins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F</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Kurt Coulon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G</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Melanie Davis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H</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Jacqueline Gabriel</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I</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Clemont Griffin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A7572E" w:rsidP="00B143DC">
            <w:pPr>
              <w:rPr>
                <w:rFonts w:ascii="Calibri" w:hAnsi="Calibri"/>
                <w:color w:val="000000"/>
                <w:sz w:val="22"/>
                <w:szCs w:val="22"/>
              </w:rPr>
            </w:pPr>
            <w:r>
              <w:rPr>
                <w:rFonts w:ascii="Calibri" w:hAnsi="Calibri"/>
                <w:color w:val="000000"/>
                <w:sz w:val="22"/>
                <w:szCs w:val="22"/>
              </w:rPr>
              <w:t>4 J</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Dashaune Harris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K</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Troyann Jefferson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L</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Teaianna Jones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M</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Daleesa Keppard</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N</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Ebony LaFrance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 xml:space="preserve">  4 O</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Darrineka Mathieu</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P</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Teryllynn Matthews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Q</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Neachelle Roberts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R</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Sabrina Robinson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S</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John Scott</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T</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Shamonece Shanks-Alex</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U</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Robenson Thelemque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V</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Connie Webb</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W</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Orleans</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Carlos Williams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5/31/2016 - 6/30/2016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516.43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X</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Mary</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Ross Mire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5/1/2015 - 6/30/2015</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1,000.00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Y</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Mary</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Nathan Jones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5/1/2015 - 6/30/2015</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1,000.00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Z</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Mary</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Christopher Prioux</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5/1/2015 - 6/30/2015</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1,000.00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AA</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Mary</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Annie Monteleone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5/20/2015 - 6/30/2015</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697.16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BB</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Anthony Banks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3/21/2016-6/30/2016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1,680.73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CC</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Deveny Batiste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11/13/2015 - 6/30/2016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3,795.74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DD</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Antonio Francalancia</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11/13/2015 - 6/30/2015</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3,795.74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EE</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Gregory Johnson</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5/19/2016 - 6/30/2016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713.59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FF</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Travis Joseph</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7/1/2015 - 6/30/2016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6,000.00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GG</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Danielle Lear</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1/6/2016 - 6/30/2016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2,927.15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HH</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Joshua Masters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11/3/2015 - 6/30/2016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3,795.74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II</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Torey Mathieu</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9/1/2015 - 6/30/2016 </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JJ</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Nico Paretti</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12/1/2015 - 6/30/2016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3,500.00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KK</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Quince Perrilloux</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12/1/2015 - 6/30/2016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3,795.74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LL</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Teri Prichett</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5/26/2016 - 6/30/2016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598.58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MM</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Jared Seruntine</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5/19/2016 - 6/30/2016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713.59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NN</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Craig Shows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7/1/2015 - 6/30/2016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6,000.00 </w:t>
            </w:r>
          </w:p>
        </w:tc>
      </w:tr>
      <w:tr w:rsidR="00A7572E" w:rsidTr="00B143DC">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7572E" w:rsidRDefault="00B143DC" w:rsidP="00B143DC">
            <w:pPr>
              <w:rPr>
                <w:rFonts w:ascii="Calibri" w:hAnsi="Calibri"/>
                <w:color w:val="000000"/>
                <w:sz w:val="22"/>
                <w:szCs w:val="22"/>
              </w:rPr>
            </w:pPr>
            <w:r>
              <w:rPr>
                <w:rFonts w:ascii="Calibri" w:hAnsi="Calibri"/>
                <w:color w:val="000000"/>
                <w:sz w:val="22"/>
                <w:szCs w:val="22"/>
              </w:rPr>
              <w:t>4 OO</w:t>
            </w:r>
          </w:p>
        </w:tc>
        <w:tc>
          <w:tcPr>
            <w:tcW w:w="162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St. John the Baptist</w:t>
            </w:r>
          </w:p>
        </w:tc>
        <w:tc>
          <w:tcPr>
            <w:tcW w:w="250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Justin Williams</w:t>
            </w:r>
          </w:p>
        </w:tc>
        <w:tc>
          <w:tcPr>
            <w:tcW w:w="266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11/13/2015 - 6/30/2016</w:t>
            </w:r>
          </w:p>
        </w:tc>
        <w:tc>
          <w:tcPr>
            <w:tcW w:w="1180" w:type="dxa"/>
            <w:tcBorders>
              <w:top w:val="nil"/>
              <w:left w:val="nil"/>
              <w:bottom w:val="single" w:sz="4" w:space="0" w:color="auto"/>
              <w:right w:val="single" w:sz="4" w:space="0" w:color="auto"/>
            </w:tcBorders>
            <w:shd w:val="clear" w:color="auto" w:fill="auto"/>
            <w:noWrap/>
            <w:vAlign w:val="bottom"/>
            <w:hideMark/>
          </w:tcPr>
          <w:p w:rsidR="00A7572E" w:rsidRDefault="00A7572E">
            <w:pPr>
              <w:rPr>
                <w:rFonts w:ascii="Calibri" w:hAnsi="Calibri"/>
                <w:color w:val="000000"/>
                <w:sz w:val="22"/>
                <w:szCs w:val="22"/>
              </w:rPr>
            </w:pPr>
            <w:r>
              <w:rPr>
                <w:rFonts w:ascii="Calibri" w:hAnsi="Calibri"/>
                <w:color w:val="000000"/>
                <w:sz w:val="22"/>
                <w:szCs w:val="22"/>
              </w:rPr>
              <w:t xml:space="preserve">       3,795.74 </w:t>
            </w:r>
          </w:p>
        </w:tc>
      </w:tr>
    </w:tbl>
    <w:p w:rsidR="00225D36" w:rsidRPr="00225D36" w:rsidRDefault="00225D36" w:rsidP="00EF6D08">
      <w:pPr>
        <w:ind w:firstLine="720"/>
        <w:jc w:val="both"/>
        <w:rPr>
          <w:bCs/>
          <w:color w:val="000000"/>
          <w:sz w:val="22"/>
          <w:szCs w:val="22"/>
        </w:rPr>
      </w:pPr>
    </w:p>
    <w:p w:rsidR="00BA520D" w:rsidRDefault="00BA520D" w:rsidP="00EF6D08">
      <w:pPr>
        <w:ind w:firstLine="720"/>
        <w:jc w:val="both"/>
        <w:rPr>
          <w:bCs/>
          <w:color w:val="000000"/>
          <w:sz w:val="22"/>
          <w:szCs w:val="22"/>
        </w:rPr>
      </w:pPr>
    </w:p>
    <w:p w:rsidR="00EF6D08" w:rsidRDefault="00B143DC" w:rsidP="003A7740">
      <w:pPr>
        <w:jc w:val="both"/>
        <w:rPr>
          <w:bCs/>
          <w:sz w:val="22"/>
          <w:szCs w:val="22"/>
        </w:rPr>
      </w:pPr>
      <w:r>
        <w:rPr>
          <w:bCs/>
          <w:color w:val="000000"/>
          <w:sz w:val="22"/>
          <w:szCs w:val="22"/>
        </w:rPr>
        <w:t>Ms</w:t>
      </w:r>
      <w:r w:rsidR="008726DE">
        <w:rPr>
          <w:bCs/>
          <w:color w:val="000000"/>
          <w:sz w:val="22"/>
          <w:szCs w:val="22"/>
        </w:rPr>
        <w:t>.</w:t>
      </w:r>
      <w:r>
        <w:rPr>
          <w:bCs/>
          <w:color w:val="000000"/>
          <w:sz w:val="22"/>
          <w:szCs w:val="22"/>
        </w:rPr>
        <w:t xml:space="preserve"> Magee</w:t>
      </w:r>
      <w:r w:rsidR="00225D36">
        <w:rPr>
          <w:bCs/>
          <w:color w:val="000000"/>
          <w:sz w:val="22"/>
          <w:szCs w:val="22"/>
        </w:rPr>
        <w:t xml:space="preserve"> provided a synopsis </w:t>
      </w:r>
      <w:r w:rsidR="00403969">
        <w:rPr>
          <w:bCs/>
          <w:color w:val="000000"/>
          <w:sz w:val="22"/>
          <w:szCs w:val="22"/>
        </w:rPr>
        <w:t>for Item 5 A</w:t>
      </w:r>
      <w:r>
        <w:rPr>
          <w:bCs/>
          <w:color w:val="000000"/>
          <w:sz w:val="22"/>
          <w:szCs w:val="22"/>
        </w:rPr>
        <w:t xml:space="preserve">, LaSalle Parish December </w:t>
      </w:r>
      <w:r w:rsidR="001A0A40">
        <w:rPr>
          <w:bCs/>
          <w:color w:val="000000"/>
          <w:sz w:val="22"/>
          <w:szCs w:val="22"/>
        </w:rPr>
        <w:t xml:space="preserve">2015 </w:t>
      </w:r>
      <w:r>
        <w:rPr>
          <w:bCs/>
          <w:color w:val="000000"/>
          <w:sz w:val="22"/>
          <w:szCs w:val="22"/>
        </w:rPr>
        <w:t>report</w:t>
      </w:r>
      <w:r w:rsidR="00225D36">
        <w:rPr>
          <w:bCs/>
          <w:color w:val="000000"/>
          <w:sz w:val="22"/>
          <w:szCs w:val="22"/>
        </w:rPr>
        <w:t xml:space="preserve">.  </w:t>
      </w:r>
      <w:r w:rsidR="008726DE">
        <w:rPr>
          <w:bCs/>
          <w:color w:val="000000"/>
          <w:sz w:val="22"/>
          <w:szCs w:val="22"/>
        </w:rPr>
        <w:t>Due to budget cuts</w:t>
      </w:r>
      <w:r w:rsidR="003A7740">
        <w:rPr>
          <w:bCs/>
          <w:color w:val="000000"/>
          <w:sz w:val="22"/>
          <w:szCs w:val="22"/>
        </w:rPr>
        <w:t xml:space="preserve"> made to the Deputy Sheriff’s Supplemental Pay program</w:t>
      </w:r>
      <w:r w:rsidR="00AF0DDD">
        <w:rPr>
          <w:bCs/>
          <w:color w:val="000000"/>
          <w:sz w:val="22"/>
          <w:szCs w:val="22"/>
        </w:rPr>
        <w:t>,</w:t>
      </w:r>
      <w:r w:rsidR="008726DE">
        <w:rPr>
          <w:bCs/>
          <w:color w:val="000000"/>
          <w:sz w:val="22"/>
          <w:szCs w:val="22"/>
        </w:rPr>
        <w:t xml:space="preserve"> funds were not available to pay a portion of the LaSalle Parish December report. </w:t>
      </w:r>
      <w:r w:rsidR="00225D36">
        <w:rPr>
          <w:bCs/>
          <w:color w:val="000000"/>
          <w:sz w:val="22"/>
          <w:szCs w:val="22"/>
        </w:rPr>
        <w:t xml:space="preserve">After reviewing the </w:t>
      </w:r>
      <w:r w:rsidR="008726DE">
        <w:rPr>
          <w:bCs/>
          <w:color w:val="000000"/>
          <w:sz w:val="22"/>
          <w:szCs w:val="22"/>
        </w:rPr>
        <w:t>report details</w:t>
      </w:r>
      <w:r w:rsidR="00225D36">
        <w:rPr>
          <w:bCs/>
          <w:color w:val="000000"/>
          <w:sz w:val="22"/>
          <w:szCs w:val="22"/>
        </w:rPr>
        <w:t>,</w:t>
      </w:r>
      <w:r w:rsidR="008726DE">
        <w:rPr>
          <w:bCs/>
          <w:color w:val="000000"/>
          <w:sz w:val="22"/>
          <w:szCs w:val="22"/>
        </w:rPr>
        <w:t xml:space="preserve"> </w:t>
      </w:r>
      <w:r w:rsidR="00225D36">
        <w:rPr>
          <w:bCs/>
          <w:sz w:val="22"/>
          <w:szCs w:val="22"/>
        </w:rPr>
        <w:t>Ms. Hu</w:t>
      </w:r>
      <w:r w:rsidR="008726DE">
        <w:rPr>
          <w:bCs/>
          <w:sz w:val="22"/>
          <w:szCs w:val="22"/>
        </w:rPr>
        <w:t xml:space="preserve">tchinson </w:t>
      </w:r>
      <w:r w:rsidR="003A7740">
        <w:rPr>
          <w:bCs/>
          <w:sz w:val="22"/>
          <w:szCs w:val="22"/>
        </w:rPr>
        <w:t>made a motion to approve</w:t>
      </w:r>
      <w:r w:rsidR="008726DE">
        <w:rPr>
          <w:bCs/>
          <w:sz w:val="22"/>
          <w:szCs w:val="22"/>
        </w:rPr>
        <w:t>, seconded by Mr. Bennett</w:t>
      </w:r>
      <w:r w:rsidR="00225D36">
        <w:rPr>
          <w:bCs/>
          <w:sz w:val="22"/>
          <w:szCs w:val="22"/>
        </w:rPr>
        <w:t xml:space="preserve">, and without objection, Item </w:t>
      </w:r>
      <w:r w:rsidR="008726DE">
        <w:rPr>
          <w:bCs/>
          <w:sz w:val="22"/>
          <w:szCs w:val="22"/>
        </w:rPr>
        <w:t>5 A was approved</w:t>
      </w:r>
      <w:r w:rsidR="00225D36">
        <w:rPr>
          <w:bCs/>
          <w:sz w:val="22"/>
          <w:szCs w:val="22"/>
        </w:rPr>
        <w:t xml:space="preserve"> to be recommended to </w:t>
      </w:r>
      <w:r w:rsidR="008A3D87">
        <w:rPr>
          <w:bCs/>
          <w:sz w:val="22"/>
          <w:szCs w:val="22"/>
        </w:rPr>
        <w:t xml:space="preserve">the </w:t>
      </w:r>
      <w:r w:rsidR="00225D36">
        <w:rPr>
          <w:bCs/>
          <w:sz w:val="22"/>
          <w:szCs w:val="22"/>
        </w:rPr>
        <w:t>Joint Legislative Committee on the</w:t>
      </w:r>
      <w:r w:rsidR="00AF0DDD">
        <w:rPr>
          <w:bCs/>
          <w:sz w:val="22"/>
          <w:szCs w:val="22"/>
        </w:rPr>
        <w:t xml:space="preserve"> Budget for final approval of</w:t>
      </w:r>
      <w:r w:rsidR="008726DE">
        <w:rPr>
          <w:bCs/>
          <w:sz w:val="22"/>
          <w:szCs w:val="22"/>
        </w:rPr>
        <w:t xml:space="preserve"> </w:t>
      </w:r>
      <w:r w:rsidR="003A7740">
        <w:rPr>
          <w:bCs/>
          <w:sz w:val="22"/>
          <w:szCs w:val="22"/>
        </w:rPr>
        <w:t>back supplemental pay totaling</w:t>
      </w:r>
      <w:r w:rsidR="008726DE">
        <w:rPr>
          <w:bCs/>
          <w:sz w:val="22"/>
          <w:szCs w:val="22"/>
        </w:rPr>
        <w:t xml:space="preserve"> $17,555.88</w:t>
      </w:r>
      <w:r w:rsidR="00EF6D08">
        <w:rPr>
          <w:bCs/>
          <w:sz w:val="22"/>
          <w:szCs w:val="22"/>
        </w:rPr>
        <w:t>.</w:t>
      </w:r>
    </w:p>
    <w:p w:rsidR="00225D36" w:rsidRPr="00225D36" w:rsidRDefault="00225D36" w:rsidP="00EF6D08">
      <w:pPr>
        <w:ind w:firstLine="720"/>
        <w:jc w:val="both"/>
        <w:rPr>
          <w:bCs/>
          <w:color w:val="000000"/>
          <w:sz w:val="22"/>
          <w:szCs w:val="22"/>
        </w:rPr>
      </w:pPr>
    </w:p>
    <w:p w:rsidR="008726DE" w:rsidRDefault="008726DE" w:rsidP="003A7740">
      <w:pPr>
        <w:jc w:val="both"/>
        <w:rPr>
          <w:bCs/>
          <w:sz w:val="22"/>
          <w:szCs w:val="22"/>
        </w:rPr>
      </w:pPr>
      <w:r>
        <w:rPr>
          <w:bCs/>
          <w:color w:val="000000"/>
          <w:sz w:val="22"/>
          <w:szCs w:val="22"/>
        </w:rPr>
        <w:t xml:space="preserve">Ms. Magee provided a synopsis for Item 5 B, Evangeline Parish June </w:t>
      </w:r>
      <w:r w:rsidR="001A0A40">
        <w:rPr>
          <w:bCs/>
          <w:color w:val="000000"/>
          <w:sz w:val="22"/>
          <w:szCs w:val="22"/>
        </w:rPr>
        <w:t xml:space="preserve">2016 </w:t>
      </w:r>
      <w:r>
        <w:rPr>
          <w:bCs/>
          <w:color w:val="000000"/>
          <w:sz w:val="22"/>
          <w:szCs w:val="22"/>
        </w:rPr>
        <w:t>report.  Due to budget cuts</w:t>
      </w:r>
      <w:r w:rsidR="003A7740">
        <w:rPr>
          <w:bCs/>
          <w:color w:val="000000"/>
          <w:sz w:val="22"/>
          <w:szCs w:val="22"/>
        </w:rPr>
        <w:t xml:space="preserve"> made to the Deputy Sheriff’s Supplemental Pay Program</w:t>
      </w:r>
      <w:r w:rsidR="00AF0DDD">
        <w:rPr>
          <w:bCs/>
          <w:color w:val="000000"/>
          <w:sz w:val="22"/>
          <w:szCs w:val="22"/>
        </w:rPr>
        <w:t>,</w:t>
      </w:r>
      <w:r>
        <w:rPr>
          <w:bCs/>
          <w:color w:val="000000"/>
          <w:sz w:val="22"/>
          <w:szCs w:val="22"/>
        </w:rPr>
        <w:t xml:space="preserve"> funds were not available to pay the Evangeline Parish June report. After reviewing the report details, </w:t>
      </w:r>
      <w:r>
        <w:rPr>
          <w:bCs/>
          <w:sz w:val="22"/>
          <w:szCs w:val="22"/>
        </w:rPr>
        <w:t xml:space="preserve">Ms. Hutchinson </w:t>
      </w:r>
      <w:r w:rsidR="003A7740">
        <w:rPr>
          <w:bCs/>
          <w:sz w:val="22"/>
          <w:szCs w:val="22"/>
        </w:rPr>
        <w:t>made a motion to approve</w:t>
      </w:r>
      <w:r>
        <w:rPr>
          <w:bCs/>
          <w:sz w:val="22"/>
          <w:szCs w:val="22"/>
        </w:rPr>
        <w:t xml:space="preserve">, seconded by Mr. Bennett, and without objection, Item 5 A was approved to be recommended to </w:t>
      </w:r>
      <w:r w:rsidR="008A3D87">
        <w:rPr>
          <w:bCs/>
          <w:sz w:val="22"/>
          <w:szCs w:val="22"/>
        </w:rPr>
        <w:t xml:space="preserve">the </w:t>
      </w:r>
      <w:r>
        <w:rPr>
          <w:bCs/>
          <w:sz w:val="22"/>
          <w:szCs w:val="22"/>
        </w:rPr>
        <w:t>Joint Legislative Committee on the</w:t>
      </w:r>
      <w:r w:rsidR="00AF0DDD">
        <w:rPr>
          <w:bCs/>
          <w:sz w:val="22"/>
          <w:szCs w:val="22"/>
        </w:rPr>
        <w:t xml:space="preserve"> Budget for final approval of</w:t>
      </w:r>
      <w:r>
        <w:rPr>
          <w:bCs/>
          <w:sz w:val="22"/>
          <w:szCs w:val="22"/>
        </w:rPr>
        <w:t xml:space="preserve"> </w:t>
      </w:r>
      <w:r w:rsidR="003A7740">
        <w:rPr>
          <w:bCs/>
          <w:sz w:val="22"/>
          <w:szCs w:val="22"/>
        </w:rPr>
        <w:t>back supplemental pay totaling $10,000</w:t>
      </w:r>
      <w:r>
        <w:rPr>
          <w:bCs/>
          <w:sz w:val="22"/>
          <w:szCs w:val="22"/>
        </w:rPr>
        <w:t>.</w:t>
      </w:r>
    </w:p>
    <w:p w:rsidR="00225D36" w:rsidRPr="00225D36" w:rsidRDefault="00225D36" w:rsidP="00EF6D08">
      <w:pPr>
        <w:ind w:firstLine="720"/>
        <w:jc w:val="both"/>
        <w:rPr>
          <w:bCs/>
          <w:color w:val="000000"/>
          <w:sz w:val="22"/>
          <w:szCs w:val="22"/>
        </w:rPr>
      </w:pPr>
    </w:p>
    <w:p w:rsidR="00EF6D08" w:rsidRDefault="008726DE" w:rsidP="003A7740">
      <w:pPr>
        <w:jc w:val="both"/>
        <w:rPr>
          <w:bCs/>
          <w:sz w:val="22"/>
          <w:szCs w:val="22"/>
        </w:rPr>
      </w:pPr>
      <w:r>
        <w:rPr>
          <w:bCs/>
          <w:color w:val="000000"/>
          <w:sz w:val="22"/>
          <w:szCs w:val="22"/>
        </w:rPr>
        <w:t>Ms. Magee</w:t>
      </w:r>
      <w:r w:rsidR="00225D36">
        <w:rPr>
          <w:bCs/>
          <w:color w:val="000000"/>
          <w:sz w:val="22"/>
          <w:szCs w:val="22"/>
        </w:rPr>
        <w:t xml:space="preserve"> provided a synopsis of </w:t>
      </w:r>
      <w:r>
        <w:rPr>
          <w:bCs/>
          <w:color w:val="000000"/>
          <w:sz w:val="22"/>
          <w:szCs w:val="22"/>
        </w:rPr>
        <w:t>Item 6</w:t>
      </w:r>
      <w:r w:rsidR="00225D36">
        <w:rPr>
          <w:bCs/>
          <w:color w:val="000000"/>
          <w:sz w:val="22"/>
          <w:szCs w:val="22"/>
        </w:rPr>
        <w:t xml:space="preserve">, </w:t>
      </w:r>
      <w:r>
        <w:rPr>
          <w:bCs/>
          <w:color w:val="000000"/>
          <w:sz w:val="22"/>
          <w:szCs w:val="22"/>
        </w:rPr>
        <w:t>Orleans Parish FY 2015-2016 monthly reports</w:t>
      </w:r>
      <w:r w:rsidR="00225D36">
        <w:rPr>
          <w:bCs/>
          <w:color w:val="000000"/>
          <w:sz w:val="22"/>
          <w:szCs w:val="22"/>
        </w:rPr>
        <w:t xml:space="preserve">. </w:t>
      </w:r>
      <w:r w:rsidR="00403969">
        <w:rPr>
          <w:bCs/>
          <w:color w:val="000000"/>
          <w:sz w:val="22"/>
          <w:szCs w:val="22"/>
        </w:rPr>
        <w:t xml:space="preserve"> Due to litigation with the Orleans Parish Sheriff’s Office, funds were withheld from 38 deputies until the Orleans Parish Sheriff’s Office provided adequate documentation that the deputies were eligible for Deputy Sheriffs Supplemental Pay. </w:t>
      </w:r>
      <w:r w:rsidR="00225D36">
        <w:rPr>
          <w:bCs/>
          <w:color w:val="000000"/>
          <w:sz w:val="22"/>
          <w:szCs w:val="22"/>
        </w:rPr>
        <w:t xml:space="preserve"> After reviewing the </w:t>
      </w:r>
      <w:r w:rsidR="00403969">
        <w:rPr>
          <w:bCs/>
          <w:color w:val="000000"/>
          <w:sz w:val="22"/>
          <w:szCs w:val="22"/>
        </w:rPr>
        <w:t>report</w:t>
      </w:r>
      <w:r w:rsidR="00225D36">
        <w:rPr>
          <w:bCs/>
          <w:color w:val="000000"/>
          <w:sz w:val="22"/>
          <w:szCs w:val="22"/>
        </w:rPr>
        <w:t xml:space="preserve"> details,</w:t>
      </w:r>
      <w:r w:rsidR="00403969">
        <w:rPr>
          <w:bCs/>
          <w:color w:val="000000"/>
          <w:sz w:val="22"/>
          <w:szCs w:val="22"/>
        </w:rPr>
        <w:t xml:space="preserve"> </w:t>
      </w:r>
      <w:r w:rsidR="00403969">
        <w:rPr>
          <w:bCs/>
          <w:sz w:val="22"/>
          <w:szCs w:val="22"/>
        </w:rPr>
        <w:t>Ms. Hutchinson</w:t>
      </w:r>
      <w:r w:rsidR="00225D36" w:rsidRPr="009279DE">
        <w:rPr>
          <w:bCs/>
          <w:sz w:val="22"/>
          <w:szCs w:val="22"/>
        </w:rPr>
        <w:t xml:space="preserve"> </w:t>
      </w:r>
      <w:r w:rsidR="003A7740">
        <w:rPr>
          <w:bCs/>
          <w:sz w:val="22"/>
          <w:szCs w:val="22"/>
        </w:rPr>
        <w:t>made a motion to approve</w:t>
      </w:r>
      <w:r w:rsidR="00225D36">
        <w:rPr>
          <w:bCs/>
          <w:sz w:val="22"/>
          <w:szCs w:val="22"/>
        </w:rPr>
        <w:t xml:space="preserve">, seconded by </w:t>
      </w:r>
      <w:r w:rsidR="00403969">
        <w:rPr>
          <w:bCs/>
          <w:sz w:val="22"/>
          <w:szCs w:val="22"/>
        </w:rPr>
        <w:t>Mr. Bennett</w:t>
      </w:r>
      <w:r w:rsidR="00225D36">
        <w:rPr>
          <w:bCs/>
          <w:sz w:val="22"/>
          <w:szCs w:val="22"/>
        </w:rPr>
        <w:t>,</w:t>
      </w:r>
      <w:r w:rsidR="00403969">
        <w:rPr>
          <w:bCs/>
          <w:sz w:val="22"/>
          <w:szCs w:val="22"/>
        </w:rPr>
        <w:t xml:space="preserve"> and without objection, Item 6</w:t>
      </w:r>
      <w:r w:rsidR="00225D36">
        <w:rPr>
          <w:bCs/>
          <w:sz w:val="22"/>
          <w:szCs w:val="22"/>
        </w:rPr>
        <w:t xml:space="preserve"> was approved to be recommended to</w:t>
      </w:r>
      <w:r w:rsidR="007832B7">
        <w:rPr>
          <w:bCs/>
          <w:sz w:val="22"/>
          <w:szCs w:val="22"/>
        </w:rPr>
        <w:t xml:space="preserve"> the</w:t>
      </w:r>
      <w:r w:rsidR="00225D36">
        <w:rPr>
          <w:bCs/>
          <w:sz w:val="22"/>
          <w:szCs w:val="22"/>
        </w:rPr>
        <w:t xml:space="preserve"> Joint Legislative Committee on the Budget for final approval of ba</w:t>
      </w:r>
      <w:r w:rsidR="00572CED">
        <w:rPr>
          <w:bCs/>
          <w:sz w:val="22"/>
          <w:szCs w:val="22"/>
        </w:rPr>
        <w:t>ck supplemental pay totaling $91,764.70</w:t>
      </w:r>
      <w:r w:rsidR="00EF6D08">
        <w:rPr>
          <w:bCs/>
          <w:sz w:val="22"/>
          <w:szCs w:val="22"/>
        </w:rPr>
        <w:t>.</w:t>
      </w:r>
    </w:p>
    <w:p w:rsidR="00225D36" w:rsidRDefault="00225D36" w:rsidP="00403969">
      <w:pPr>
        <w:jc w:val="both"/>
        <w:rPr>
          <w:bCs/>
          <w:sz w:val="22"/>
          <w:szCs w:val="22"/>
        </w:rPr>
      </w:pPr>
    </w:p>
    <w:p w:rsidR="00391DC6" w:rsidRPr="009279DE" w:rsidRDefault="00D347CF" w:rsidP="00572CED">
      <w:pPr>
        <w:jc w:val="both"/>
        <w:rPr>
          <w:sz w:val="22"/>
          <w:szCs w:val="22"/>
        </w:rPr>
      </w:pPr>
      <w:r w:rsidRPr="009279DE">
        <w:rPr>
          <w:sz w:val="22"/>
          <w:szCs w:val="22"/>
        </w:rPr>
        <w:t>T</w:t>
      </w:r>
      <w:r w:rsidR="00E15228" w:rsidRPr="009279DE">
        <w:rPr>
          <w:sz w:val="22"/>
          <w:szCs w:val="22"/>
        </w:rPr>
        <w:t>here were</w:t>
      </w:r>
      <w:r w:rsidRPr="009279DE">
        <w:rPr>
          <w:sz w:val="22"/>
          <w:szCs w:val="22"/>
        </w:rPr>
        <w:t xml:space="preserve"> no Other Business topics </w:t>
      </w:r>
      <w:r w:rsidR="00E15228" w:rsidRPr="009279DE">
        <w:rPr>
          <w:sz w:val="22"/>
          <w:szCs w:val="22"/>
        </w:rPr>
        <w:t xml:space="preserve">to be </w:t>
      </w:r>
      <w:r w:rsidRPr="009279DE">
        <w:rPr>
          <w:sz w:val="22"/>
          <w:szCs w:val="22"/>
        </w:rPr>
        <w:t>discussed.</w:t>
      </w:r>
      <w:r w:rsidR="00E15228" w:rsidRPr="009279DE">
        <w:rPr>
          <w:sz w:val="22"/>
          <w:szCs w:val="22"/>
        </w:rPr>
        <w:t xml:space="preserve">  </w:t>
      </w:r>
    </w:p>
    <w:p w:rsidR="00187901" w:rsidRPr="009279DE" w:rsidRDefault="00187901" w:rsidP="00391DC6">
      <w:pPr>
        <w:ind w:firstLine="720"/>
        <w:jc w:val="both"/>
        <w:rPr>
          <w:b/>
          <w:sz w:val="22"/>
          <w:szCs w:val="22"/>
        </w:rPr>
      </w:pPr>
    </w:p>
    <w:p w:rsidR="00D347CF" w:rsidRPr="009279DE" w:rsidRDefault="00403969" w:rsidP="00572CED">
      <w:pPr>
        <w:jc w:val="both"/>
        <w:rPr>
          <w:sz w:val="22"/>
          <w:szCs w:val="22"/>
        </w:rPr>
      </w:pPr>
      <w:r>
        <w:rPr>
          <w:bCs/>
          <w:sz w:val="22"/>
          <w:szCs w:val="22"/>
        </w:rPr>
        <w:t>Ms. Hutchinson</w:t>
      </w:r>
      <w:r w:rsidR="00225D36">
        <w:rPr>
          <w:bCs/>
          <w:sz w:val="22"/>
          <w:szCs w:val="22"/>
        </w:rPr>
        <w:t xml:space="preserve">, </w:t>
      </w:r>
      <w:r w:rsidR="00D347CF" w:rsidRPr="009279DE">
        <w:rPr>
          <w:sz w:val="22"/>
          <w:szCs w:val="22"/>
        </w:rPr>
        <w:t xml:space="preserve">moved </w:t>
      </w:r>
      <w:r w:rsidR="00FE3CD3" w:rsidRPr="009279DE">
        <w:rPr>
          <w:sz w:val="22"/>
          <w:szCs w:val="22"/>
        </w:rPr>
        <w:t xml:space="preserve">to adjourn, seconded by </w:t>
      </w:r>
      <w:r>
        <w:rPr>
          <w:bCs/>
          <w:sz w:val="22"/>
          <w:szCs w:val="22"/>
        </w:rPr>
        <w:t xml:space="preserve">Mr. </w:t>
      </w:r>
      <w:r w:rsidR="00AF0DDD">
        <w:rPr>
          <w:bCs/>
          <w:sz w:val="22"/>
          <w:szCs w:val="22"/>
        </w:rPr>
        <w:t>Bennett,</w:t>
      </w:r>
      <w:r w:rsidR="00D347CF" w:rsidRPr="009279DE">
        <w:rPr>
          <w:sz w:val="22"/>
          <w:szCs w:val="22"/>
        </w:rPr>
        <w:t xml:space="preserve"> and without objection, the meeting was adjourned.</w:t>
      </w:r>
    </w:p>
    <w:p w:rsidR="00D347CF" w:rsidRPr="009279DE" w:rsidRDefault="00D347CF" w:rsidP="00391DC6">
      <w:pPr>
        <w:jc w:val="both"/>
        <w:rPr>
          <w:bCs/>
          <w:sz w:val="22"/>
          <w:szCs w:val="22"/>
        </w:rPr>
      </w:pPr>
    </w:p>
    <w:sectPr w:rsidR="00D347CF" w:rsidRPr="009279DE" w:rsidSect="00142C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1C" w:rsidRDefault="0044771C" w:rsidP="00A0659E">
      <w:r>
        <w:separator/>
      </w:r>
    </w:p>
  </w:endnote>
  <w:endnote w:type="continuationSeparator" w:id="0">
    <w:p w:rsidR="0044771C" w:rsidRDefault="0044771C" w:rsidP="00A0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D" w:rsidRDefault="00AF0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B2" w:rsidRPr="009279DE" w:rsidRDefault="005827B2" w:rsidP="009279DE">
    <w:pPr>
      <w:pStyle w:val="Footer"/>
      <w:jc w:val="center"/>
      <w:rPr>
        <w:sz w:val="22"/>
        <w:szCs w:val="22"/>
      </w:rPr>
    </w:pPr>
    <w:r w:rsidRPr="009279DE">
      <w:rPr>
        <w:sz w:val="22"/>
        <w:szCs w:val="22"/>
      </w:rPr>
      <w:t xml:space="preserve">Page </w:t>
    </w:r>
    <w:r w:rsidRPr="009279DE">
      <w:rPr>
        <w:sz w:val="22"/>
        <w:szCs w:val="22"/>
      </w:rPr>
      <w:fldChar w:fldCharType="begin"/>
    </w:r>
    <w:r w:rsidRPr="009279DE">
      <w:rPr>
        <w:sz w:val="22"/>
        <w:szCs w:val="22"/>
      </w:rPr>
      <w:instrText xml:space="preserve"> PAGE   \* MERGEFORMAT </w:instrText>
    </w:r>
    <w:r w:rsidRPr="009279DE">
      <w:rPr>
        <w:sz w:val="22"/>
        <w:szCs w:val="22"/>
      </w:rPr>
      <w:fldChar w:fldCharType="separate"/>
    </w:r>
    <w:r w:rsidR="00883991">
      <w:rPr>
        <w:noProof/>
        <w:sz w:val="22"/>
        <w:szCs w:val="22"/>
      </w:rPr>
      <w:t>4</w:t>
    </w:r>
    <w:r w:rsidRPr="009279D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D" w:rsidRDefault="00AF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1C" w:rsidRDefault="0044771C" w:rsidP="00A0659E">
      <w:r>
        <w:separator/>
      </w:r>
    </w:p>
  </w:footnote>
  <w:footnote w:type="continuationSeparator" w:id="0">
    <w:p w:rsidR="0044771C" w:rsidRDefault="0044771C" w:rsidP="00A0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D" w:rsidRDefault="00AF0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B2" w:rsidRPr="00AB55DB" w:rsidRDefault="00FB5F96" w:rsidP="00A0659E">
    <w:pPr>
      <w:pStyle w:val="Title"/>
    </w:pPr>
    <w:r>
      <w:rPr>
        <w:noProof/>
      </w:rPr>
      <w:drawing>
        <wp:anchor distT="0" distB="0" distL="114300" distR="114300" simplePos="0" relativeHeight="251657728" behindDoc="0" locked="0" layoutInCell="1" allowOverlap="1">
          <wp:simplePos x="0" y="0"/>
          <wp:positionH relativeFrom="column">
            <wp:posOffset>-335915</wp:posOffset>
          </wp:positionH>
          <wp:positionV relativeFrom="paragraph">
            <wp:posOffset>-87630</wp:posOffset>
          </wp:positionV>
          <wp:extent cx="1146175" cy="908050"/>
          <wp:effectExtent l="0" t="0" r="0" b="6350"/>
          <wp:wrapSquare wrapText="bothSides"/>
          <wp:docPr id="1" name="Picture 1"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7B2" w:rsidRPr="00AB55DB">
      <w:t>MINUTES</w:t>
    </w:r>
  </w:p>
  <w:p w:rsidR="005827B2" w:rsidRPr="00AB55DB" w:rsidRDefault="005827B2" w:rsidP="00A0659E">
    <w:pPr>
      <w:jc w:val="center"/>
      <w:rPr>
        <w:b/>
        <w:bCs/>
      </w:rPr>
    </w:pPr>
    <w:r>
      <w:rPr>
        <w:b/>
        <w:bCs/>
      </w:rPr>
      <w:t>DEPUTY SHERIFFS’ SUPPLEMENTAL PAY BOARD</w:t>
    </w:r>
  </w:p>
  <w:p w:rsidR="005827B2" w:rsidRPr="00AB55DB" w:rsidRDefault="000C34BD" w:rsidP="00A0659E">
    <w:pPr>
      <w:jc w:val="center"/>
      <w:rPr>
        <w:b/>
      </w:rPr>
    </w:pPr>
    <w:r>
      <w:rPr>
        <w:b/>
      </w:rPr>
      <w:t>MEETING OF SEPTEMBER 28, 2016</w:t>
    </w:r>
  </w:p>
  <w:p w:rsidR="005827B2" w:rsidRPr="00AB55DB" w:rsidRDefault="005827B2">
    <w:pPr>
      <w:pStyle w:val="Header"/>
      <w:rPr>
        <w:b/>
      </w:rPr>
    </w:pPr>
  </w:p>
  <w:p w:rsidR="005827B2" w:rsidRDefault="00582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D" w:rsidRDefault="00AF0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B20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93CA1"/>
    <w:multiLevelType w:val="multilevel"/>
    <w:tmpl w:val="11E6285E"/>
    <w:lvl w:ilvl="0">
      <w:start w:val="6"/>
      <w:numFmt w:val="upperLetter"/>
      <w:lvlText w:val="%1."/>
      <w:lvlJc w:val="left"/>
      <w:pPr>
        <w:tabs>
          <w:tab w:val="num" w:pos="2340"/>
        </w:tabs>
        <w:ind w:left="2340" w:hanging="360"/>
      </w:pPr>
      <w:rPr>
        <w:rFonts w:hint="default"/>
        <w:u w:val="none"/>
      </w:rPr>
    </w:lvl>
    <w:lvl w:ilvl="1">
      <w:start w:val="1"/>
      <w:numFmt w:val="decimal"/>
      <w:lvlText w:val="%2)"/>
      <w:lvlJc w:val="left"/>
      <w:pPr>
        <w:tabs>
          <w:tab w:val="num" w:pos="3060"/>
        </w:tabs>
        <w:ind w:left="3060" w:hanging="360"/>
      </w:pPr>
      <w:rPr>
        <w:rFonts w:hint="default"/>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
    <w:nsid w:val="00457BC0"/>
    <w:multiLevelType w:val="hybridMultilevel"/>
    <w:tmpl w:val="13B44378"/>
    <w:lvl w:ilvl="0" w:tplc="9D181042">
      <w:start w:val="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F47036"/>
    <w:multiLevelType w:val="hybridMultilevel"/>
    <w:tmpl w:val="6412A622"/>
    <w:lvl w:ilvl="0" w:tplc="17C40B16">
      <w:start w:val="4"/>
      <w:numFmt w:val="upperLetter"/>
      <w:lvlText w:val="%1."/>
      <w:lvlJc w:val="left"/>
      <w:pPr>
        <w:tabs>
          <w:tab w:val="num" w:pos="2340"/>
        </w:tabs>
        <w:ind w:left="2340" w:hanging="360"/>
      </w:pPr>
      <w:rPr>
        <w:rFonts w:hint="default"/>
        <w:u w:val="none"/>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F4A4907"/>
    <w:multiLevelType w:val="hybridMultilevel"/>
    <w:tmpl w:val="391C634E"/>
    <w:lvl w:ilvl="0" w:tplc="91749B74">
      <w:start w:val="8"/>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6D50E5"/>
    <w:multiLevelType w:val="multilevel"/>
    <w:tmpl w:val="08F2A05C"/>
    <w:lvl w:ilvl="0">
      <w:start w:val="6"/>
      <w:numFmt w:val="upperLetter"/>
      <w:lvlText w:val="%1."/>
      <w:lvlJc w:val="left"/>
      <w:pPr>
        <w:tabs>
          <w:tab w:val="num" w:pos="2340"/>
        </w:tabs>
        <w:ind w:left="2340" w:hanging="360"/>
      </w:pPr>
      <w:rPr>
        <w:rFonts w:hint="default"/>
        <w:u w:val="none"/>
      </w:rPr>
    </w:lvl>
    <w:lvl w:ilvl="1">
      <w:start w:val="2"/>
      <w:numFmt w:val="lowerLetter"/>
      <w:lvlText w:val="%2."/>
      <w:lvlJc w:val="left"/>
      <w:pPr>
        <w:tabs>
          <w:tab w:val="num" w:pos="3060"/>
        </w:tabs>
        <w:ind w:left="3060" w:hanging="360"/>
      </w:pPr>
      <w:rPr>
        <w:rFonts w:ascii="Times New Roman" w:eastAsia="Times New Roman" w:hAnsi="Times New Roman" w:cs="Times New Roman"/>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nsid w:val="14B356B4"/>
    <w:multiLevelType w:val="hybridMultilevel"/>
    <w:tmpl w:val="02967D3A"/>
    <w:lvl w:ilvl="0" w:tplc="22BE5CFE">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B0B7D"/>
    <w:multiLevelType w:val="hybridMultilevel"/>
    <w:tmpl w:val="ED3A9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80047"/>
    <w:multiLevelType w:val="hybridMultilevel"/>
    <w:tmpl w:val="DF2AF154"/>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F461A"/>
    <w:multiLevelType w:val="hybridMultilevel"/>
    <w:tmpl w:val="3E9EC034"/>
    <w:lvl w:ilvl="0" w:tplc="1A50C0BC">
      <w:start w:val="6"/>
      <w:numFmt w:val="upperLetter"/>
      <w:lvlText w:val="%1."/>
      <w:lvlJc w:val="left"/>
      <w:pPr>
        <w:tabs>
          <w:tab w:val="num" w:pos="2340"/>
        </w:tabs>
        <w:ind w:left="2340" w:hanging="360"/>
      </w:pPr>
      <w:rPr>
        <w:rFonts w:hint="default"/>
        <w:u w:val="none"/>
      </w:rPr>
    </w:lvl>
    <w:lvl w:ilvl="1" w:tplc="04090011">
      <w:start w:val="1"/>
      <w:numFmt w:val="decimal"/>
      <w:lvlText w:val="%2)"/>
      <w:lvlJc w:val="left"/>
      <w:pPr>
        <w:tabs>
          <w:tab w:val="num" w:pos="3060"/>
        </w:tabs>
        <w:ind w:left="3060" w:hanging="360"/>
      </w:pPr>
      <w:rPr>
        <w:rFonts w:hint="default"/>
        <w:u w:val="none"/>
      </w:rPr>
    </w:lvl>
    <w:lvl w:ilvl="2" w:tplc="04090015">
      <w:start w:val="1"/>
      <w:numFmt w:val="upperLetter"/>
      <w:lvlText w:val="%3."/>
      <w:lvlJc w:val="left"/>
      <w:pPr>
        <w:tabs>
          <w:tab w:val="num" w:pos="3960"/>
        </w:tabs>
        <w:ind w:left="3960" w:hanging="360"/>
      </w:pPr>
      <w:rPr>
        <w:rFonts w:hint="default"/>
        <w:u w:val="none"/>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28E64C1F"/>
    <w:multiLevelType w:val="multilevel"/>
    <w:tmpl w:val="55BCA16A"/>
    <w:lvl w:ilvl="0">
      <w:start w:val="6"/>
      <w:numFmt w:val="upperLetter"/>
      <w:lvlText w:val="%1."/>
      <w:lvlJc w:val="left"/>
      <w:pPr>
        <w:tabs>
          <w:tab w:val="num" w:pos="2340"/>
        </w:tabs>
        <w:ind w:left="2340" w:hanging="360"/>
      </w:pPr>
      <w:rPr>
        <w:rFonts w:hint="default"/>
        <w:u w:val="none"/>
      </w:rPr>
    </w:lvl>
    <w:lvl w:ilvl="1">
      <w:start w:val="1"/>
      <w:numFmt w:val="lowerLetter"/>
      <w:lvlText w:val="%2."/>
      <w:lvlJc w:val="left"/>
      <w:pPr>
        <w:tabs>
          <w:tab w:val="num" w:pos="3060"/>
        </w:tabs>
        <w:ind w:left="3060" w:hanging="360"/>
      </w:pPr>
      <w:rPr>
        <w:rFonts w:ascii="Times New Roman" w:eastAsia="Times New Roman" w:hAnsi="Times New Roman" w:cs="Times New Roman" w:hint="default"/>
        <w:b/>
        <w:u w:val="none"/>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1">
    <w:nsid w:val="2F4A7490"/>
    <w:multiLevelType w:val="hybridMultilevel"/>
    <w:tmpl w:val="76BA33AC"/>
    <w:lvl w:ilvl="0" w:tplc="BC241FB8">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AF2145"/>
    <w:multiLevelType w:val="hybridMultilevel"/>
    <w:tmpl w:val="79CCE9C2"/>
    <w:lvl w:ilvl="0" w:tplc="1114B0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DC86B9C"/>
    <w:multiLevelType w:val="hybridMultilevel"/>
    <w:tmpl w:val="4CE0B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91154"/>
    <w:multiLevelType w:val="hybridMultilevel"/>
    <w:tmpl w:val="B16AB62E"/>
    <w:lvl w:ilvl="0" w:tplc="0C624D5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8F0FFF"/>
    <w:multiLevelType w:val="hybridMultilevel"/>
    <w:tmpl w:val="B3A4532A"/>
    <w:lvl w:ilvl="0" w:tplc="B9AA3F1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8110F2"/>
    <w:multiLevelType w:val="hybridMultilevel"/>
    <w:tmpl w:val="388E12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3263E1"/>
    <w:multiLevelType w:val="hybridMultilevel"/>
    <w:tmpl w:val="D5C47D3A"/>
    <w:lvl w:ilvl="0" w:tplc="F7426A96">
      <w:start w:val="2"/>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E9869CE"/>
    <w:multiLevelType w:val="hybridMultilevel"/>
    <w:tmpl w:val="E9EC864C"/>
    <w:lvl w:ilvl="0" w:tplc="7D86E392">
      <w:start w:val="5"/>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45EB4"/>
    <w:multiLevelType w:val="hybridMultilevel"/>
    <w:tmpl w:val="E8F0C044"/>
    <w:lvl w:ilvl="0" w:tplc="9F309FC0">
      <w:start w:val="4"/>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9A47B3"/>
    <w:multiLevelType w:val="hybridMultilevel"/>
    <w:tmpl w:val="6718701E"/>
    <w:lvl w:ilvl="0" w:tplc="22BE5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DB62C1"/>
    <w:multiLevelType w:val="hybridMultilevel"/>
    <w:tmpl w:val="BF0CC994"/>
    <w:lvl w:ilvl="0" w:tplc="F7426A9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B071FA"/>
    <w:multiLevelType w:val="hybridMultilevel"/>
    <w:tmpl w:val="ADF4F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2243F3"/>
    <w:multiLevelType w:val="hybridMultilevel"/>
    <w:tmpl w:val="6218C3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1D5276"/>
    <w:multiLevelType w:val="multilevel"/>
    <w:tmpl w:val="79CCE9C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7E3F05C9"/>
    <w:multiLevelType w:val="hybridMultilevel"/>
    <w:tmpl w:val="2BA0EC00"/>
    <w:lvl w:ilvl="0" w:tplc="36C6D5DE">
      <w:start w:val="2"/>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53F07A4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1"/>
  </w:num>
  <w:num w:numId="4">
    <w:abstractNumId w:val="17"/>
  </w:num>
  <w:num w:numId="5">
    <w:abstractNumId w:val="19"/>
  </w:num>
  <w:num w:numId="6">
    <w:abstractNumId w:val="4"/>
  </w:num>
  <w:num w:numId="7">
    <w:abstractNumId w:val="2"/>
  </w:num>
  <w:num w:numId="8">
    <w:abstractNumId w:val="25"/>
  </w:num>
  <w:num w:numId="9">
    <w:abstractNumId w:val="3"/>
  </w:num>
  <w:num w:numId="10">
    <w:abstractNumId w:val="9"/>
  </w:num>
  <w:num w:numId="11">
    <w:abstractNumId w:val="5"/>
  </w:num>
  <w:num w:numId="12">
    <w:abstractNumId w:val="10"/>
  </w:num>
  <w:num w:numId="13">
    <w:abstractNumId w:val="1"/>
  </w:num>
  <w:num w:numId="14">
    <w:abstractNumId w:val="8"/>
  </w:num>
  <w:num w:numId="15">
    <w:abstractNumId w:val="22"/>
  </w:num>
  <w:num w:numId="16">
    <w:abstractNumId w:val="7"/>
  </w:num>
  <w:num w:numId="17">
    <w:abstractNumId w:val="20"/>
  </w:num>
  <w:num w:numId="18">
    <w:abstractNumId w:val="16"/>
  </w:num>
  <w:num w:numId="19">
    <w:abstractNumId w:val="6"/>
  </w:num>
  <w:num w:numId="20">
    <w:abstractNumId w:val="18"/>
  </w:num>
  <w:num w:numId="21">
    <w:abstractNumId w:val="13"/>
  </w:num>
  <w:num w:numId="22">
    <w:abstractNumId w:val="12"/>
  </w:num>
  <w:num w:numId="23">
    <w:abstractNumId w:val="24"/>
  </w:num>
  <w:num w:numId="24">
    <w:abstractNumId w:val="1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1C"/>
    <w:rsid w:val="000004F3"/>
    <w:rsid w:val="000007BE"/>
    <w:rsid w:val="00000B5D"/>
    <w:rsid w:val="00000C71"/>
    <w:rsid w:val="00000E3C"/>
    <w:rsid w:val="00002098"/>
    <w:rsid w:val="000024EB"/>
    <w:rsid w:val="000026F2"/>
    <w:rsid w:val="00002895"/>
    <w:rsid w:val="00002D84"/>
    <w:rsid w:val="00003238"/>
    <w:rsid w:val="00003E50"/>
    <w:rsid w:val="00004B1D"/>
    <w:rsid w:val="00004C92"/>
    <w:rsid w:val="00005897"/>
    <w:rsid w:val="00005DFF"/>
    <w:rsid w:val="00005E69"/>
    <w:rsid w:val="000069E6"/>
    <w:rsid w:val="00006F0F"/>
    <w:rsid w:val="00007129"/>
    <w:rsid w:val="00007AE4"/>
    <w:rsid w:val="00007D62"/>
    <w:rsid w:val="00007E53"/>
    <w:rsid w:val="00011D4F"/>
    <w:rsid w:val="00011DAD"/>
    <w:rsid w:val="000122BC"/>
    <w:rsid w:val="000122DF"/>
    <w:rsid w:val="00012CDD"/>
    <w:rsid w:val="00013065"/>
    <w:rsid w:val="00013654"/>
    <w:rsid w:val="00013EDA"/>
    <w:rsid w:val="00013F68"/>
    <w:rsid w:val="00014196"/>
    <w:rsid w:val="00014A01"/>
    <w:rsid w:val="00014DBF"/>
    <w:rsid w:val="000159C0"/>
    <w:rsid w:val="00015F70"/>
    <w:rsid w:val="000168A1"/>
    <w:rsid w:val="00016E67"/>
    <w:rsid w:val="00016FBD"/>
    <w:rsid w:val="000176AC"/>
    <w:rsid w:val="0002071B"/>
    <w:rsid w:val="000216F1"/>
    <w:rsid w:val="00021CAB"/>
    <w:rsid w:val="0002213A"/>
    <w:rsid w:val="00022395"/>
    <w:rsid w:val="00022A49"/>
    <w:rsid w:val="000230A9"/>
    <w:rsid w:val="00023282"/>
    <w:rsid w:val="00023373"/>
    <w:rsid w:val="000233F1"/>
    <w:rsid w:val="00023936"/>
    <w:rsid w:val="00023DA0"/>
    <w:rsid w:val="0002426A"/>
    <w:rsid w:val="000247F2"/>
    <w:rsid w:val="00024977"/>
    <w:rsid w:val="00024BE1"/>
    <w:rsid w:val="000253FC"/>
    <w:rsid w:val="00025570"/>
    <w:rsid w:val="000255A2"/>
    <w:rsid w:val="000259CE"/>
    <w:rsid w:val="00025E38"/>
    <w:rsid w:val="00026169"/>
    <w:rsid w:val="00026302"/>
    <w:rsid w:val="000265E7"/>
    <w:rsid w:val="0002673A"/>
    <w:rsid w:val="000300F0"/>
    <w:rsid w:val="000304B7"/>
    <w:rsid w:val="00030FDB"/>
    <w:rsid w:val="0003166C"/>
    <w:rsid w:val="00031BD5"/>
    <w:rsid w:val="00032541"/>
    <w:rsid w:val="00032A80"/>
    <w:rsid w:val="00033330"/>
    <w:rsid w:val="00033B54"/>
    <w:rsid w:val="00033BB9"/>
    <w:rsid w:val="00033F40"/>
    <w:rsid w:val="00034450"/>
    <w:rsid w:val="00034E40"/>
    <w:rsid w:val="0003546C"/>
    <w:rsid w:val="00035BE0"/>
    <w:rsid w:val="00035D4D"/>
    <w:rsid w:val="00036368"/>
    <w:rsid w:val="00036B89"/>
    <w:rsid w:val="000372B0"/>
    <w:rsid w:val="0003783D"/>
    <w:rsid w:val="000400B9"/>
    <w:rsid w:val="000404BA"/>
    <w:rsid w:val="00040C2A"/>
    <w:rsid w:val="0004133C"/>
    <w:rsid w:val="00041FEF"/>
    <w:rsid w:val="00042373"/>
    <w:rsid w:val="00042BD6"/>
    <w:rsid w:val="00042EC8"/>
    <w:rsid w:val="00042FB9"/>
    <w:rsid w:val="000433E9"/>
    <w:rsid w:val="0004343A"/>
    <w:rsid w:val="00043F0D"/>
    <w:rsid w:val="00044F33"/>
    <w:rsid w:val="00045320"/>
    <w:rsid w:val="00046174"/>
    <w:rsid w:val="000476F7"/>
    <w:rsid w:val="00047C57"/>
    <w:rsid w:val="00050C69"/>
    <w:rsid w:val="00050DA8"/>
    <w:rsid w:val="00050E09"/>
    <w:rsid w:val="000516B4"/>
    <w:rsid w:val="000518F2"/>
    <w:rsid w:val="00051EF3"/>
    <w:rsid w:val="00052482"/>
    <w:rsid w:val="00052677"/>
    <w:rsid w:val="000528BC"/>
    <w:rsid w:val="00053C9C"/>
    <w:rsid w:val="00053D6F"/>
    <w:rsid w:val="0005405C"/>
    <w:rsid w:val="00054B9A"/>
    <w:rsid w:val="00056218"/>
    <w:rsid w:val="0005642D"/>
    <w:rsid w:val="000565FE"/>
    <w:rsid w:val="00056842"/>
    <w:rsid w:val="00056EC6"/>
    <w:rsid w:val="000575F1"/>
    <w:rsid w:val="0006007A"/>
    <w:rsid w:val="00060A15"/>
    <w:rsid w:val="000618A7"/>
    <w:rsid w:val="00062751"/>
    <w:rsid w:val="00062D02"/>
    <w:rsid w:val="00063DD6"/>
    <w:rsid w:val="00064A94"/>
    <w:rsid w:val="00064B49"/>
    <w:rsid w:val="00064BAB"/>
    <w:rsid w:val="00064C09"/>
    <w:rsid w:val="000658D6"/>
    <w:rsid w:val="00065D4A"/>
    <w:rsid w:val="0006611F"/>
    <w:rsid w:val="00066E91"/>
    <w:rsid w:val="0006722B"/>
    <w:rsid w:val="00067E01"/>
    <w:rsid w:val="0007019E"/>
    <w:rsid w:val="00070481"/>
    <w:rsid w:val="00071086"/>
    <w:rsid w:val="000717F0"/>
    <w:rsid w:val="000719F8"/>
    <w:rsid w:val="00071E76"/>
    <w:rsid w:val="0007249E"/>
    <w:rsid w:val="00072B68"/>
    <w:rsid w:val="00072FC9"/>
    <w:rsid w:val="000730D5"/>
    <w:rsid w:val="00073649"/>
    <w:rsid w:val="00073EEF"/>
    <w:rsid w:val="00074194"/>
    <w:rsid w:val="00074215"/>
    <w:rsid w:val="000742AE"/>
    <w:rsid w:val="0007437F"/>
    <w:rsid w:val="00074626"/>
    <w:rsid w:val="000753A2"/>
    <w:rsid w:val="00075774"/>
    <w:rsid w:val="00075B78"/>
    <w:rsid w:val="00075C25"/>
    <w:rsid w:val="00077213"/>
    <w:rsid w:val="00077B12"/>
    <w:rsid w:val="00080AEF"/>
    <w:rsid w:val="00080B8E"/>
    <w:rsid w:val="00080E87"/>
    <w:rsid w:val="00081461"/>
    <w:rsid w:val="000814C4"/>
    <w:rsid w:val="0008153D"/>
    <w:rsid w:val="00081CDD"/>
    <w:rsid w:val="000820D5"/>
    <w:rsid w:val="00083356"/>
    <w:rsid w:val="000835DE"/>
    <w:rsid w:val="00083A02"/>
    <w:rsid w:val="00083BED"/>
    <w:rsid w:val="0008618F"/>
    <w:rsid w:val="00086472"/>
    <w:rsid w:val="00086517"/>
    <w:rsid w:val="000866C6"/>
    <w:rsid w:val="00087D35"/>
    <w:rsid w:val="000900A0"/>
    <w:rsid w:val="0009030B"/>
    <w:rsid w:val="00090630"/>
    <w:rsid w:val="000913D4"/>
    <w:rsid w:val="000914FA"/>
    <w:rsid w:val="00091AFC"/>
    <w:rsid w:val="00091C03"/>
    <w:rsid w:val="000925DC"/>
    <w:rsid w:val="000926D4"/>
    <w:rsid w:val="000927E2"/>
    <w:rsid w:val="00092B7B"/>
    <w:rsid w:val="00093200"/>
    <w:rsid w:val="000934F2"/>
    <w:rsid w:val="00093546"/>
    <w:rsid w:val="0009365F"/>
    <w:rsid w:val="00093804"/>
    <w:rsid w:val="000938B9"/>
    <w:rsid w:val="00093FF9"/>
    <w:rsid w:val="000950E3"/>
    <w:rsid w:val="0009592F"/>
    <w:rsid w:val="00095A75"/>
    <w:rsid w:val="00095A8E"/>
    <w:rsid w:val="00095FBB"/>
    <w:rsid w:val="00096575"/>
    <w:rsid w:val="000973B0"/>
    <w:rsid w:val="000A068A"/>
    <w:rsid w:val="000A0822"/>
    <w:rsid w:val="000A0E7C"/>
    <w:rsid w:val="000A10EA"/>
    <w:rsid w:val="000A1238"/>
    <w:rsid w:val="000A17F9"/>
    <w:rsid w:val="000A2002"/>
    <w:rsid w:val="000A2480"/>
    <w:rsid w:val="000A26A5"/>
    <w:rsid w:val="000A3F26"/>
    <w:rsid w:val="000A4218"/>
    <w:rsid w:val="000A4346"/>
    <w:rsid w:val="000A515D"/>
    <w:rsid w:val="000A5454"/>
    <w:rsid w:val="000A54A9"/>
    <w:rsid w:val="000A55C5"/>
    <w:rsid w:val="000A5EEE"/>
    <w:rsid w:val="000A699C"/>
    <w:rsid w:val="000A69EF"/>
    <w:rsid w:val="000A6DAC"/>
    <w:rsid w:val="000A6F61"/>
    <w:rsid w:val="000A71A6"/>
    <w:rsid w:val="000A73C0"/>
    <w:rsid w:val="000A75EB"/>
    <w:rsid w:val="000A7A89"/>
    <w:rsid w:val="000A7CAD"/>
    <w:rsid w:val="000B0B7F"/>
    <w:rsid w:val="000B0E7B"/>
    <w:rsid w:val="000B136F"/>
    <w:rsid w:val="000B1B8F"/>
    <w:rsid w:val="000B20F4"/>
    <w:rsid w:val="000B28B7"/>
    <w:rsid w:val="000B31E4"/>
    <w:rsid w:val="000B32AF"/>
    <w:rsid w:val="000B3348"/>
    <w:rsid w:val="000B3AAB"/>
    <w:rsid w:val="000B3E97"/>
    <w:rsid w:val="000B4345"/>
    <w:rsid w:val="000B54BC"/>
    <w:rsid w:val="000B5A8E"/>
    <w:rsid w:val="000B619E"/>
    <w:rsid w:val="000B62B8"/>
    <w:rsid w:val="000B6627"/>
    <w:rsid w:val="000B7A01"/>
    <w:rsid w:val="000B7EF1"/>
    <w:rsid w:val="000C03E4"/>
    <w:rsid w:val="000C06A5"/>
    <w:rsid w:val="000C094B"/>
    <w:rsid w:val="000C0BD3"/>
    <w:rsid w:val="000C0ED0"/>
    <w:rsid w:val="000C1444"/>
    <w:rsid w:val="000C1A62"/>
    <w:rsid w:val="000C20B5"/>
    <w:rsid w:val="000C259D"/>
    <w:rsid w:val="000C2654"/>
    <w:rsid w:val="000C316E"/>
    <w:rsid w:val="000C34BD"/>
    <w:rsid w:val="000C357F"/>
    <w:rsid w:val="000C369C"/>
    <w:rsid w:val="000C3995"/>
    <w:rsid w:val="000C4704"/>
    <w:rsid w:val="000C4BEA"/>
    <w:rsid w:val="000C4CA6"/>
    <w:rsid w:val="000C50F7"/>
    <w:rsid w:val="000C524E"/>
    <w:rsid w:val="000C5936"/>
    <w:rsid w:val="000C5EC4"/>
    <w:rsid w:val="000C6120"/>
    <w:rsid w:val="000C64CD"/>
    <w:rsid w:val="000C68A8"/>
    <w:rsid w:val="000C6FDA"/>
    <w:rsid w:val="000C72B8"/>
    <w:rsid w:val="000C76B8"/>
    <w:rsid w:val="000C781A"/>
    <w:rsid w:val="000C7E7E"/>
    <w:rsid w:val="000C7FE3"/>
    <w:rsid w:val="000D037C"/>
    <w:rsid w:val="000D05D1"/>
    <w:rsid w:val="000D1A6E"/>
    <w:rsid w:val="000D1D6A"/>
    <w:rsid w:val="000D2584"/>
    <w:rsid w:val="000D25BD"/>
    <w:rsid w:val="000D274F"/>
    <w:rsid w:val="000D3EA8"/>
    <w:rsid w:val="000D44BB"/>
    <w:rsid w:val="000D4638"/>
    <w:rsid w:val="000D4737"/>
    <w:rsid w:val="000D4DF1"/>
    <w:rsid w:val="000D5C09"/>
    <w:rsid w:val="000D60F5"/>
    <w:rsid w:val="000D61C1"/>
    <w:rsid w:val="000D662A"/>
    <w:rsid w:val="000D66EF"/>
    <w:rsid w:val="000D671F"/>
    <w:rsid w:val="000D6A9E"/>
    <w:rsid w:val="000D76F7"/>
    <w:rsid w:val="000D79A1"/>
    <w:rsid w:val="000D7C55"/>
    <w:rsid w:val="000D7F77"/>
    <w:rsid w:val="000E0ACA"/>
    <w:rsid w:val="000E202F"/>
    <w:rsid w:val="000E378A"/>
    <w:rsid w:val="000E517B"/>
    <w:rsid w:val="000E68F5"/>
    <w:rsid w:val="000E6AD3"/>
    <w:rsid w:val="000E752D"/>
    <w:rsid w:val="000E7E8B"/>
    <w:rsid w:val="000E7F66"/>
    <w:rsid w:val="000F0635"/>
    <w:rsid w:val="000F1C2E"/>
    <w:rsid w:val="000F221D"/>
    <w:rsid w:val="000F230B"/>
    <w:rsid w:val="000F2A59"/>
    <w:rsid w:val="000F2AD4"/>
    <w:rsid w:val="000F34FA"/>
    <w:rsid w:val="000F38C1"/>
    <w:rsid w:val="000F3B94"/>
    <w:rsid w:val="000F3D15"/>
    <w:rsid w:val="000F3E27"/>
    <w:rsid w:val="000F3E30"/>
    <w:rsid w:val="000F43C1"/>
    <w:rsid w:val="000F445F"/>
    <w:rsid w:val="000F45C2"/>
    <w:rsid w:val="000F47B1"/>
    <w:rsid w:val="000F4C15"/>
    <w:rsid w:val="000F4C1F"/>
    <w:rsid w:val="000F6581"/>
    <w:rsid w:val="000F6642"/>
    <w:rsid w:val="000F6832"/>
    <w:rsid w:val="000F6E3A"/>
    <w:rsid w:val="000F7097"/>
    <w:rsid w:val="000F7981"/>
    <w:rsid w:val="000F7B21"/>
    <w:rsid w:val="00100FC2"/>
    <w:rsid w:val="001024A3"/>
    <w:rsid w:val="00104276"/>
    <w:rsid w:val="001044F3"/>
    <w:rsid w:val="001046EE"/>
    <w:rsid w:val="001061A4"/>
    <w:rsid w:val="001062BE"/>
    <w:rsid w:val="001067C2"/>
    <w:rsid w:val="0010682C"/>
    <w:rsid w:val="00106AB3"/>
    <w:rsid w:val="00107584"/>
    <w:rsid w:val="00107592"/>
    <w:rsid w:val="0010766B"/>
    <w:rsid w:val="001079B8"/>
    <w:rsid w:val="00107AEC"/>
    <w:rsid w:val="0011127C"/>
    <w:rsid w:val="0011131A"/>
    <w:rsid w:val="00111E7F"/>
    <w:rsid w:val="00112016"/>
    <w:rsid w:val="001122A3"/>
    <w:rsid w:val="00112AF2"/>
    <w:rsid w:val="00112BE4"/>
    <w:rsid w:val="00113378"/>
    <w:rsid w:val="00113474"/>
    <w:rsid w:val="001135C8"/>
    <w:rsid w:val="001135C9"/>
    <w:rsid w:val="00114B4A"/>
    <w:rsid w:val="00114E01"/>
    <w:rsid w:val="00115045"/>
    <w:rsid w:val="001150E3"/>
    <w:rsid w:val="0011584B"/>
    <w:rsid w:val="0011594B"/>
    <w:rsid w:val="001159AA"/>
    <w:rsid w:val="001168D9"/>
    <w:rsid w:val="00116B19"/>
    <w:rsid w:val="00116DDF"/>
    <w:rsid w:val="00117624"/>
    <w:rsid w:val="001176D7"/>
    <w:rsid w:val="00120319"/>
    <w:rsid w:val="00122CA3"/>
    <w:rsid w:val="00122FA5"/>
    <w:rsid w:val="00122FB9"/>
    <w:rsid w:val="00123407"/>
    <w:rsid w:val="001237D7"/>
    <w:rsid w:val="00123866"/>
    <w:rsid w:val="00123C47"/>
    <w:rsid w:val="00123DC5"/>
    <w:rsid w:val="00124929"/>
    <w:rsid w:val="00124DF8"/>
    <w:rsid w:val="00124E6A"/>
    <w:rsid w:val="001252D9"/>
    <w:rsid w:val="00125561"/>
    <w:rsid w:val="001256BD"/>
    <w:rsid w:val="00125EBC"/>
    <w:rsid w:val="00125F60"/>
    <w:rsid w:val="001261EE"/>
    <w:rsid w:val="00126515"/>
    <w:rsid w:val="00126DE3"/>
    <w:rsid w:val="00127211"/>
    <w:rsid w:val="0012765B"/>
    <w:rsid w:val="00130790"/>
    <w:rsid w:val="0013140C"/>
    <w:rsid w:val="00131484"/>
    <w:rsid w:val="001317DA"/>
    <w:rsid w:val="00131B86"/>
    <w:rsid w:val="0013258A"/>
    <w:rsid w:val="001326A8"/>
    <w:rsid w:val="001327E3"/>
    <w:rsid w:val="00132880"/>
    <w:rsid w:val="00132D08"/>
    <w:rsid w:val="00133575"/>
    <w:rsid w:val="00134126"/>
    <w:rsid w:val="00135CF8"/>
    <w:rsid w:val="0013656F"/>
    <w:rsid w:val="00136A59"/>
    <w:rsid w:val="00136C0B"/>
    <w:rsid w:val="001378B6"/>
    <w:rsid w:val="00137A25"/>
    <w:rsid w:val="00137EDA"/>
    <w:rsid w:val="00137FBE"/>
    <w:rsid w:val="00137FF9"/>
    <w:rsid w:val="00140088"/>
    <w:rsid w:val="0014012B"/>
    <w:rsid w:val="00140AD4"/>
    <w:rsid w:val="00140BA4"/>
    <w:rsid w:val="00140C97"/>
    <w:rsid w:val="001412BE"/>
    <w:rsid w:val="001413C6"/>
    <w:rsid w:val="0014189D"/>
    <w:rsid w:val="00141BBD"/>
    <w:rsid w:val="00141FE6"/>
    <w:rsid w:val="00142033"/>
    <w:rsid w:val="0014204C"/>
    <w:rsid w:val="00142B12"/>
    <w:rsid w:val="00142C42"/>
    <w:rsid w:val="001439A1"/>
    <w:rsid w:val="00143D35"/>
    <w:rsid w:val="00143DDA"/>
    <w:rsid w:val="00144D76"/>
    <w:rsid w:val="001453E1"/>
    <w:rsid w:val="001460F4"/>
    <w:rsid w:val="00146EE7"/>
    <w:rsid w:val="0014741E"/>
    <w:rsid w:val="001474DB"/>
    <w:rsid w:val="00147D85"/>
    <w:rsid w:val="00150B7B"/>
    <w:rsid w:val="00150DB0"/>
    <w:rsid w:val="001511E6"/>
    <w:rsid w:val="00151ACA"/>
    <w:rsid w:val="00151CFD"/>
    <w:rsid w:val="00151DBF"/>
    <w:rsid w:val="001523F0"/>
    <w:rsid w:val="00152895"/>
    <w:rsid w:val="00152BAA"/>
    <w:rsid w:val="001530B1"/>
    <w:rsid w:val="0015360C"/>
    <w:rsid w:val="001539FE"/>
    <w:rsid w:val="00153A47"/>
    <w:rsid w:val="00153BA8"/>
    <w:rsid w:val="00153D8B"/>
    <w:rsid w:val="00154C67"/>
    <w:rsid w:val="00154ECA"/>
    <w:rsid w:val="00154FB4"/>
    <w:rsid w:val="001555D1"/>
    <w:rsid w:val="0015668C"/>
    <w:rsid w:val="001566FE"/>
    <w:rsid w:val="00157268"/>
    <w:rsid w:val="00160950"/>
    <w:rsid w:val="00160B3D"/>
    <w:rsid w:val="00160BCC"/>
    <w:rsid w:val="0016111B"/>
    <w:rsid w:val="001616EC"/>
    <w:rsid w:val="00161DB7"/>
    <w:rsid w:val="001622F1"/>
    <w:rsid w:val="00162567"/>
    <w:rsid w:val="0016270B"/>
    <w:rsid w:val="00162A58"/>
    <w:rsid w:val="00162D4E"/>
    <w:rsid w:val="00163656"/>
    <w:rsid w:val="00163D22"/>
    <w:rsid w:val="001646AD"/>
    <w:rsid w:val="00164755"/>
    <w:rsid w:val="00164ADA"/>
    <w:rsid w:val="00164D36"/>
    <w:rsid w:val="0016502F"/>
    <w:rsid w:val="00165624"/>
    <w:rsid w:val="00165BE1"/>
    <w:rsid w:val="001672CE"/>
    <w:rsid w:val="001676B9"/>
    <w:rsid w:val="00170835"/>
    <w:rsid w:val="00170E3D"/>
    <w:rsid w:val="0017130B"/>
    <w:rsid w:val="00171B59"/>
    <w:rsid w:val="00172358"/>
    <w:rsid w:val="00172B2B"/>
    <w:rsid w:val="00172D99"/>
    <w:rsid w:val="001731B1"/>
    <w:rsid w:val="0017338C"/>
    <w:rsid w:val="00173741"/>
    <w:rsid w:val="00173C67"/>
    <w:rsid w:val="00173FBF"/>
    <w:rsid w:val="00174441"/>
    <w:rsid w:val="00174515"/>
    <w:rsid w:val="00174D68"/>
    <w:rsid w:val="00174E6C"/>
    <w:rsid w:val="00174F65"/>
    <w:rsid w:val="00175081"/>
    <w:rsid w:val="0017632F"/>
    <w:rsid w:val="00176B42"/>
    <w:rsid w:val="00176DD0"/>
    <w:rsid w:val="00177044"/>
    <w:rsid w:val="00177309"/>
    <w:rsid w:val="0017770F"/>
    <w:rsid w:val="00177863"/>
    <w:rsid w:val="00177DD1"/>
    <w:rsid w:val="00180A8A"/>
    <w:rsid w:val="00180C10"/>
    <w:rsid w:val="00181404"/>
    <w:rsid w:val="00181690"/>
    <w:rsid w:val="0018198B"/>
    <w:rsid w:val="00182460"/>
    <w:rsid w:val="001828C6"/>
    <w:rsid w:val="0018297F"/>
    <w:rsid w:val="00182B15"/>
    <w:rsid w:val="0018320C"/>
    <w:rsid w:val="00183E3F"/>
    <w:rsid w:val="001841C8"/>
    <w:rsid w:val="0018463D"/>
    <w:rsid w:val="001858A4"/>
    <w:rsid w:val="00185EB9"/>
    <w:rsid w:val="001866AC"/>
    <w:rsid w:val="001866D9"/>
    <w:rsid w:val="0018672B"/>
    <w:rsid w:val="00186D49"/>
    <w:rsid w:val="0018711C"/>
    <w:rsid w:val="001875DF"/>
    <w:rsid w:val="00187901"/>
    <w:rsid w:val="00187D4B"/>
    <w:rsid w:val="00187EE9"/>
    <w:rsid w:val="0019056A"/>
    <w:rsid w:val="00190824"/>
    <w:rsid w:val="00191498"/>
    <w:rsid w:val="001914B1"/>
    <w:rsid w:val="00191A71"/>
    <w:rsid w:val="001929FF"/>
    <w:rsid w:val="00192C6F"/>
    <w:rsid w:val="0019355F"/>
    <w:rsid w:val="00193ECB"/>
    <w:rsid w:val="00194180"/>
    <w:rsid w:val="00194B97"/>
    <w:rsid w:val="0019515B"/>
    <w:rsid w:val="0019647F"/>
    <w:rsid w:val="001967CD"/>
    <w:rsid w:val="0019680E"/>
    <w:rsid w:val="0019724B"/>
    <w:rsid w:val="001975C4"/>
    <w:rsid w:val="00197DA6"/>
    <w:rsid w:val="001A0A40"/>
    <w:rsid w:val="001A10AA"/>
    <w:rsid w:val="001A1158"/>
    <w:rsid w:val="001A144A"/>
    <w:rsid w:val="001A16DE"/>
    <w:rsid w:val="001A17BD"/>
    <w:rsid w:val="001A187B"/>
    <w:rsid w:val="001A215A"/>
    <w:rsid w:val="001A2E56"/>
    <w:rsid w:val="001A364F"/>
    <w:rsid w:val="001A39F2"/>
    <w:rsid w:val="001A3BF9"/>
    <w:rsid w:val="001A3F9A"/>
    <w:rsid w:val="001A4BE1"/>
    <w:rsid w:val="001A670E"/>
    <w:rsid w:val="001A6802"/>
    <w:rsid w:val="001A6A50"/>
    <w:rsid w:val="001A6CFA"/>
    <w:rsid w:val="001A7318"/>
    <w:rsid w:val="001A7468"/>
    <w:rsid w:val="001A75EE"/>
    <w:rsid w:val="001A76E0"/>
    <w:rsid w:val="001A7BDC"/>
    <w:rsid w:val="001A7C12"/>
    <w:rsid w:val="001A7EF7"/>
    <w:rsid w:val="001B00CF"/>
    <w:rsid w:val="001B1481"/>
    <w:rsid w:val="001B2075"/>
    <w:rsid w:val="001B2270"/>
    <w:rsid w:val="001B2769"/>
    <w:rsid w:val="001B2897"/>
    <w:rsid w:val="001B3044"/>
    <w:rsid w:val="001B308A"/>
    <w:rsid w:val="001B3E7A"/>
    <w:rsid w:val="001B4D07"/>
    <w:rsid w:val="001B4DF6"/>
    <w:rsid w:val="001B4F34"/>
    <w:rsid w:val="001B5DCA"/>
    <w:rsid w:val="001B64AE"/>
    <w:rsid w:val="001B650F"/>
    <w:rsid w:val="001B6AF3"/>
    <w:rsid w:val="001B716C"/>
    <w:rsid w:val="001C0384"/>
    <w:rsid w:val="001C03C1"/>
    <w:rsid w:val="001C053F"/>
    <w:rsid w:val="001C1688"/>
    <w:rsid w:val="001C2297"/>
    <w:rsid w:val="001C2860"/>
    <w:rsid w:val="001C2B17"/>
    <w:rsid w:val="001C2DFD"/>
    <w:rsid w:val="001C2FC4"/>
    <w:rsid w:val="001C45CB"/>
    <w:rsid w:val="001C463F"/>
    <w:rsid w:val="001C4B65"/>
    <w:rsid w:val="001C5B0A"/>
    <w:rsid w:val="001C5BA7"/>
    <w:rsid w:val="001C61DF"/>
    <w:rsid w:val="001C6201"/>
    <w:rsid w:val="001C634A"/>
    <w:rsid w:val="001C64CF"/>
    <w:rsid w:val="001C67AE"/>
    <w:rsid w:val="001C67C2"/>
    <w:rsid w:val="001C6B1D"/>
    <w:rsid w:val="001C6F37"/>
    <w:rsid w:val="001C75EC"/>
    <w:rsid w:val="001C7608"/>
    <w:rsid w:val="001C7ECB"/>
    <w:rsid w:val="001D09E3"/>
    <w:rsid w:val="001D0B1B"/>
    <w:rsid w:val="001D0B45"/>
    <w:rsid w:val="001D0F2C"/>
    <w:rsid w:val="001D166C"/>
    <w:rsid w:val="001D1955"/>
    <w:rsid w:val="001D1B23"/>
    <w:rsid w:val="001D21E4"/>
    <w:rsid w:val="001D2439"/>
    <w:rsid w:val="001D2997"/>
    <w:rsid w:val="001D29D0"/>
    <w:rsid w:val="001D3226"/>
    <w:rsid w:val="001D3858"/>
    <w:rsid w:val="001D425E"/>
    <w:rsid w:val="001D57EA"/>
    <w:rsid w:val="001D62DE"/>
    <w:rsid w:val="001D6970"/>
    <w:rsid w:val="001D75C2"/>
    <w:rsid w:val="001D7E87"/>
    <w:rsid w:val="001E0636"/>
    <w:rsid w:val="001E067F"/>
    <w:rsid w:val="001E0698"/>
    <w:rsid w:val="001E076C"/>
    <w:rsid w:val="001E079A"/>
    <w:rsid w:val="001E0F6A"/>
    <w:rsid w:val="001E1864"/>
    <w:rsid w:val="001E2920"/>
    <w:rsid w:val="001E2B13"/>
    <w:rsid w:val="001E2E45"/>
    <w:rsid w:val="001E2F16"/>
    <w:rsid w:val="001E40EF"/>
    <w:rsid w:val="001E4267"/>
    <w:rsid w:val="001E4B36"/>
    <w:rsid w:val="001E4DAE"/>
    <w:rsid w:val="001E5BAB"/>
    <w:rsid w:val="001E63AD"/>
    <w:rsid w:val="001E7CAF"/>
    <w:rsid w:val="001F07B0"/>
    <w:rsid w:val="001F08B4"/>
    <w:rsid w:val="001F093E"/>
    <w:rsid w:val="001F0B58"/>
    <w:rsid w:val="001F23B3"/>
    <w:rsid w:val="001F2989"/>
    <w:rsid w:val="001F300F"/>
    <w:rsid w:val="001F3649"/>
    <w:rsid w:val="001F3815"/>
    <w:rsid w:val="001F3884"/>
    <w:rsid w:val="001F3B7F"/>
    <w:rsid w:val="001F43DD"/>
    <w:rsid w:val="001F461C"/>
    <w:rsid w:val="001F47D9"/>
    <w:rsid w:val="001F49DE"/>
    <w:rsid w:val="001F4FA9"/>
    <w:rsid w:val="001F5173"/>
    <w:rsid w:val="001F53BB"/>
    <w:rsid w:val="001F5708"/>
    <w:rsid w:val="001F5D8A"/>
    <w:rsid w:val="001F5F18"/>
    <w:rsid w:val="001F5F20"/>
    <w:rsid w:val="001F615F"/>
    <w:rsid w:val="001F62DA"/>
    <w:rsid w:val="001F6DEF"/>
    <w:rsid w:val="001F7716"/>
    <w:rsid w:val="0020000E"/>
    <w:rsid w:val="002001D7"/>
    <w:rsid w:val="0020025C"/>
    <w:rsid w:val="00200AB4"/>
    <w:rsid w:val="00200CA5"/>
    <w:rsid w:val="002013A7"/>
    <w:rsid w:val="00201514"/>
    <w:rsid w:val="0020179A"/>
    <w:rsid w:val="0020252E"/>
    <w:rsid w:val="00202A29"/>
    <w:rsid w:val="00202F1C"/>
    <w:rsid w:val="0020330A"/>
    <w:rsid w:val="00203B8F"/>
    <w:rsid w:val="00204A18"/>
    <w:rsid w:val="00204A9B"/>
    <w:rsid w:val="00205396"/>
    <w:rsid w:val="00205535"/>
    <w:rsid w:val="00205C8D"/>
    <w:rsid w:val="00205C90"/>
    <w:rsid w:val="00207045"/>
    <w:rsid w:val="00207A8D"/>
    <w:rsid w:val="002104B0"/>
    <w:rsid w:val="00212099"/>
    <w:rsid w:val="002121A6"/>
    <w:rsid w:val="002121FC"/>
    <w:rsid w:val="002125D3"/>
    <w:rsid w:val="0021272F"/>
    <w:rsid w:val="00212CB4"/>
    <w:rsid w:val="002139DA"/>
    <w:rsid w:val="00213A0A"/>
    <w:rsid w:val="002144F3"/>
    <w:rsid w:val="002146E9"/>
    <w:rsid w:val="00214866"/>
    <w:rsid w:val="0021503A"/>
    <w:rsid w:val="00215138"/>
    <w:rsid w:val="002173D4"/>
    <w:rsid w:val="00217A6E"/>
    <w:rsid w:val="00217B2A"/>
    <w:rsid w:val="00217DA4"/>
    <w:rsid w:val="00220AC6"/>
    <w:rsid w:val="002216DC"/>
    <w:rsid w:val="0022175D"/>
    <w:rsid w:val="002218C5"/>
    <w:rsid w:val="00221EDA"/>
    <w:rsid w:val="00222177"/>
    <w:rsid w:val="002223D1"/>
    <w:rsid w:val="00222475"/>
    <w:rsid w:val="0022263A"/>
    <w:rsid w:val="00222BA1"/>
    <w:rsid w:val="00222DAB"/>
    <w:rsid w:val="00223406"/>
    <w:rsid w:val="00223777"/>
    <w:rsid w:val="00223D3E"/>
    <w:rsid w:val="00224267"/>
    <w:rsid w:val="00224366"/>
    <w:rsid w:val="002245F0"/>
    <w:rsid w:val="00224705"/>
    <w:rsid w:val="00224ABE"/>
    <w:rsid w:val="00225129"/>
    <w:rsid w:val="00225180"/>
    <w:rsid w:val="0022539C"/>
    <w:rsid w:val="00225A93"/>
    <w:rsid w:val="00225C96"/>
    <w:rsid w:val="00225D1A"/>
    <w:rsid w:val="00225D36"/>
    <w:rsid w:val="00227A3C"/>
    <w:rsid w:val="0023020E"/>
    <w:rsid w:val="00230AB5"/>
    <w:rsid w:val="00230C06"/>
    <w:rsid w:val="00230CE3"/>
    <w:rsid w:val="00230E67"/>
    <w:rsid w:val="00231304"/>
    <w:rsid w:val="00231693"/>
    <w:rsid w:val="002323D9"/>
    <w:rsid w:val="00232CEF"/>
    <w:rsid w:val="00232E40"/>
    <w:rsid w:val="0023327C"/>
    <w:rsid w:val="002341BB"/>
    <w:rsid w:val="00234559"/>
    <w:rsid w:val="0023460A"/>
    <w:rsid w:val="00234C80"/>
    <w:rsid w:val="0023541D"/>
    <w:rsid w:val="002355D7"/>
    <w:rsid w:val="00235CB9"/>
    <w:rsid w:val="00236547"/>
    <w:rsid w:val="002367AE"/>
    <w:rsid w:val="00236DAA"/>
    <w:rsid w:val="00237A02"/>
    <w:rsid w:val="00237AE2"/>
    <w:rsid w:val="00240519"/>
    <w:rsid w:val="00240786"/>
    <w:rsid w:val="00240D40"/>
    <w:rsid w:val="0024102F"/>
    <w:rsid w:val="00241572"/>
    <w:rsid w:val="002417B2"/>
    <w:rsid w:val="002420A1"/>
    <w:rsid w:val="00242298"/>
    <w:rsid w:val="00242B0D"/>
    <w:rsid w:val="002433FB"/>
    <w:rsid w:val="0024343E"/>
    <w:rsid w:val="00243DDB"/>
    <w:rsid w:val="0024434E"/>
    <w:rsid w:val="002444F7"/>
    <w:rsid w:val="002447CB"/>
    <w:rsid w:val="00244877"/>
    <w:rsid w:val="00245289"/>
    <w:rsid w:val="0024619D"/>
    <w:rsid w:val="0024649B"/>
    <w:rsid w:val="00246A85"/>
    <w:rsid w:val="00246CB1"/>
    <w:rsid w:val="00247078"/>
    <w:rsid w:val="00247293"/>
    <w:rsid w:val="0024792E"/>
    <w:rsid w:val="00247C4E"/>
    <w:rsid w:val="00250A76"/>
    <w:rsid w:val="002517A4"/>
    <w:rsid w:val="00251CBB"/>
    <w:rsid w:val="00252274"/>
    <w:rsid w:val="002522FD"/>
    <w:rsid w:val="0025237E"/>
    <w:rsid w:val="00252B49"/>
    <w:rsid w:val="00252E68"/>
    <w:rsid w:val="0025354F"/>
    <w:rsid w:val="002539A8"/>
    <w:rsid w:val="00254736"/>
    <w:rsid w:val="0025487A"/>
    <w:rsid w:val="002548FE"/>
    <w:rsid w:val="00254B9D"/>
    <w:rsid w:val="0025521D"/>
    <w:rsid w:val="0025534D"/>
    <w:rsid w:val="00255AFC"/>
    <w:rsid w:val="0025651C"/>
    <w:rsid w:val="00256BC7"/>
    <w:rsid w:val="00257B8F"/>
    <w:rsid w:val="00257F96"/>
    <w:rsid w:val="00261360"/>
    <w:rsid w:val="0026168C"/>
    <w:rsid w:val="0026173C"/>
    <w:rsid w:val="00261815"/>
    <w:rsid w:val="002619D1"/>
    <w:rsid w:val="00261FDF"/>
    <w:rsid w:val="002622A3"/>
    <w:rsid w:val="002625C3"/>
    <w:rsid w:val="002626B4"/>
    <w:rsid w:val="00262AD1"/>
    <w:rsid w:val="002632C0"/>
    <w:rsid w:val="002634DB"/>
    <w:rsid w:val="002635C3"/>
    <w:rsid w:val="00263780"/>
    <w:rsid w:val="00263850"/>
    <w:rsid w:val="00264A46"/>
    <w:rsid w:val="00264F10"/>
    <w:rsid w:val="00265266"/>
    <w:rsid w:val="002652C3"/>
    <w:rsid w:val="00265BEC"/>
    <w:rsid w:val="0026623B"/>
    <w:rsid w:val="002662B5"/>
    <w:rsid w:val="00266C6A"/>
    <w:rsid w:val="00266D08"/>
    <w:rsid w:val="002670A4"/>
    <w:rsid w:val="0026745D"/>
    <w:rsid w:val="00267995"/>
    <w:rsid w:val="00267AD2"/>
    <w:rsid w:val="00267B11"/>
    <w:rsid w:val="00270E2A"/>
    <w:rsid w:val="002722FF"/>
    <w:rsid w:val="002728AE"/>
    <w:rsid w:val="0027345B"/>
    <w:rsid w:val="002734AD"/>
    <w:rsid w:val="00273BB7"/>
    <w:rsid w:val="00273CB8"/>
    <w:rsid w:val="00273E13"/>
    <w:rsid w:val="0027401A"/>
    <w:rsid w:val="00274643"/>
    <w:rsid w:val="0027494F"/>
    <w:rsid w:val="00274B21"/>
    <w:rsid w:val="0027557F"/>
    <w:rsid w:val="00276643"/>
    <w:rsid w:val="00276C01"/>
    <w:rsid w:val="00276FFC"/>
    <w:rsid w:val="0027798E"/>
    <w:rsid w:val="00277F09"/>
    <w:rsid w:val="002800D7"/>
    <w:rsid w:val="00280558"/>
    <w:rsid w:val="002809C4"/>
    <w:rsid w:val="00280F5B"/>
    <w:rsid w:val="00281198"/>
    <w:rsid w:val="002813CE"/>
    <w:rsid w:val="00281885"/>
    <w:rsid w:val="00281B2C"/>
    <w:rsid w:val="00281B77"/>
    <w:rsid w:val="00281EB9"/>
    <w:rsid w:val="00281F10"/>
    <w:rsid w:val="00281FAA"/>
    <w:rsid w:val="00282225"/>
    <w:rsid w:val="002822C6"/>
    <w:rsid w:val="00282CB6"/>
    <w:rsid w:val="00283121"/>
    <w:rsid w:val="002845A1"/>
    <w:rsid w:val="0028488F"/>
    <w:rsid w:val="00284D98"/>
    <w:rsid w:val="00284F56"/>
    <w:rsid w:val="002859F9"/>
    <w:rsid w:val="00285ADA"/>
    <w:rsid w:val="002860C9"/>
    <w:rsid w:val="00286383"/>
    <w:rsid w:val="00286F4A"/>
    <w:rsid w:val="00287291"/>
    <w:rsid w:val="002875D0"/>
    <w:rsid w:val="002879D5"/>
    <w:rsid w:val="00290298"/>
    <w:rsid w:val="00290519"/>
    <w:rsid w:val="0029117D"/>
    <w:rsid w:val="00291CC2"/>
    <w:rsid w:val="00291F5F"/>
    <w:rsid w:val="00292296"/>
    <w:rsid w:val="00292391"/>
    <w:rsid w:val="002923F4"/>
    <w:rsid w:val="00293083"/>
    <w:rsid w:val="0029389E"/>
    <w:rsid w:val="00293B8D"/>
    <w:rsid w:val="00293CE3"/>
    <w:rsid w:val="0029457E"/>
    <w:rsid w:val="00295B65"/>
    <w:rsid w:val="00295DFE"/>
    <w:rsid w:val="00295F6A"/>
    <w:rsid w:val="00296098"/>
    <w:rsid w:val="002960BF"/>
    <w:rsid w:val="00296353"/>
    <w:rsid w:val="00296729"/>
    <w:rsid w:val="00296F5F"/>
    <w:rsid w:val="0029763D"/>
    <w:rsid w:val="00297F2E"/>
    <w:rsid w:val="002A09E3"/>
    <w:rsid w:val="002A1560"/>
    <w:rsid w:val="002A173C"/>
    <w:rsid w:val="002A3699"/>
    <w:rsid w:val="002A39E2"/>
    <w:rsid w:val="002A3BEA"/>
    <w:rsid w:val="002A404E"/>
    <w:rsid w:val="002A4799"/>
    <w:rsid w:val="002A4DB8"/>
    <w:rsid w:val="002A523D"/>
    <w:rsid w:val="002A60A5"/>
    <w:rsid w:val="002A65B5"/>
    <w:rsid w:val="002A6732"/>
    <w:rsid w:val="002A675E"/>
    <w:rsid w:val="002A731E"/>
    <w:rsid w:val="002A7B6D"/>
    <w:rsid w:val="002B07ED"/>
    <w:rsid w:val="002B11A6"/>
    <w:rsid w:val="002B11B5"/>
    <w:rsid w:val="002B12D4"/>
    <w:rsid w:val="002B1F28"/>
    <w:rsid w:val="002B256B"/>
    <w:rsid w:val="002B266F"/>
    <w:rsid w:val="002B2A8C"/>
    <w:rsid w:val="002B3596"/>
    <w:rsid w:val="002B39EA"/>
    <w:rsid w:val="002B3BDF"/>
    <w:rsid w:val="002B3E94"/>
    <w:rsid w:val="002B40BE"/>
    <w:rsid w:val="002B427E"/>
    <w:rsid w:val="002B4C3A"/>
    <w:rsid w:val="002B520E"/>
    <w:rsid w:val="002B5AA4"/>
    <w:rsid w:val="002B5B22"/>
    <w:rsid w:val="002B5F99"/>
    <w:rsid w:val="002B6C43"/>
    <w:rsid w:val="002B725A"/>
    <w:rsid w:val="002B78FC"/>
    <w:rsid w:val="002B7E62"/>
    <w:rsid w:val="002C05E5"/>
    <w:rsid w:val="002C0678"/>
    <w:rsid w:val="002C0CB1"/>
    <w:rsid w:val="002C0F3B"/>
    <w:rsid w:val="002C133C"/>
    <w:rsid w:val="002C1CBF"/>
    <w:rsid w:val="002C219E"/>
    <w:rsid w:val="002C2EA3"/>
    <w:rsid w:val="002C31F9"/>
    <w:rsid w:val="002C3751"/>
    <w:rsid w:val="002C3BBB"/>
    <w:rsid w:val="002C40F8"/>
    <w:rsid w:val="002C4133"/>
    <w:rsid w:val="002C4154"/>
    <w:rsid w:val="002C4181"/>
    <w:rsid w:val="002C4B1C"/>
    <w:rsid w:val="002C5F44"/>
    <w:rsid w:val="002C5FB5"/>
    <w:rsid w:val="002C650F"/>
    <w:rsid w:val="002D020C"/>
    <w:rsid w:val="002D0D14"/>
    <w:rsid w:val="002D0F11"/>
    <w:rsid w:val="002D120A"/>
    <w:rsid w:val="002D1692"/>
    <w:rsid w:val="002D1B06"/>
    <w:rsid w:val="002D20FF"/>
    <w:rsid w:val="002D24D8"/>
    <w:rsid w:val="002D2E4F"/>
    <w:rsid w:val="002D3049"/>
    <w:rsid w:val="002D3C8A"/>
    <w:rsid w:val="002D424E"/>
    <w:rsid w:val="002D4D29"/>
    <w:rsid w:val="002D4DDB"/>
    <w:rsid w:val="002D4F4F"/>
    <w:rsid w:val="002D54D3"/>
    <w:rsid w:val="002D574E"/>
    <w:rsid w:val="002D5892"/>
    <w:rsid w:val="002D68A8"/>
    <w:rsid w:val="002D736C"/>
    <w:rsid w:val="002D7556"/>
    <w:rsid w:val="002D776B"/>
    <w:rsid w:val="002D7894"/>
    <w:rsid w:val="002D7B3B"/>
    <w:rsid w:val="002D7B91"/>
    <w:rsid w:val="002E0F5F"/>
    <w:rsid w:val="002E100A"/>
    <w:rsid w:val="002E1156"/>
    <w:rsid w:val="002E1548"/>
    <w:rsid w:val="002E1D26"/>
    <w:rsid w:val="002E1E48"/>
    <w:rsid w:val="002E1E80"/>
    <w:rsid w:val="002E2C85"/>
    <w:rsid w:val="002E39E1"/>
    <w:rsid w:val="002E3DF6"/>
    <w:rsid w:val="002E3EBE"/>
    <w:rsid w:val="002E4A1F"/>
    <w:rsid w:val="002E4E0E"/>
    <w:rsid w:val="002E5075"/>
    <w:rsid w:val="002E5176"/>
    <w:rsid w:val="002E5343"/>
    <w:rsid w:val="002E589E"/>
    <w:rsid w:val="002E5A9E"/>
    <w:rsid w:val="002E5AE0"/>
    <w:rsid w:val="002E672C"/>
    <w:rsid w:val="002E6AFB"/>
    <w:rsid w:val="002E769E"/>
    <w:rsid w:val="002E7D61"/>
    <w:rsid w:val="002F04FE"/>
    <w:rsid w:val="002F06AD"/>
    <w:rsid w:val="002F0BAF"/>
    <w:rsid w:val="002F0EB6"/>
    <w:rsid w:val="002F1BBF"/>
    <w:rsid w:val="002F1CA1"/>
    <w:rsid w:val="002F1E6B"/>
    <w:rsid w:val="002F2294"/>
    <w:rsid w:val="002F2531"/>
    <w:rsid w:val="002F30E3"/>
    <w:rsid w:val="002F321C"/>
    <w:rsid w:val="002F34AC"/>
    <w:rsid w:val="002F361F"/>
    <w:rsid w:val="002F3A1E"/>
    <w:rsid w:val="002F3AF3"/>
    <w:rsid w:val="002F43B9"/>
    <w:rsid w:val="002F46B7"/>
    <w:rsid w:val="002F5021"/>
    <w:rsid w:val="002F56D3"/>
    <w:rsid w:val="002F5EBF"/>
    <w:rsid w:val="002F6474"/>
    <w:rsid w:val="002F7150"/>
    <w:rsid w:val="002F71EA"/>
    <w:rsid w:val="002F79A4"/>
    <w:rsid w:val="002F7C92"/>
    <w:rsid w:val="002F7E09"/>
    <w:rsid w:val="0030008C"/>
    <w:rsid w:val="00300A9E"/>
    <w:rsid w:val="00300AA6"/>
    <w:rsid w:val="00300C3C"/>
    <w:rsid w:val="00301231"/>
    <w:rsid w:val="003015C3"/>
    <w:rsid w:val="00301B55"/>
    <w:rsid w:val="00301D4D"/>
    <w:rsid w:val="00302083"/>
    <w:rsid w:val="0030248F"/>
    <w:rsid w:val="003024B9"/>
    <w:rsid w:val="00302C57"/>
    <w:rsid w:val="00302F05"/>
    <w:rsid w:val="00303309"/>
    <w:rsid w:val="00304A7D"/>
    <w:rsid w:val="00305602"/>
    <w:rsid w:val="00306343"/>
    <w:rsid w:val="00306CD8"/>
    <w:rsid w:val="00306CED"/>
    <w:rsid w:val="00307664"/>
    <w:rsid w:val="00307D61"/>
    <w:rsid w:val="00310489"/>
    <w:rsid w:val="00310FC7"/>
    <w:rsid w:val="00311313"/>
    <w:rsid w:val="003117DE"/>
    <w:rsid w:val="0031313C"/>
    <w:rsid w:val="00313979"/>
    <w:rsid w:val="0031437E"/>
    <w:rsid w:val="003146EF"/>
    <w:rsid w:val="00314D1A"/>
    <w:rsid w:val="003158B5"/>
    <w:rsid w:val="00315A5A"/>
    <w:rsid w:val="00315BDD"/>
    <w:rsid w:val="00315C52"/>
    <w:rsid w:val="00315C68"/>
    <w:rsid w:val="00315CA4"/>
    <w:rsid w:val="00315CD5"/>
    <w:rsid w:val="00315D0A"/>
    <w:rsid w:val="00315DDA"/>
    <w:rsid w:val="00315EE6"/>
    <w:rsid w:val="0031674B"/>
    <w:rsid w:val="00317829"/>
    <w:rsid w:val="003179CC"/>
    <w:rsid w:val="00317BC1"/>
    <w:rsid w:val="00317C71"/>
    <w:rsid w:val="00320036"/>
    <w:rsid w:val="00320434"/>
    <w:rsid w:val="00320600"/>
    <w:rsid w:val="00320B45"/>
    <w:rsid w:val="00320F8E"/>
    <w:rsid w:val="003214E1"/>
    <w:rsid w:val="003216CF"/>
    <w:rsid w:val="003227EC"/>
    <w:rsid w:val="0032286E"/>
    <w:rsid w:val="003233B1"/>
    <w:rsid w:val="00323852"/>
    <w:rsid w:val="003238E7"/>
    <w:rsid w:val="0032417C"/>
    <w:rsid w:val="00324886"/>
    <w:rsid w:val="003253C6"/>
    <w:rsid w:val="003261E6"/>
    <w:rsid w:val="003263D3"/>
    <w:rsid w:val="00326929"/>
    <w:rsid w:val="00326E7D"/>
    <w:rsid w:val="003270F5"/>
    <w:rsid w:val="0032714C"/>
    <w:rsid w:val="00327C8C"/>
    <w:rsid w:val="003301FF"/>
    <w:rsid w:val="0033060A"/>
    <w:rsid w:val="00330E0B"/>
    <w:rsid w:val="00330E9C"/>
    <w:rsid w:val="0033110B"/>
    <w:rsid w:val="00331E23"/>
    <w:rsid w:val="00332082"/>
    <w:rsid w:val="00332736"/>
    <w:rsid w:val="00333159"/>
    <w:rsid w:val="00333287"/>
    <w:rsid w:val="003334A7"/>
    <w:rsid w:val="0033353D"/>
    <w:rsid w:val="00333733"/>
    <w:rsid w:val="00333D5C"/>
    <w:rsid w:val="003340D3"/>
    <w:rsid w:val="003341BA"/>
    <w:rsid w:val="003343CC"/>
    <w:rsid w:val="00334AD4"/>
    <w:rsid w:val="00335085"/>
    <w:rsid w:val="00335685"/>
    <w:rsid w:val="003360E0"/>
    <w:rsid w:val="0033610F"/>
    <w:rsid w:val="0033634C"/>
    <w:rsid w:val="003367A6"/>
    <w:rsid w:val="003373E8"/>
    <w:rsid w:val="0033766E"/>
    <w:rsid w:val="00337D79"/>
    <w:rsid w:val="00340173"/>
    <w:rsid w:val="0034087E"/>
    <w:rsid w:val="00341022"/>
    <w:rsid w:val="00341283"/>
    <w:rsid w:val="003414E7"/>
    <w:rsid w:val="003415CA"/>
    <w:rsid w:val="00342986"/>
    <w:rsid w:val="00343027"/>
    <w:rsid w:val="0034430F"/>
    <w:rsid w:val="00344334"/>
    <w:rsid w:val="00344D8C"/>
    <w:rsid w:val="003453AC"/>
    <w:rsid w:val="00345D97"/>
    <w:rsid w:val="00346057"/>
    <w:rsid w:val="00346516"/>
    <w:rsid w:val="0034745C"/>
    <w:rsid w:val="00347C0C"/>
    <w:rsid w:val="0035061A"/>
    <w:rsid w:val="00350778"/>
    <w:rsid w:val="00350A82"/>
    <w:rsid w:val="003511CC"/>
    <w:rsid w:val="00351609"/>
    <w:rsid w:val="003516EC"/>
    <w:rsid w:val="00351940"/>
    <w:rsid w:val="00352A7E"/>
    <w:rsid w:val="00352B37"/>
    <w:rsid w:val="00352DDC"/>
    <w:rsid w:val="003540BE"/>
    <w:rsid w:val="00354106"/>
    <w:rsid w:val="00354DD9"/>
    <w:rsid w:val="00354EA8"/>
    <w:rsid w:val="00355469"/>
    <w:rsid w:val="00355820"/>
    <w:rsid w:val="00355A5D"/>
    <w:rsid w:val="0035698C"/>
    <w:rsid w:val="00357667"/>
    <w:rsid w:val="00357979"/>
    <w:rsid w:val="00357F02"/>
    <w:rsid w:val="00357F95"/>
    <w:rsid w:val="00360A91"/>
    <w:rsid w:val="00362404"/>
    <w:rsid w:val="00362806"/>
    <w:rsid w:val="0036340A"/>
    <w:rsid w:val="00363BAE"/>
    <w:rsid w:val="00363E45"/>
    <w:rsid w:val="00363E4A"/>
    <w:rsid w:val="0036408D"/>
    <w:rsid w:val="00364320"/>
    <w:rsid w:val="0036465A"/>
    <w:rsid w:val="00364C90"/>
    <w:rsid w:val="00365030"/>
    <w:rsid w:val="0036594B"/>
    <w:rsid w:val="00365D6E"/>
    <w:rsid w:val="003661F0"/>
    <w:rsid w:val="00366346"/>
    <w:rsid w:val="00367038"/>
    <w:rsid w:val="00367285"/>
    <w:rsid w:val="00367439"/>
    <w:rsid w:val="00367477"/>
    <w:rsid w:val="0036759E"/>
    <w:rsid w:val="0037034F"/>
    <w:rsid w:val="00371008"/>
    <w:rsid w:val="0037167C"/>
    <w:rsid w:val="0037185D"/>
    <w:rsid w:val="00371E95"/>
    <w:rsid w:val="003726A8"/>
    <w:rsid w:val="003726FE"/>
    <w:rsid w:val="00373607"/>
    <w:rsid w:val="00373BC7"/>
    <w:rsid w:val="00375813"/>
    <w:rsid w:val="00376571"/>
    <w:rsid w:val="00376B9E"/>
    <w:rsid w:val="00377579"/>
    <w:rsid w:val="0037757B"/>
    <w:rsid w:val="003776B3"/>
    <w:rsid w:val="00377AD4"/>
    <w:rsid w:val="00377B19"/>
    <w:rsid w:val="00377B5C"/>
    <w:rsid w:val="0038004C"/>
    <w:rsid w:val="00380713"/>
    <w:rsid w:val="00380A57"/>
    <w:rsid w:val="003810F8"/>
    <w:rsid w:val="0038116D"/>
    <w:rsid w:val="00381415"/>
    <w:rsid w:val="00381C7F"/>
    <w:rsid w:val="00381ECF"/>
    <w:rsid w:val="0038202D"/>
    <w:rsid w:val="00382071"/>
    <w:rsid w:val="00382222"/>
    <w:rsid w:val="0038255E"/>
    <w:rsid w:val="003826CD"/>
    <w:rsid w:val="003829EF"/>
    <w:rsid w:val="00383274"/>
    <w:rsid w:val="00383745"/>
    <w:rsid w:val="00383D43"/>
    <w:rsid w:val="00383FFD"/>
    <w:rsid w:val="00384808"/>
    <w:rsid w:val="00384B3E"/>
    <w:rsid w:val="00384D96"/>
    <w:rsid w:val="00384DB6"/>
    <w:rsid w:val="00384E9C"/>
    <w:rsid w:val="00384F85"/>
    <w:rsid w:val="003850EB"/>
    <w:rsid w:val="003854F8"/>
    <w:rsid w:val="003855CF"/>
    <w:rsid w:val="00385696"/>
    <w:rsid w:val="00385856"/>
    <w:rsid w:val="00385A82"/>
    <w:rsid w:val="00385C7E"/>
    <w:rsid w:val="003865C2"/>
    <w:rsid w:val="00386926"/>
    <w:rsid w:val="00386AD0"/>
    <w:rsid w:val="00387264"/>
    <w:rsid w:val="00387F10"/>
    <w:rsid w:val="0039017A"/>
    <w:rsid w:val="003902E5"/>
    <w:rsid w:val="0039091C"/>
    <w:rsid w:val="00390AA2"/>
    <w:rsid w:val="00390B49"/>
    <w:rsid w:val="0039181E"/>
    <w:rsid w:val="00391DC6"/>
    <w:rsid w:val="003920DE"/>
    <w:rsid w:val="003925E5"/>
    <w:rsid w:val="003930B5"/>
    <w:rsid w:val="0039343C"/>
    <w:rsid w:val="00393C30"/>
    <w:rsid w:val="00393D2B"/>
    <w:rsid w:val="00393D5E"/>
    <w:rsid w:val="00394908"/>
    <w:rsid w:val="00394D43"/>
    <w:rsid w:val="00394E3B"/>
    <w:rsid w:val="00395253"/>
    <w:rsid w:val="00395943"/>
    <w:rsid w:val="00395F7C"/>
    <w:rsid w:val="0039620B"/>
    <w:rsid w:val="0039641E"/>
    <w:rsid w:val="00397526"/>
    <w:rsid w:val="0039799B"/>
    <w:rsid w:val="00397EF1"/>
    <w:rsid w:val="003A0090"/>
    <w:rsid w:val="003A0A3E"/>
    <w:rsid w:val="003A0E0E"/>
    <w:rsid w:val="003A1631"/>
    <w:rsid w:val="003A18B9"/>
    <w:rsid w:val="003A1DFD"/>
    <w:rsid w:val="003A2500"/>
    <w:rsid w:val="003A27BD"/>
    <w:rsid w:val="003A2D2E"/>
    <w:rsid w:val="003A2F34"/>
    <w:rsid w:val="003A33F4"/>
    <w:rsid w:val="003A3CD1"/>
    <w:rsid w:val="003A4590"/>
    <w:rsid w:val="003A5510"/>
    <w:rsid w:val="003A57C2"/>
    <w:rsid w:val="003A5A89"/>
    <w:rsid w:val="003A6776"/>
    <w:rsid w:val="003A7063"/>
    <w:rsid w:val="003A7167"/>
    <w:rsid w:val="003A7740"/>
    <w:rsid w:val="003A7DD3"/>
    <w:rsid w:val="003B0547"/>
    <w:rsid w:val="003B06E9"/>
    <w:rsid w:val="003B08DD"/>
    <w:rsid w:val="003B0910"/>
    <w:rsid w:val="003B0BF2"/>
    <w:rsid w:val="003B2713"/>
    <w:rsid w:val="003B2AF1"/>
    <w:rsid w:val="003B2ECA"/>
    <w:rsid w:val="003B3067"/>
    <w:rsid w:val="003B33BF"/>
    <w:rsid w:val="003B4126"/>
    <w:rsid w:val="003B441D"/>
    <w:rsid w:val="003B47B2"/>
    <w:rsid w:val="003B4904"/>
    <w:rsid w:val="003B4D5C"/>
    <w:rsid w:val="003B4E3A"/>
    <w:rsid w:val="003B5306"/>
    <w:rsid w:val="003B5B33"/>
    <w:rsid w:val="003B5DA1"/>
    <w:rsid w:val="003B622F"/>
    <w:rsid w:val="003B739D"/>
    <w:rsid w:val="003B780A"/>
    <w:rsid w:val="003B7C0B"/>
    <w:rsid w:val="003B7C2F"/>
    <w:rsid w:val="003B7D9C"/>
    <w:rsid w:val="003C02AE"/>
    <w:rsid w:val="003C0D9B"/>
    <w:rsid w:val="003C252B"/>
    <w:rsid w:val="003C2B33"/>
    <w:rsid w:val="003C2B94"/>
    <w:rsid w:val="003C4010"/>
    <w:rsid w:val="003C4491"/>
    <w:rsid w:val="003C4925"/>
    <w:rsid w:val="003C5CF2"/>
    <w:rsid w:val="003C6238"/>
    <w:rsid w:val="003C6992"/>
    <w:rsid w:val="003C6DF8"/>
    <w:rsid w:val="003C6FD2"/>
    <w:rsid w:val="003C71A9"/>
    <w:rsid w:val="003C7377"/>
    <w:rsid w:val="003C7E8A"/>
    <w:rsid w:val="003D0BE1"/>
    <w:rsid w:val="003D0E8B"/>
    <w:rsid w:val="003D1946"/>
    <w:rsid w:val="003D2207"/>
    <w:rsid w:val="003D2636"/>
    <w:rsid w:val="003D2637"/>
    <w:rsid w:val="003D26C2"/>
    <w:rsid w:val="003D2930"/>
    <w:rsid w:val="003D2BA2"/>
    <w:rsid w:val="003D3365"/>
    <w:rsid w:val="003D3683"/>
    <w:rsid w:val="003D3E7A"/>
    <w:rsid w:val="003D3F8E"/>
    <w:rsid w:val="003D43F0"/>
    <w:rsid w:val="003D49F0"/>
    <w:rsid w:val="003D4E69"/>
    <w:rsid w:val="003D5070"/>
    <w:rsid w:val="003D569A"/>
    <w:rsid w:val="003D5BF1"/>
    <w:rsid w:val="003D706B"/>
    <w:rsid w:val="003D71C3"/>
    <w:rsid w:val="003D771F"/>
    <w:rsid w:val="003D7ACA"/>
    <w:rsid w:val="003D7EDE"/>
    <w:rsid w:val="003D7F32"/>
    <w:rsid w:val="003E00DC"/>
    <w:rsid w:val="003E0520"/>
    <w:rsid w:val="003E09D6"/>
    <w:rsid w:val="003E0B02"/>
    <w:rsid w:val="003E0D52"/>
    <w:rsid w:val="003E0E23"/>
    <w:rsid w:val="003E0E98"/>
    <w:rsid w:val="003E182A"/>
    <w:rsid w:val="003E2912"/>
    <w:rsid w:val="003E3352"/>
    <w:rsid w:val="003E4097"/>
    <w:rsid w:val="003E468E"/>
    <w:rsid w:val="003E4783"/>
    <w:rsid w:val="003E48D5"/>
    <w:rsid w:val="003E4AB4"/>
    <w:rsid w:val="003E4DB6"/>
    <w:rsid w:val="003E572B"/>
    <w:rsid w:val="003E5FAA"/>
    <w:rsid w:val="003E626D"/>
    <w:rsid w:val="003E660C"/>
    <w:rsid w:val="003E6C16"/>
    <w:rsid w:val="003E6E65"/>
    <w:rsid w:val="003E6FA7"/>
    <w:rsid w:val="003E7522"/>
    <w:rsid w:val="003E7718"/>
    <w:rsid w:val="003E7CA3"/>
    <w:rsid w:val="003E7D5E"/>
    <w:rsid w:val="003F024C"/>
    <w:rsid w:val="003F02F5"/>
    <w:rsid w:val="003F0967"/>
    <w:rsid w:val="003F0C5D"/>
    <w:rsid w:val="003F12DF"/>
    <w:rsid w:val="003F1717"/>
    <w:rsid w:val="003F17E9"/>
    <w:rsid w:val="003F1A24"/>
    <w:rsid w:val="003F280B"/>
    <w:rsid w:val="003F2898"/>
    <w:rsid w:val="003F3CF8"/>
    <w:rsid w:val="003F3FAB"/>
    <w:rsid w:val="003F461A"/>
    <w:rsid w:val="003F49F1"/>
    <w:rsid w:val="003F4A9D"/>
    <w:rsid w:val="003F4CFA"/>
    <w:rsid w:val="003F4F30"/>
    <w:rsid w:val="003F51BB"/>
    <w:rsid w:val="003F5542"/>
    <w:rsid w:val="003F58DB"/>
    <w:rsid w:val="003F5CE0"/>
    <w:rsid w:val="003F5FC9"/>
    <w:rsid w:val="003F6BD1"/>
    <w:rsid w:val="003F6E30"/>
    <w:rsid w:val="003F6E6E"/>
    <w:rsid w:val="003F75AD"/>
    <w:rsid w:val="003F7A5B"/>
    <w:rsid w:val="00401069"/>
    <w:rsid w:val="00401BF2"/>
    <w:rsid w:val="00401F94"/>
    <w:rsid w:val="00402728"/>
    <w:rsid w:val="00403969"/>
    <w:rsid w:val="00403F26"/>
    <w:rsid w:val="004044EB"/>
    <w:rsid w:val="004045DF"/>
    <w:rsid w:val="00404DBC"/>
    <w:rsid w:val="00404E39"/>
    <w:rsid w:val="00404FCF"/>
    <w:rsid w:val="00405019"/>
    <w:rsid w:val="004054FB"/>
    <w:rsid w:val="00405708"/>
    <w:rsid w:val="00405B9E"/>
    <w:rsid w:val="00405CFA"/>
    <w:rsid w:val="00405D2E"/>
    <w:rsid w:val="00406162"/>
    <w:rsid w:val="004061B8"/>
    <w:rsid w:val="004072B9"/>
    <w:rsid w:val="00407578"/>
    <w:rsid w:val="00407BAF"/>
    <w:rsid w:val="004101AA"/>
    <w:rsid w:val="004103A0"/>
    <w:rsid w:val="004109B0"/>
    <w:rsid w:val="004114C3"/>
    <w:rsid w:val="00412BC5"/>
    <w:rsid w:val="004131F3"/>
    <w:rsid w:val="00413B36"/>
    <w:rsid w:val="00414521"/>
    <w:rsid w:val="00414B56"/>
    <w:rsid w:val="00414D86"/>
    <w:rsid w:val="00415F1F"/>
    <w:rsid w:val="00416BD9"/>
    <w:rsid w:val="00416F30"/>
    <w:rsid w:val="004171F8"/>
    <w:rsid w:val="004172FF"/>
    <w:rsid w:val="004173A4"/>
    <w:rsid w:val="00417AFB"/>
    <w:rsid w:val="00417BC1"/>
    <w:rsid w:val="00420344"/>
    <w:rsid w:val="0042060B"/>
    <w:rsid w:val="0042068E"/>
    <w:rsid w:val="004206B3"/>
    <w:rsid w:val="004207AC"/>
    <w:rsid w:val="00420EEC"/>
    <w:rsid w:val="004212EC"/>
    <w:rsid w:val="00421337"/>
    <w:rsid w:val="0042207E"/>
    <w:rsid w:val="004229DE"/>
    <w:rsid w:val="00423257"/>
    <w:rsid w:val="00423BF9"/>
    <w:rsid w:val="004241BF"/>
    <w:rsid w:val="004248A6"/>
    <w:rsid w:val="00424A57"/>
    <w:rsid w:val="00424BBD"/>
    <w:rsid w:val="00424DDA"/>
    <w:rsid w:val="00425001"/>
    <w:rsid w:val="004250A0"/>
    <w:rsid w:val="004254B1"/>
    <w:rsid w:val="004257DF"/>
    <w:rsid w:val="004258AE"/>
    <w:rsid w:val="0042607B"/>
    <w:rsid w:val="004261F6"/>
    <w:rsid w:val="00426914"/>
    <w:rsid w:val="004269DC"/>
    <w:rsid w:val="004272FE"/>
    <w:rsid w:val="004277C2"/>
    <w:rsid w:val="00430934"/>
    <w:rsid w:val="004316CC"/>
    <w:rsid w:val="0043198B"/>
    <w:rsid w:val="00431EC9"/>
    <w:rsid w:val="00432741"/>
    <w:rsid w:val="00432AEC"/>
    <w:rsid w:val="0043379F"/>
    <w:rsid w:val="0043387A"/>
    <w:rsid w:val="00433B15"/>
    <w:rsid w:val="00434527"/>
    <w:rsid w:val="00434646"/>
    <w:rsid w:val="00434965"/>
    <w:rsid w:val="004349F6"/>
    <w:rsid w:val="00434F5B"/>
    <w:rsid w:val="00435004"/>
    <w:rsid w:val="00435594"/>
    <w:rsid w:val="0043597A"/>
    <w:rsid w:val="00436983"/>
    <w:rsid w:val="00436ACA"/>
    <w:rsid w:val="00436D1D"/>
    <w:rsid w:val="00437517"/>
    <w:rsid w:val="00437AB5"/>
    <w:rsid w:val="00437F9A"/>
    <w:rsid w:val="00440525"/>
    <w:rsid w:val="0044080B"/>
    <w:rsid w:val="00440B7E"/>
    <w:rsid w:val="004415E2"/>
    <w:rsid w:val="004417B5"/>
    <w:rsid w:val="00441B28"/>
    <w:rsid w:val="0044222E"/>
    <w:rsid w:val="00442A9A"/>
    <w:rsid w:val="00443546"/>
    <w:rsid w:val="00443889"/>
    <w:rsid w:val="00443B21"/>
    <w:rsid w:val="0044443E"/>
    <w:rsid w:val="00444500"/>
    <w:rsid w:val="00444C52"/>
    <w:rsid w:val="00444D5C"/>
    <w:rsid w:val="004451BA"/>
    <w:rsid w:val="00445753"/>
    <w:rsid w:val="00445D02"/>
    <w:rsid w:val="00446560"/>
    <w:rsid w:val="004465DC"/>
    <w:rsid w:val="00447350"/>
    <w:rsid w:val="004475DB"/>
    <w:rsid w:val="00447685"/>
    <w:rsid w:val="0044771C"/>
    <w:rsid w:val="0044779C"/>
    <w:rsid w:val="00447B72"/>
    <w:rsid w:val="0045037F"/>
    <w:rsid w:val="00450387"/>
    <w:rsid w:val="00450ADE"/>
    <w:rsid w:val="004513B7"/>
    <w:rsid w:val="00452503"/>
    <w:rsid w:val="00453564"/>
    <w:rsid w:val="00453B7B"/>
    <w:rsid w:val="004544FE"/>
    <w:rsid w:val="00454B12"/>
    <w:rsid w:val="00454CA9"/>
    <w:rsid w:val="00455564"/>
    <w:rsid w:val="00455E7D"/>
    <w:rsid w:val="00456C5E"/>
    <w:rsid w:val="00457543"/>
    <w:rsid w:val="00457D70"/>
    <w:rsid w:val="00460249"/>
    <w:rsid w:val="00460B9D"/>
    <w:rsid w:val="00460E30"/>
    <w:rsid w:val="00460F42"/>
    <w:rsid w:val="0046106C"/>
    <w:rsid w:val="004610C7"/>
    <w:rsid w:val="00462070"/>
    <w:rsid w:val="00462379"/>
    <w:rsid w:val="0046249D"/>
    <w:rsid w:val="00462E37"/>
    <w:rsid w:val="00463240"/>
    <w:rsid w:val="00464D3D"/>
    <w:rsid w:val="00464F58"/>
    <w:rsid w:val="00465166"/>
    <w:rsid w:val="00465308"/>
    <w:rsid w:val="004655BE"/>
    <w:rsid w:val="004658F3"/>
    <w:rsid w:val="00465AF2"/>
    <w:rsid w:val="00466541"/>
    <w:rsid w:val="004669E6"/>
    <w:rsid w:val="004671D7"/>
    <w:rsid w:val="0046766A"/>
    <w:rsid w:val="00470809"/>
    <w:rsid w:val="00470F89"/>
    <w:rsid w:val="0047150C"/>
    <w:rsid w:val="004716F3"/>
    <w:rsid w:val="00471878"/>
    <w:rsid w:val="00471CFD"/>
    <w:rsid w:val="0047271C"/>
    <w:rsid w:val="00472736"/>
    <w:rsid w:val="004728F4"/>
    <w:rsid w:val="00472B8A"/>
    <w:rsid w:val="00473F57"/>
    <w:rsid w:val="00474D7C"/>
    <w:rsid w:val="004750A6"/>
    <w:rsid w:val="004750C1"/>
    <w:rsid w:val="004755F3"/>
    <w:rsid w:val="004756C5"/>
    <w:rsid w:val="00476059"/>
    <w:rsid w:val="00476201"/>
    <w:rsid w:val="004762AE"/>
    <w:rsid w:val="00476C9E"/>
    <w:rsid w:val="00476E2E"/>
    <w:rsid w:val="0047754E"/>
    <w:rsid w:val="00480A76"/>
    <w:rsid w:val="00480D26"/>
    <w:rsid w:val="00480E8C"/>
    <w:rsid w:val="00482042"/>
    <w:rsid w:val="00482184"/>
    <w:rsid w:val="00482395"/>
    <w:rsid w:val="0048260B"/>
    <w:rsid w:val="00482748"/>
    <w:rsid w:val="004829BA"/>
    <w:rsid w:val="004835C0"/>
    <w:rsid w:val="00483EBE"/>
    <w:rsid w:val="00483FDC"/>
    <w:rsid w:val="00484164"/>
    <w:rsid w:val="00484DD0"/>
    <w:rsid w:val="0048515E"/>
    <w:rsid w:val="00485863"/>
    <w:rsid w:val="00485D90"/>
    <w:rsid w:val="0048623F"/>
    <w:rsid w:val="004865F5"/>
    <w:rsid w:val="0048676E"/>
    <w:rsid w:val="00486B5A"/>
    <w:rsid w:val="00486F36"/>
    <w:rsid w:val="00487CB4"/>
    <w:rsid w:val="00487D4C"/>
    <w:rsid w:val="0049082B"/>
    <w:rsid w:val="004909C0"/>
    <w:rsid w:val="004910A1"/>
    <w:rsid w:val="0049128C"/>
    <w:rsid w:val="00491ABC"/>
    <w:rsid w:val="00491D42"/>
    <w:rsid w:val="004920FB"/>
    <w:rsid w:val="00492504"/>
    <w:rsid w:val="0049283C"/>
    <w:rsid w:val="00492EAA"/>
    <w:rsid w:val="004933F4"/>
    <w:rsid w:val="00493E02"/>
    <w:rsid w:val="0049402C"/>
    <w:rsid w:val="00494C0C"/>
    <w:rsid w:val="00494E69"/>
    <w:rsid w:val="00494FCB"/>
    <w:rsid w:val="00495762"/>
    <w:rsid w:val="00495CA8"/>
    <w:rsid w:val="00495D2D"/>
    <w:rsid w:val="00495E49"/>
    <w:rsid w:val="00495F3F"/>
    <w:rsid w:val="00496376"/>
    <w:rsid w:val="00496933"/>
    <w:rsid w:val="00497207"/>
    <w:rsid w:val="004A0D0C"/>
    <w:rsid w:val="004A1090"/>
    <w:rsid w:val="004A1678"/>
    <w:rsid w:val="004A1807"/>
    <w:rsid w:val="004A1C11"/>
    <w:rsid w:val="004A22AF"/>
    <w:rsid w:val="004A27CC"/>
    <w:rsid w:val="004A2C20"/>
    <w:rsid w:val="004A2EEF"/>
    <w:rsid w:val="004A2F42"/>
    <w:rsid w:val="004A3092"/>
    <w:rsid w:val="004A37CC"/>
    <w:rsid w:val="004A3899"/>
    <w:rsid w:val="004A3AB7"/>
    <w:rsid w:val="004A482A"/>
    <w:rsid w:val="004A48E9"/>
    <w:rsid w:val="004A4AA6"/>
    <w:rsid w:val="004A50A0"/>
    <w:rsid w:val="004A54C7"/>
    <w:rsid w:val="004A59C3"/>
    <w:rsid w:val="004A648C"/>
    <w:rsid w:val="004A6A73"/>
    <w:rsid w:val="004A7360"/>
    <w:rsid w:val="004A7387"/>
    <w:rsid w:val="004A73B7"/>
    <w:rsid w:val="004B04FB"/>
    <w:rsid w:val="004B0A57"/>
    <w:rsid w:val="004B0F1E"/>
    <w:rsid w:val="004B115B"/>
    <w:rsid w:val="004B118E"/>
    <w:rsid w:val="004B13AD"/>
    <w:rsid w:val="004B1587"/>
    <w:rsid w:val="004B1BA1"/>
    <w:rsid w:val="004B1F5C"/>
    <w:rsid w:val="004B260E"/>
    <w:rsid w:val="004B29C4"/>
    <w:rsid w:val="004B2C04"/>
    <w:rsid w:val="004B2F64"/>
    <w:rsid w:val="004B3AE6"/>
    <w:rsid w:val="004B3B19"/>
    <w:rsid w:val="004B3B54"/>
    <w:rsid w:val="004B3DDB"/>
    <w:rsid w:val="004B54B0"/>
    <w:rsid w:val="004B5A86"/>
    <w:rsid w:val="004B5F3B"/>
    <w:rsid w:val="004B6D2D"/>
    <w:rsid w:val="004B7102"/>
    <w:rsid w:val="004B74ED"/>
    <w:rsid w:val="004B7749"/>
    <w:rsid w:val="004B7879"/>
    <w:rsid w:val="004B7C89"/>
    <w:rsid w:val="004B7DB3"/>
    <w:rsid w:val="004C0346"/>
    <w:rsid w:val="004C1246"/>
    <w:rsid w:val="004C1977"/>
    <w:rsid w:val="004C201C"/>
    <w:rsid w:val="004C2269"/>
    <w:rsid w:val="004C3087"/>
    <w:rsid w:val="004C30E2"/>
    <w:rsid w:val="004C44D5"/>
    <w:rsid w:val="004C46E4"/>
    <w:rsid w:val="004C4B75"/>
    <w:rsid w:val="004C4F20"/>
    <w:rsid w:val="004C505F"/>
    <w:rsid w:val="004C56EC"/>
    <w:rsid w:val="004C59D3"/>
    <w:rsid w:val="004C5A45"/>
    <w:rsid w:val="004C6569"/>
    <w:rsid w:val="004C6680"/>
    <w:rsid w:val="004C70EB"/>
    <w:rsid w:val="004D0B99"/>
    <w:rsid w:val="004D106A"/>
    <w:rsid w:val="004D15A4"/>
    <w:rsid w:val="004D16D2"/>
    <w:rsid w:val="004D21F2"/>
    <w:rsid w:val="004D28CA"/>
    <w:rsid w:val="004D36D3"/>
    <w:rsid w:val="004D37AA"/>
    <w:rsid w:val="004D4114"/>
    <w:rsid w:val="004D466B"/>
    <w:rsid w:val="004D476F"/>
    <w:rsid w:val="004D4B52"/>
    <w:rsid w:val="004D4DB8"/>
    <w:rsid w:val="004D4EDB"/>
    <w:rsid w:val="004D6C26"/>
    <w:rsid w:val="004D7365"/>
    <w:rsid w:val="004D749B"/>
    <w:rsid w:val="004D77C2"/>
    <w:rsid w:val="004E0615"/>
    <w:rsid w:val="004E0747"/>
    <w:rsid w:val="004E0C32"/>
    <w:rsid w:val="004E0E33"/>
    <w:rsid w:val="004E12FF"/>
    <w:rsid w:val="004E171D"/>
    <w:rsid w:val="004E1848"/>
    <w:rsid w:val="004E19D2"/>
    <w:rsid w:val="004E1A9E"/>
    <w:rsid w:val="004E2122"/>
    <w:rsid w:val="004E2400"/>
    <w:rsid w:val="004E26AD"/>
    <w:rsid w:val="004E2760"/>
    <w:rsid w:val="004E2AB1"/>
    <w:rsid w:val="004E2D0C"/>
    <w:rsid w:val="004E2E6C"/>
    <w:rsid w:val="004E2EAB"/>
    <w:rsid w:val="004E30AC"/>
    <w:rsid w:val="004E3580"/>
    <w:rsid w:val="004E3685"/>
    <w:rsid w:val="004E39C9"/>
    <w:rsid w:val="004E3F8C"/>
    <w:rsid w:val="004E4009"/>
    <w:rsid w:val="004E43EA"/>
    <w:rsid w:val="004E4AAD"/>
    <w:rsid w:val="004E4C87"/>
    <w:rsid w:val="004E5001"/>
    <w:rsid w:val="004E559D"/>
    <w:rsid w:val="004E592D"/>
    <w:rsid w:val="004E5A0B"/>
    <w:rsid w:val="004E5B79"/>
    <w:rsid w:val="004E6008"/>
    <w:rsid w:val="004E65B8"/>
    <w:rsid w:val="004E6D46"/>
    <w:rsid w:val="004E70AE"/>
    <w:rsid w:val="004E75BC"/>
    <w:rsid w:val="004E75CF"/>
    <w:rsid w:val="004E77ED"/>
    <w:rsid w:val="004E7C0E"/>
    <w:rsid w:val="004E7DF6"/>
    <w:rsid w:val="004F0885"/>
    <w:rsid w:val="004F1036"/>
    <w:rsid w:val="004F14D2"/>
    <w:rsid w:val="004F152F"/>
    <w:rsid w:val="004F20B9"/>
    <w:rsid w:val="004F3F30"/>
    <w:rsid w:val="004F3F61"/>
    <w:rsid w:val="004F4D60"/>
    <w:rsid w:val="004F51BF"/>
    <w:rsid w:val="004F582E"/>
    <w:rsid w:val="004F6460"/>
    <w:rsid w:val="004F6611"/>
    <w:rsid w:val="004F66EE"/>
    <w:rsid w:val="004F67CD"/>
    <w:rsid w:val="004F7460"/>
    <w:rsid w:val="004F76AD"/>
    <w:rsid w:val="005000D9"/>
    <w:rsid w:val="00500600"/>
    <w:rsid w:val="00500C47"/>
    <w:rsid w:val="00501811"/>
    <w:rsid w:val="00501A9B"/>
    <w:rsid w:val="00501D06"/>
    <w:rsid w:val="005025ED"/>
    <w:rsid w:val="005027E0"/>
    <w:rsid w:val="0050281F"/>
    <w:rsid w:val="00502BA9"/>
    <w:rsid w:val="005031B1"/>
    <w:rsid w:val="005032F5"/>
    <w:rsid w:val="005042E5"/>
    <w:rsid w:val="00504B66"/>
    <w:rsid w:val="00504C2A"/>
    <w:rsid w:val="0050506B"/>
    <w:rsid w:val="00505354"/>
    <w:rsid w:val="005057A3"/>
    <w:rsid w:val="00505BBF"/>
    <w:rsid w:val="00505FA1"/>
    <w:rsid w:val="00506B5E"/>
    <w:rsid w:val="00506CA6"/>
    <w:rsid w:val="00507198"/>
    <w:rsid w:val="00507439"/>
    <w:rsid w:val="00507521"/>
    <w:rsid w:val="0050762A"/>
    <w:rsid w:val="00507643"/>
    <w:rsid w:val="005105D7"/>
    <w:rsid w:val="00510B1F"/>
    <w:rsid w:val="00510C86"/>
    <w:rsid w:val="00510FD3"/>
    <w:rsid w:val="00511106"/>
    <w:rsid w:val="00511285"/>
    <w:rsid w:val="0051147D"/>
    <w:rsid w:val="005114FA"/>
    <w:rsid w:val="0051195F"/>
    <w:rsid w:val="00511CDC"/>
    <w:rsid w:val="00511D2F"/>
    <w:rsid w:val="00512758"/>
    <w:rsid w:val="0051297E"/>
    <w:rsid w:val="00512BF6"/>
    <w:rsid w:val="005134C7"/>
    <w:rsid w:val="005138FD"/>
    <w:rsid w:val="00514C27"/>
    <w:rsid w:val="005151A7"/>
    <w:rsid w:val="00515245"/>
    <w:rsid w:val="0051588A"/>
    <w:rsid w:val="005158CE"/>
    <w:rsid w:val="00515B77"/>
    <w:rsid w:val="005164CE"/>
    <w:rsid w:val="0051705E"/>
    <w:rsid w:val="00517121"/>
    <w:rsid w:val="005172E0"/>
    <w:rsid w:val="0051791E"/>
    <w:rsid w:val="00517B21"/>
    <w:rsid w:val="00521CC5"/>
    <w:rsid w:val="005222B4"/>
    <w:rsid w:val="0052267D"/>
    <w:rsid w:val="00522FAE"/>
    <w:rsid w:val="0052453D"/>
    <w:rsid w:val="00524A45"/>
    <w:rsid w:val="00524BCE"/>
    <w:rsid w:val="00525866"/>
    <w:rsid w:val="00525F12"/>
    <w:rsid w:val="005260E3"/>
    <w:rsid w:val="00526677"/>
    <w:rsid w:val="0052677B"/>
    <w:rsid w:val="005267F1"/>
    <w:rsid w:val="00527934"/>
    <w:rsid w:val="005279BC"/>
    <w:rsid w:val="005279F2"/>
    <w:rsid w:val="00527E4F"/>
    <w:rsid w:val="00530611"/>
    <w:rsid w:val="00530A89"/>
    <w:rsid w:val="005310FA"/>
    <w:rsid w:val="00531325"/>
    <w:rsid w:val="0053157A"/>
    <w:rsid w:val="0053180A"/>
    <w:rsid w:val="00532496"/>
    <w:rsid w:val="00533C1E"/>
    <w:rsid w:val="00533DC2"/>
    <w:rsid w:val="005347EE"/>
    <w:rsid w:val="00534902"/>
    <w:rsid w:val="00534C79"/>
    <w:rsid w:val="0053598D"/>
    <w:rsid w:val="00535CBF"/>
    <w:rsid w:val="00535EB0"/>
    <w:rsid w:val="0053664F"/>
    <w:rsid w:val="00536779"/>
    <w:rsid w:val="00536989"/>
    <w:rsid w:val="00537003"/>
    <w:rsid w:val="00537554"/>
    <w:rsid w:val="00537C78"/>
    <w:rsid w:val="00540464"/>
    <w:rsid w:val="0054062E"/>
    <w:rsid w:val="00540E8B"/>
    <w:rsid w:val="005419B5"/>
    <w:rsid w:val="00541ED2"/>
    <w:rsid w:val="0054221B"/>
    <w:rsid w:val="005425C6"/>
    <w:rsid w:val="00542DCA"/>
    <w:rsid w:val="0054312F"/>
    <w:rsid w:val="005438DC"/>
    <w:rsid w:val="005438F4"/>
    <w:rsid w:val="00543C52"/>
    <w:rsid w:val="00544D91"/>
    <w:rsid w:val="00544ECB"/>
    <w:rsid w:val="00545007"/>
    <w:rsid w:val="005451DE"/>
    <w:rsid w:val="0054569B"/>
    <w:rsid w:val="0054579E"/>
    <w:rsid w:val="00545C82"/>
    <w:rsid w:val="00545D0A"/>
    <w:rsid w:val="00545D29"/>
    <w:rsid w:val="005467A8"/>
    <w:rsid w:val="005469FE"/>
    <w:rsid w:val="00546A5E"/>
    <w:rsid w:val="005478E8"/>
    <w:rsid w:val="00550F24"/>
    <w:rsid w:val="005511F9"/>
    <w:rsid w:val="005514AD"/>
    <w:rsid w:val="005523DD"/>
    <w:rsid w:val="00554199"/>
    <w:rsid w:val="005542C6"/>
    <w:rsid w:val="00555E7A"/>
    <w:rsid w:val="005562EB"/>
    <w:rsid w:val="005571EE"/>
    <w:rsid w:val="00557AC8"/>
    <w:rsid w:val="00561382"/>
    <w:rsid w:val="00561966"/>
    <w:rsid w:val="00561FF5"/>
    <w:rsid w:val="005620F6"/>
    <w:rsid w:val="0056266C"/>
    <w:rsid w:val="0056304C"/>
    <w:rsid w:val="0056310D"/>
    <w:rsid w:val="00563ACC"/>
    <w:rsid w:val="00563C39"/>
    <w:rsid w:val="0056484B"/>
    <w:rsid w:val="0056524E"/>
    <w:rsid w:val="00566124"/>
    <w:rsid w:val="0056632C"/>
    <w:rsid w:val="00566A0D"/>
    <w:rsid w:val="00566DD0"/>
    <w:rsid w:val="00566E06"/>
    <w:rsid w:val="00567497"/>
    <w:rsid w:val="00567B2C"/>
    <w:rsid w:val="00567CF0"/>
    <w:rsid w:val="00570098"/>
    <w:rsid w:val="005703EE"/>
    <w:rsid w:val="0057076B"/>
    <w:rsid w:val="00570BEA"/>
    <w:rsid w:val="00570F03"/>
    <w:rsid w:val="00571305"/>
    <w:rsid w:val="005727CA"/>
    <w:rsid w:val="00572C94"/>
    <w:rsid w:val="00572CED"/>
    <w:rsid w:val="00573BB3"/>
    <w:rsid w:val="00575683"/>
    <w:rsid w:val="005756B5"/>
    <w:rsid w:val="005758B4"/>
    <w:rsid w:val="00575997"/>
    <w:rsid w:val="0057609C"/>
    <w:rsid w:val="005761F6"/>
    <w:rsid w:val="0057689C"/>
    <w:rsid w:val="0058003C"/>
    <w:rsid w:val="0058055D"/>
    <w:rsid w:val="00580868"/>
    <w:rsid w:val="00580DE0"/>
    <w:rsid w:val="00580E62"/>
    <w:rsid w:val="00581014"/>
    <w:rsid w:val="00581710"/>
    <w:rsid w:val="00581AFF"/>
    <w:rsid w:val="00581E1E"/>
    <w:rsid w:val="0058268C"/>
    <w:rsid w:val="005827B2"/>
    <w:rsid w:val="00583973"/>
    <w:rsid w:val="00583BEF"/>
    <w:rsid w:val="00583CD5"/>
    <w:rsid w:val="00583FED"/>
    <w:rsid w:val="0058462F"/>
    <w:rsid w:val="00584F60"/>
    <w:rsid w:val="00586318"/>
    <w:rsid w:val="00586676"/>
    <w:rsid w:val="005866F3"/>
    <w:rsid w:val="0058670C"/>
    <w:rsid w:val="005867C4"/>
    <w:rsid w:val="00587121"/>
    <w:rsid w:val="00587424"/>
    <w:rsid w:val="00587467"/>
    <w:rsid w:val="00587E00"/>
    <w:rsid w:val="00587E8C"/>
    <w:rsid w:val="00587F45"/>
    <w:rsid w:val="005900A5"/>
    <w:rsid w:val="005900D8"/>
    <w:rsid w:val="00590B94"/>
    <w:rsid w:val="00591F4B"/>
    <w:rsid w:val="005924BD"/>
    <w:rsid w:val="00592543"/>
    <w:rsid w:val="00592AA3"/>
    <w:rsid w:val="00593BDA"/>
    <w:rsid w:val="00594072"/>
    <w:rsid w:val="00594B53"/>
    <w:rsid w:val="00594E56"/>
    <w:rsid w:val="0059506D"/>
    <w:rsid w:val="0059570B"/>
    <w:rsid w:val="00595B16"/>
    <w:rsid w:val="00595D41"/>
    <w:rsid w:val="00596354"/>
    <w:rsid w:val="00596F9F"/>
    <w:rsid w:val="0059748D"/>
    <w:rsid w:val="005975FE"/>
    <w:rsid w:val="00597B99"/>
    <w:rsid w:val="00597DC1"/>
    <w:rsid w:val="005A052C"/>
    <w:rsid w:val="005A066D"/>
    <w:rsid w:val="005A0D72"/>
    <w:rsid w:val="005A10DB"/>
    <w:rsid w:val="005A15F3"/>
    <w:rsid w:val="005A25EF"/>
    <w:rsid w:val="005A2E5D"/>
    <w:rsid w:val="005A3067"/>
    <w:rsid w:val="005A33DC"/>
    <w:rsid w:val="005A3A3C"/>
    <w:rsid w:val="005A3C3B"/>
    <w:rsid w:val="005A4555"/>
    <w:rsid w:val="005A562B"/>
    <w:rsid w:val="005A5B97"/>
    <w:rsid w:val="005A69C5"/>
    <w:rsid w:val="005A717A"/>
    <w:rsid w:val="005B0017"/>
    <w:rsid w:val="005B0506"/>
    <w:rsid w:val="005B0A36"/>
    <w:rsid w:val="005B0B41"/>
    <w:rsid w:val="005B0CAB"/>
    <w:rsid w:val="005B0F64"/>
    <w:rsid w:val="005B25D1"/>
    <w:rsid w:val="005B29C3"/>
    <w:rsid w:val="005B2A4C"/>
    <w:rsid w:val="005B2E1E"/>
    <w:rsid w:val="005B2F97"/>
    <w:rsid w:val="005B3463"/>
    <w:rsid w:val="005B3541"/>
    <w:rsid w:val="005B3A25"/>
    <w:rsid w:val="005B3E51"/>
    <w:rsid w:val="005B407F"/>
    <w:rsid w:val="005B41D2"/>
    <w:rsid w:val="005B4497"/>
    <w:rsid w:val="005B4C8C"/>
    <w:rsid w:val="005B4EEB"/>
    <w:rsid w:val="005B5398"/>
    <w:rsid w:val="005B56D8"/>
    <w:rsid w:val="005B5AF3"/>
    <w:rsid w:val="005B5B59"/>
    <w:rsid w:val="005B60EF"/>
    <w:rsid w:val="005B634B"/>
    <w:rsid w:val="005B66EB"/>
    <w:rsid w:val="005B6C97"/>
    <w:rsid w:val="005B6CD0"/>
    <w:rsid w:val="005B7199"/>
    <w:rsid w:val="005B785A"/>
    <w:rsid w:val="005C00E4"/>
    <w:rsid w:val="005C1089"/>
    <w:rsid w:val="005C123F"/>
    <w:rsid w:val="005C1534"/>
    <w:rsid w:val="005C1562"/>
    <w:rsid w:val="005C1C50"/>
    <w:rsid w:val="005C2018"/>
    <w:rsid w:val="005C23DD"/>
    <w:rsid w:val="005C23EE"/>
    <w:rsid w:val="005C27F8"/>
    <w:rsid w:val="005C285C"/>
    <w:rsid w:val="005C2E42"/>
    <w:rsid w:val="005C34D6"/>
    <w:rsid w:val="005C358F"/>
    <w:rsid w:val="005C4449"/>
    <w:rsid w:val="005C5249"/>
    <w:rsid w:val="005C5700"/>
    <w:rsid w:val="005C5853"/>
    <w:rsid w:val="005C6104"/>
    <w:rsid w:val="005C6105"/>
    <w:rsid w:val="005C6123"/>
    <w:rsid w:val="005C61AA"/>
    <w:rsid w:val="005C6384"/>
    <w:rsid w:val="005C6E0C"/>
    <w:rsid w:val="005C7429"/>
    <w:rsid w:val="005C7C23"/>
    <w:rsid w:val="005C7E5B"/>
    <w:rsid w:val="005D0694"/>
    <w:rsid w:val="005D175F"/>
    <w:rsid w:val="005D27AA"/>
    <w:rsid w:val="005D2B3D"/>
    <w:rsid w:val="005D3037"/>
    <w:rsid w:val="005D35F2"/>
    <w:rsid w:val="005D37B4"/>
    <w:rsid w:val="005D3A2B"/>
    <w:rsid w:val="005D3B9D"/>
    <w:rsid w:val="005D3CD2"/>
    <w:rsid w:val="005D49FA"/>
    <w:rsid w:val="005D4C69"/>
    <w:rsid w:val="005D5065"/>
    <w:rsid w:val="005D5431"/>
    <w:rsid w:val="005D5695"/>
    <w:rsid w:val="005D6593"/>
    <w:rsid w:val="005D70D4"/>
    <w:rsid w:val="005D76D9"/>
    <w:rsid w:val="005E03EB"/>
    <w:rsid w:val="005E0951"/>
    <w:rsid w:val="005E0CA7"/>
    <w:rsid w:val="005E11DE"/>
    <w:rsid w:val="005E1BFC"/>
    <w:rsid w:val="005E1C46"/>
    <w:rsid w:val="005E22BE"/>
    <w:rsid w:val="005E233A"/>
    <w:rsid w:val="005E3319"/>
    <w:rsid w:val="005E3F43"/>
    <w:rsid w:val="005E4092"/>
    <w:rsid w:val="005E4099"/>
    <w:rsid w:val="005E445B"/>
    <w:rsid w:val="005E479C"/>
    <w:rsid w:val="005E60A8"/>
    <w:rsid w:val="005E7589"/>
    <w:rsid w:val="005E789F"/>
    <w:rsid w:val="005E7ABC"/>
    <w:rsid w:val="005E7CD7"/>
    <w:rsid w:val="005E7D7B"/>
    <w:rsid w:val="005E7E1E"/>
    <w:rsid w:val="005E7FDB"/>
    <w:rsid w:val="005F1751"/>
    <w:rsid w:val="005F1A17"/>
    <w:rsid w:val="005F20A8"/>
    <w:rsid w:val="005F40AF"/>
    <w:rsid w:val="005F463A"/>
    <w:rsid w:val="005F4A18"/>
    <w:rsid w:val="005F4A42"/>
    <w:rsid w:val="005F4B74"/>
    <w:rsid w:val="005F4D13"/>
    <w:rsid w:val="005F4F6A"/>
    <w:rsid w:val="005F546D"/>
    <w:rsid w:val="005F6397"/>
    <w:rsid w:val="005F6A62"/>
    <w:rsid w:val="005F6FD5"/>
    <w:rsid w:val="005F74A1"/>
    <w:rsid w:val="005F7879"/>
    <w:rsid w:val="005F7DBC"/>
    <w:rsid w:val="005F7EB7"/>
    <w:rsid w:val="00600007"/>
    <w:rsid w:val="00600155"/>
    <w:rsid w:val="0060056E"/>
    <w:rsid w:val="006005ED"/>
    <w:rsid w:val="00600624"/>
    <w:rsid w:val="00600671"/>
    <w:rsid w:val="0060071C"/>
    <w:rsid w:val="0060074A"/>
    <w:rsid w:val="00600FFF"/>
    <w:rsid w:val="0060128D"/>
    <w:rsid w:val="006019AD"/>
    <w:rsid w:val="00601F45"/>
    <w:rsid w:val="0060272D"/>
    <w:rsid w:val="00602889"/>
    <w:rsid w:val="00602BFA"/>
    <w:rsid w:val="006030B3"/>
    <w:rsid w:val="00603AF5"/>
    <w:rsid w:val="006046BB"/>
    <w:rsid w:val="0060471A"/>
    <w:rsid w:val="0060481D"/>
    <w:rsid w:val="0060486F"/>
    <w:rsid w:val="00604DFC"/>
    <w:rsid w:val="00606D9A"/>
    <w:rsid w:val="0060780A"/>
    <w:rsid w:val="00610112"/>
    <w:rsid w:val="0061014A"/>
    <w:rsid w:val="00610A9B"/>
    <w:rsid w:val="00610E80"/>
    <w:rsid w:val="006110F9"/>
    <w:rsid w:val="006115E1"/>
    <w:rsid w:val="00611BC9"/>
    <w:rsid w:val="00611FD3"/>
    <w:rsid w:val="006124F0"/>
    <w:rsid w:val="00612621"/>
    <w:rsid w:val="006137A0"/>
    <w:rsid w:val="00613C43"/>
    <w:rsid w:val="00613D7C"/>
    <w:rsid w:val="00613E2E"/>
    <w:rsid w:val="0061414E"/>
    <w:rsid w:val="0061416B"/>
    <w:rsid w:val="0061544A"/>
    <w:rsid w:val="00615C7C"/>
    <w:rsid w:val="00615F87"/>
    <w:rsid w:val="00616049"/>
    <w:rsid w:val="00616057"/>
    <w:rsid w:val="00616974"/>
    <w:rsid w:val="00617045"/>
    <w:rsid w:val="00617812"/>
    <w:rsid w:val="00617864"/>
    <w:rsid w:val="006201BF"/>
    <w:rsid w:val="006206A9"/>
    <w:rsid w:val="00620703"/>
    <w:rsid w:val="00621167"/>
    <w:rsid w:val="006212DC"/>
    <w:rsid w:val="006213D1"/>
    <w:rsid w:val="00621DCF"/>
    <w:rsid w:val="006220E5"/>
    <w:rsid w:val="00622190"/>
    <w:rsid w:val="0062298D"/>
    <w:rsid w:val="00622A45"/>
    <w:rsid w:val="00622E94"/>
    <w:rsid w:val="00623E57"/>
    <w:rsid w:val="00625BFC"/>
    <w:rsid w:val="00625EBE"/>
    <w:rsid w:val="00626A56"/>
    <w:rsid w:val="0062765D"/>
    <w:rsid w:val="006278F5"/>
    <w:rsid w:val="00631010"/>
    <w:rsid w:val="006310BB"/>
    <w:rsid w:val="00631510"/>
    <w:rsid w:val="00632C4A"/>
    <w:rsid w:val="00632FD3"/>
    <w:rsid w:val="006337C1"/>
    <w:rsid w:val="00633DBB"/>
    <w:rsid w:val="00634C4B"/>
    <w:rsid w:val="00636414"/>
    <w:rsid w:val="00636E3A"/>
    <w:rsid w:val="006372AD"/>
    <w:rsid w:val="00637A05"/>
    <w:rsid w:val="00641235"/>
    <w:rsid w:val="0064127C"/>
    <w:rsid w:val="006416B0"/>
    <w:rsid w:val="0064171C"/>
    <w:rsid w:val="006417F4"/>
    <w:rsid w:val="00641930"/>
    <w:rsid w:val="00641EF1"/>
    <w:rsid w:val="00641F3D"/>
    <w:rsid w:val="00642172"/>
    <w:rsid w:val="00642885"/>
    <w:rsid w:val="00643345"/>
    <w:rsid w:val="0064344A"/>
    <w:rsid w:val="00644098"/>
    <w:rsid w:val="006441F2"/>
    <w:rsid w:val="00644B91"/>
    <w:rsid w:val="0064507D"/>
    <w:rsid w:val="0064538C"/>
    <w:rsid w:val="006458E3"/>
    <w:rsid w:val="00646917"/>
    <w:rsid w:val="00646E19"/>
    <w:rsid w:val="00647D27"/>
    <w:rsid w:val="00647D4C"/>
    <w:rsid w:val="00650C4C"/>
    <w:rsid w:val="00650E89"/>
    <w:rsid w:val="00651805"/>
    <w:rsid w:val="00651DD2"/>
    <w:rsid w:val="00652739"/>
    <w:rsid w:val="00653B83"/>
    <w:rsid w:val="006542BE"/>
    <w:rsid w:val="006543BE"/>
    <w:rsid w:val="0065454A"/>
    <w:rsid w:val="00654C15"/>
    <w:rsid w:val="00654EEB"/>
    <w:rsid w:val="00654EEF"/>
    <w:rsid w:val="00655ADA"/>
    <w:rsid w:val="00655C3B"/>
    <w:rsid w:val="00655CD0"/>
    <w:rsid w:val="00655E67"/>
    <w:rsid w:val="00655E86"/>
    <w:rsid w:val="00656881"/>
    <w:rsid w:val="00657A01"/>
    <w:rsid w:val="00657E8A"/>
    <w:rsid w:val="00660A80"/>
    <w:rsid w:val="00660A92"/>
    <w:rsid w:val="00661077"/>
    <w:rsid w:val="00661091"/>
    <w:rsid w:val="006621F3"/>
    <w:rsid w:val="00662548"/>
    <w:rsid w:val="00662793"/>
    <w:rsid w:val="00662E3D"/>
    <w:rsid w:val="00663247"/>
    <w:rsid w:val="00663D29"/>
    <w:rsid w:val="00663E09"/>
    <w:rsid w:val="00664303"/>
    <w:rsid w:val="00664633"/>
    <w:rsid w:val="00664646"/>
    <w:rsid w:val="006654F4"/>
    <w:rsid w:val="00665EA8"/>
    <w:rsid w:val="006665BD"/>
    <w:rsid w:val="006668A6"/>
    <w:rsid w:val="0066735A"/>
    <w:rsid w:val="00667774"/>
    <w:rsid w:val="006677B5"/>
    <w:rsid w:val="00670580"/>
    <w:rsid w:val="00670604"/>
    <w:rsid w:val="0067074A"/>
    <w:rsid w:val="006709A7"/>
    <w:rsid w:val="006709F4"/>
    <w:rsid w:val="00670AC5"/>
    <w:rsid w:val="00670EF5"/>
    <w:rsid w:val="0067100B"/>
    <w:rsid w:val="00671EE6"/>
    <w:rsid w:val="00671F12"/>
    <w:rsid w:val="00672212"/>
    <w:rsid w:val="0067228D"/>
    <w:rsid w:val="006733F2"/>
    <w:rsid w:val="00673A4A"/>
    <w:rsid w:val="0067419E"/>
    <w:rsid w:val="00674B15"/>
    <w:rsid w:val="00674B40"/>
    <w:rsid w:val="006750FC"/>
    <w:rsid w:val="00677023"/>
    <w:rsid w:val="00677121"/>
    <w:rsid w:val="006774E9"/>
    <w:rsid w:val="00677536"/>
    <w:rsid w:val="00677614"/>
    <w:rsid w:val="00677923"/>
    <w:rsid w:val="00677A1C"/>
    <w:rsid w:val="00680C86"/>
    <w:rsid w:val="00681326"/>
    <w:rsid w:val="006819C8"/>
    <w:rsid w:val="00682199"/>
    <w:rsid w:val="006822A5"/>
    <w:rsid w:val="00682A42"/>
    <w:rsid w:val="00683A90"/>
    <w:rsid w:val="00684063"/>
    <w:rsid w:val="006840E9"/>
    <w:rsid w:val="00684622"/>
    <w:rsid w:val="0068474F"/>
    <w:rsid w:val="00684F7E"/>
    <w:rsid w:val="00685875"/>
    <w:rsid w:val="00686CE6"/>
    <w:rsid w:val="0068716A"/>
    <w:rsid w:val="00687455"/>
    <w:rsid w:val="00687B92"/>
    <w:rsid w:val="006915D5"/>
    <w:rsid w:val="006917F4"/>
    <w:rsid w:val="006918DD"/>
    <w:rsid w:val="00691E81"/>
    <w:rsid w:val="00692582"/>
    <w:rsid w:val="00692657"/>
    <w:rsid w:val="006929A6"/>
    <w:rsid w:val="00692E50"/>
    <w:rsid w:val="006934A4"/>
    <w:rsid w:val="00693864"/>
    <w:rsid w:val="0069394B"/>
    <w:rsid w:val="00693EBE"/>
    <w:rsid w:val="00693FCE"/>
    <w:rsid w:val="0069416F"/>
    <w:rsid w:val="0069429D"/>
    <w:rsid w:val="00694683"/>
    <w:rsid w:val="00694B23"/>
    <w:rsid w:val="006956E0"/>
    <w:rsid w:val="0069603B"/>
    <w:rsid w:val="00696130"/>
    <w:rsid w:val="006961F8"/>
    <w:rsid w:val="0069646B"/>
    <w:rsid w:val="00696476"/>
    <w:rsid w:val="00697BC4"/>
    <w:rsid w:val="00697E3A"/>
    <w:rsid w:val="00697F8D"/>
    <w:rsid w:val="006A0736"/>
    <w:rsid w:val="006A0752"/>
    <w:rsid w:val="006A0A48"/>
    <w:rsid w:val="006A12B4"/>
    <w:rsid w:val="006A2120"/>
    <w:rsid w:val="006A2276"/>
    <w:rsid w:val="006A231C"/>
    <w:rsid w:val="006A24DB"/>
    <w:rsid w:val="006A25DC"/>
    <w:rsid w:val="006A28D9"/>
    <w:rsid w:val="006A308E"/>
    <w:rsid w:val="006A30DD"/>
    <w:rsid w:val="006A3140"/>
    <w:rsid w:val="006A373C"/>
    <w:rsid w:val="006A37EB"/>
    <w:rsid w:val="006A527C"/>
    <w:rsid w:val="006A5CF4"/>
    <w:rsid w:val="006A5EF1"/>
    <w:rsid w:val="006A649D"/>
    <w:rsid w:val="006A6668"/>
    <w:rsid w:val="006A66B0"/>
    <w:rsid w:val="006A6A40"/>
    <w:rsid w:val="006A6FE0"/>
    <w:rsid w:val="006A71EB"/>
    <w:rsid w:val="006A7237"/>
    <w:rsid w:val="006A72A1"/>
    <w:rsid w:val="006A7560"/>
    <w:rsid w:val="006A763B"/>
    <w:rsid w:val="006A79A1"/>
    <w:rsid w:val="006A7A37"/>
    <w:rsid w:val="006A7CD3"/>
    <w:rsid w:val="006B02DB"/>
    <w:rsid w:val="006B0947"/>
    <w:rsid w:val="006B149C"/>
    <w:rsid w:val="006B172D"/>
    <w:rsid w:val="006B2471"/>
    <w:rsid w:val="006B25A8"/>
    <w:rsid w:val="006B2638"/>
    <w:rsid w:val="006B2AE0"/>
    <w:rsid w:val="006B34D0"/>
    <w:rsid w:val="006B3E59"/>
    <w:rsid w:val="006B435D"/>
    <w:rsid w:val="006B58AF"/>
    <w:rsid w:val="006B608C"/>
    <w:rsid w:val="006B62B5"/>
    <w:rsid w:val="006B6989"/>
    <w:rsid w:val="006B6AA1"/>
    <w:rsid w:val="006B7742"/>
    <w:rsid w:val="006B7819"/>
    <w:rsid w:val="006C011B"/>
    <w:rsid w:val="006C05FC"/>
    <w:rsid w:val="006C071F"/>
    <w:rsid w:val="006C0859"/>
    <w:rsid w:val="006C1D2D"/>
    <w:rsid w:val="006C21D6"/>
    <w:rsid w:val="006C239A"/>
    <w:rsid w:val="006C2831"/>
    <w:rsid w:val="006C3A5F"/>
    <w:rsid w:val="006C4816"/>
    <w:rsid w:val="006C51A3"/>
    <w:rsid w:val="006C5425"/>
    <w:rsid w:val="006C56C8"/>
    <w:rsid w:val="006C5A3E"/>
    <w:rsid w:val="006C66A5"/>
    <w:rsid w:val="006C70E6"/>
    <w:rsid w:val="006C757F"/>
    <w:rsid w:val="006C7B28"/>
    <w:rsid w:val="006C7BFD"/>
    <w:rsid w:val="006D10A5"/>
    <w:rsid w:val="006D1A1D"/>
    <w:rsid w:val="006D3418"/>
    <w:rsid w:val="006D35BB"/>
    <w:rsid w:val="006D36F3"/>
    <w:rsid w:val="006D44DB"/>
    <w:rsid w:val="006D46AE"/>
    <w:rsid w:val="006D4766"/>
    <w:rsid w:val="006D555E"/>
    <w:rsid w:val="006D58B9"/>
    <w:rsid w:val="006D5D43"/>
    <w:rsid w:val="006D63CD"/>
    <w:rsid w:val="006D6779"/>
    <w:rsid w:val="006D728C"/>
    <w:rsid w:val="006D7A16"/>
    <w:rsid w:val="006D7BE0"/>
    <w:rsid w:val="006D7D48"/>
    <w:rsid w:val="006E06D1"/>
    <w:rsid w:val="006E088D"/>
    <w:rsid w:val="006E0A7C"/>
    <w:rsid w:val="006E175F"/>
    <w:rsid w:val="006E1A85"/>
    <w:rsid w:val="006E1E56"/>
    <w:rsid w:val="006E25E7"/>
    <w:rsid w:val="006E3113"/>
    <w:rsid w:val="006E3594"/>
    <w:rsid w:val="006E4195"/>
    <w:rsid w:val="006E4A5B"/>
    <w:rsid w:val="006E4C8F"/>
    <w:rsid w:val="006E59A7"/>
    <w:rsid w:val="006E5B8F"/>
    <w:rsid w:val="006E6242"/>
    <w:rsid w:val="006E65F4"/>
    <w:rsid w:val="006E6BAF"/>
    <w:rsid w:val="006E6E45"/>
    <w:rsid w:val="006E6EF6"/>
    <w:rsid w:val="006E6EFE"/>
    <w:rsid w:val="006E7729"/>
    <w:rsid w:val="006E78EB"/>
    <w:rsid w:val="006F062D"/>
    <w:rsid w:val="006F0670"/>
    <w:rsid w:val="006F0750"/>
    <w:rsid w:val="006F090E"/>
    <w:rsid w:val="006F121B"/>
    <w:rsid w:val="006F1797"/>
    <w:rsid w:val="006F22A0"/>
    <w:rsid w:val="006F2654"/>
    <w:rsid w:val="006F2A3F"/>
    <w:rsid w:val="006F2FD5"/>
    <w:rsid w:val="006F3016"/>
    <w:rsid w:val="006F3427"/>
    <w:rsid w:val="006F37BD"/>
    <w:rsid w:val="006F3F67"/>
    <w:rsid w:val="006F4237"/>
    <w:rsid w:val="006F4AE6"/>
    <w:rsid w:val="006F56AE"/>
    <w:rsid w:val="006F61ED"/>
    <w:rsid w:val="006F6578"/>
    <w:rsid w:val="006F6740"/>
    <w:rsid w:val="006F7A72"/>
    <w:rsid w:val="006F7A8D"/>
    <w:rsid w:val="007004BF"/>
    <w:rsid w:val="00700583"/>
    <w:rsid w:val="007007D3"/>
    <w:rsid w:val="007013AA"/>
    <w:rsid w:val="00701DE3"/>
    <w:rsid w:val="0070202D"/>
    <w:rsid w:val="007022B2"/>
    <w:rsid w:val="007024EF"/>
    <w:rsid w:val="0070256F"/>
    <w:rsid w:val="00703017"/>
    <w:rsid w:val="007030FA"/>
    <w:rsid w:val="00703672"/>
    <w:rsid w:val="00703801"/>
    <w:rsid w:val="007038C3"/>
    <w:rsid w:val="0070418E"/>
    <w:rsid w:val="00704650"/>
    <w:rsid w:val="007046CA"/>
    <w:rsid w:val="007048DA"/>
    <w:rsid w:val="0070539A"/>
    <w:rsid w:val="0070682B"/>
    <w:rsid w:val="00706CB8"/>
    <w:rsid w:val="00706FEE"/>
    <w:rsid w:val="0070708C"/>
    <w:rsid w:val="0070739B"/>
    <w:rsid w:val="00707A62"/>
    <w:rsid w:val="00710463"/>
    <w:rsid w:val="00710A8B"/>
    <w:rsid w:val="00710BD7"/>
    <w:rsid w:val="00710C8F"/>
    <w:rsid w:val="007121C2"/>
    <w:rsid w:val="007121E1"/>
    <w:rsid w:val="00712C96"/>
    <w:rsid w:val="00713126"/>
    <w:rsid w:val="0071315F"/>
    <w:rsid w:val="0071336E"/>
    <w:rsid w:val="00713448"/>
    <w:rsid w:val="0071357B"/>
    <w:rsid w:val="007136BB"/>
    <w:rsid w:val="00713A8D"/>
    <w:rsid w:val="00713D6D"/>
    <w:rsid w:val="00714C26"/>
    <w:rsid w:val="00715A48"/>
    <w:rsid w:val="00715C14"/>
    <w:rsid w:val="0071613F"/>
    <w:rsid w:val="00716F2D"/>
    <w:rsid w:val="00717DFB"/>
    <w:rsid w:val="00717E9C"/>
    <w:rsid w:val="007207A5"/>
    <w:rsid w:val="00721203"/>
    <w:rsid w:val="0072145B"/>
    <w:rsid w:val="0072180E"/>
    <w:rsid w:val="00722017"/>
    <w:rsid w:val="00722B60"/>
    <w:rsid w:val="00722CCA"/>
    <w:rsid w:val="00722E98"/>
    <w:rsid w:val="00723919"/>
    <w:rsid w:val="00724258"/>
    <w:rsid w:val="007246C8"/>
    <w:rsid w:val="007249F2"/>
    <w:rsid w:val="0072545D"/>
    <w:rsid w:val="0072599B"/>
    <w:rsid w:val="00725A92"/>
    <w:rsid w:val="0072660E"/>
    <w:rsid w:val="0072781B"/>
    <w:rsid w:val="00730B00"/>
    <w:rsid w:val="00730B15"/>
    <w:rsid w:val="00730DEF"/>
    <w:rsid w:val="007316EF"/>
    <w:rsid w:val="00732BBF"/>
    <w:rsid w:val="00733198"/>
    <w:rsid w:val="00733314"/>
    <w:rsid w:val="0073372E"/>
    <w:rsid w:val="00734553"/>
    <w:rsid w:val="00734A35"/>
    <w:rsid w:val="00735E41"/>
    <w:rsid w:val="00735EB5"/>
    <w:rsid w:val="00735F09"/>
    <w:rsid w:val="00735FD9"/>
    <w:rsid w:val="00736431"/>
    <w:rsid w:val="007365D0"/>
    <w:rsid w:val="00736882"/>
    <w:rsid w:val="00736D62"/>
    <w:rsid w:val="0073751F"/>
    <w:rsid w:val="00737619"/>
    <w:rsid w:val="0073792E"/>
    <w:rsid w:val="00740AFF"/>
    <w:rsid w:val="00740B97"/>
    <w:rsid w:val="007410BA"/>
    <w:rsid w:val="007417C5"/>
    <w:rsid w:val="00741B13"/>
    <w:rsid w:val="00741D75"/>
    <w:rsid w:val="00741DE7"/>
    <w:rsid w:val="00742A78"/>
    <w:rsid w:val="00742FA7"/>
    <w:rsid w:val="007437AE"/>
    <w:rsid w:val="00743CC0"/>
    <w:rsid w:val="0074442C"/>
    <w:rsid w:val="007452D0"/>
    <w:rsid w:val="0074569B"/>
    <w:rsid w:val="007458F8"/>
    <w:rsid w:val="007459A8"/>
    <w:rsid w:val="00745DC1"/>
    <w:rsid w:val="0074608B"/>
    <w:rsid w:val="0074723C"/>
    <w:rsid w:val="007476CD"/>
    <w:rsid w:val="00747B1C"/>
    <w:rsid w:val="00747B45"/>
    <w:rsid w:val="00747BEC"/>
    <w:rsid w:val="007501C1"/>
    <w:rsid w:val="00750B1A"/>
    <w:rsid w:val="00751054"/>
    <w:rsid w:val="007511E0"/>
    <w:rsid w:val="00751426"/>
    <w:rsid w:val="00752536"/>
    <w:rsid w:val="00752DEF"/>
    <w:rsid w:val="00753901"/>
    <w:rsid w:val="00753E95"/>
    <w:rsid w:val="00753EF3"/>
    <w:rsid w:val="00754057"/>
    <w:rsid w:val="007541CA"/>
    <w:rsid w:val="00755345"/>
    <w:rsid w:val="007555CA"/>
    <w:rsid w:val="00755AED"/>
    <w:rsid w:val="00756577"/>
    <w:rsid w:val="007575D9"/>
    <w:rsid w:val="00757B9E"/>
    <w:rsid w:val="00760171"/>
    <w:rsid w:val="007615EF"/>
    <w:rsid w:val="00761696"/>
    <w:rsid w:val="00762AF0"/>
    <w:rsid w:val="0076300C"/>
    <w:rsid w:val="00763507"/>
    <w:rsid w:val="00763954"/>
    <w:rsid w:val="00764129"/>
    <w:rsid w:val="007645F1"/>
    <w:rsid w:val="007647AC"/>
    <w:rsid w:val="007648D2"/>
    <w:rsid w:val="00764CDD"/>
    <w:rsid w:val="007652C3"/>
    <w:rsid w:val="00765902"/>
    <w:rsid w:val="00766BF9"/>
    <w:rsid w:val="007671A5"/>
    <w:rsid w:val="00767D88"/>
    <w:rsid w:val="00770516"/>
    <w:rsid w:val="00770C28"/>
    <w:rsid w:val="00771E21"/>
    <w:rsid w:val="00772201"/>
    <w:rsid w:val="0077231C"/>
    <w:rsid w:val="00772D38"/>
    <w:rsid w:val="00772FBF"/>
    <w:rsid w:val="00773031"/>
    <w:rsid w:val="00773FC4"/>
    <w:rsid w:val="007742AB"/>
    <w:rsid w:val="0077446E"/>
    <w:rsid w:val="00775125"/>
    <w:rsid w:val="007754A6"/>
    <w:rsid w:val="00775A12"/>
    <w:rsid w:val="007760C9"/>
    <w:rsid w:val="00776C33"/>
    <w:rsid w:val="00776E95"/>
    <w:rsid w:val="00776F90"/>
    <w:rsid w:val="00777283"/>
    <w:rsid w:val="0077741A"/>
    <w:rsid w:val="0077753C"/>
    <w:rsid w:val="0077753F"/>
    <w:rsid w:val="00777769"/>
    <w:rsid w:val="007811EC"/>
    <w:rsid w:val="0078209C"/>
    <w:rsid w:val="0078221F"/>
    <w:rsid w:val="00782698"/>
    <w:rsid w:val="00782AE5"/>
    <w:rsid w:val="007832B7"/>
    <w:rsid w:val="00783531"/>
    <w:rsid w:val="00783893"/>
    <w:rsid w:val="007839EA"/>
    <w:rsid w:val="00784EFF"/>
    <w:rsid w:val="00785CA1"/>
    <w:rsid w:val="007860E1"/>
    <w:rsid w:val="007868DD"/>
    <w:rsid w:val="00787B80"/>
    <w:rsid w:val="00790148"/>
    <w:rsid w:val="007908A2"/>
    <w:rsid w:val="00790AC8"/>
    <w:rsid w:val="00790B95"/>
    <w:rsid w:val="00790E82"/>
    <w:rsid w:val="00791457"/>
    <w:rsid w:val="007915D4"/>
    <w:rsid w:val="00791D32"/>
    <w:rsid w:val="00792AFC"/>
    <w:rsid w:val="007937C4"/>
    <w:rsid w:val="007938EF"/>
    <w:rsid w:val="00793C3E"/>
    <w:rsid w:val="00793E17"/>
    <w:rsid w:val="00794DFA"/>
    <w:rsid w:val="0079505E"/>
    <w:rsid w:val="007954B4"/>
    <w:rsid w:val="007961DD"/>
    <w:rsid w:val="0079692B"/>
    <w:rsid w:val="00796F09"/>
    <w:rsid w:val="00797178"/>
    <w:rsid w:val="00797C92"/>
    <w:rsid w:val="007A0AA8"/>
    <w:rsid w:val="007A1661"/>
    <w:rsid w:val="007A1A3E"/>
    <w:rsid w:val="007A21A3"/>
    <w:rsid w:val="007A2817"/>
    <w:rsid w:val="007A292C"/>
    <w:rsid w:val="007A3689"/>
    <w:rsid w:val="007A391A"/>
    <w:rsid w:val="007A393A"/>
    <w:rsid w:val="007A3EE9"/>
    <w:rsid w:val="007A40C7"/>
    <w:rsid w:val="007A57D3"/>
    <w:rsid w:val="007A5DEE"/>
    <w:rsid w:val="007A5E5F"/>
    <w:rsid w:val="007A5FC6"/>
    <w:rsid w:val="007A6040"/>
    <w:rsid w:val="007A6B29"/>
    <w:rsid w:val="007A73D4"/>
    <w:rsid w:val="007A7546"/>
    <w:rsid w:val="007A7BFF"/>
    <w:rsid w:val="007B0C8F"/>
    <w:rsid w:val="007B0DBF"/>
    <w:rsid w:val="007B2287"/>
    <w:rsid w:val="007B23B5"/>
    <w:rsid w:val="007B2569"/>
    <w:rsid w:val="007B27B9"/>
    <w:rsid w:val="007B2FF1"/>
    <w:rsid w:val="007B3352"/>
    <w:rsid w:val="007B3E79"/>
    <w:rsid w:val="007B3F36"/>
    <w:rsid w:val="007B44BF"/>
    <w:rsid w:val="007B4665"/>
    <w:rsid w:val="007B470D"/>
    <w:rsid w:val="007B502A"/>
    <w:rsid w:val="007B512E"/>
    <w:rsid w:val="007B52AD"/>
    <w:rsid w:val="007B5C74"/>
    <w:rsid w:val="007B7878"/>
    <w:rsid w:val="007B7972"/>
    <w:rsid w:val="007C07B9"/>
    <w:rsid w:val="007C0F08"/>
    <w:rsid w:val="007C149F"/>
    <w:rsid w:val="007C1D3E"/>
    <w:rsid w:val="007C23A1"/>
    <w:rsid w:val="007C2CA8"/>
    <w:rsid w:val="007C3061"/>
    <w:rsid w:val="007C37EE"/>
    <w:rsid w:val="007C38ED"/>
    <w:rsid w:val="007C4B85"/>
    <w:rsid w:val="007C535C"/>
    <w:rsid w:val="007C5FEA"/>
    <w:rsid w:val="007C602E"/>
    <w:rsid w:val="007C6614"/>
    <w:rsid w:val="007C6953"/>
    <w:rsid w:val="007C69F5"/>
    <w:rsid w:val="007C76D3"/>
    <w:rsid w:val="007C77BC"/>
    <w:rsid w:val="007D04F9"/>
    <w:rsid w:val="007D077E"/>
    <w:rsid w:val="007D0B0F"/>
    <w:rsid w:val="007D1157"/>
    <w:rsid w:val="007D24B8"/>
    <w:rsid w:val="007D2FD1"/>
    <w:rsid w:val="007D311A"/>
    <w:rsid w:val="007D3595"/>
    <w:rsid w:val="007D3C02"/>
    <w:rsid w:val="007D3C89"/>
    <w:rsid w:val="007D43A2"/>
    <w:rsid w:val="007D467E"/>
    <w:rsid w:val="007D49BD"/>
    <w:rsid w:val="007D4D48"/>
    <w:rsid w:val="007D4DE3"/>
    <w:rsid w:val="007D4F0C"/>
    <w:rsid w:val="007D51A9"/>
    <w:rsid w:val="007D57B6"/>
    <w:rsid w:val="007D5F62"/>
    <w:rsid w:val="007D619F"/>
    <w:rsid w:val="007D66CD"/>
    <w:rsid w:val="007D66D8"/>
    <w:rsid w:val="007D6833"/>
    <w:rsid w:val="007D697D"/>
    <w:rsid w:val="007D707C"/>
    <w:rsid w:val="007D7147"/>
    <w:rsid w:val="007D7532"/>
    <w:rsid w:val="007E04CC"/>
    <w:rsid w:val="007E08E7"/>
    <w:rsid w:val="007E358B"/>
    <w:rsid w:val="007E3B3F"/>
    <w:rsid w:val="007E414F"/>
    <w:rsid w:val="007E4E8C"/>
    <w:rsid w:val="007E57C8"/>
    <w:rsid w:val="007E60F8"/>
    <w:rsid w:val="007E63DB"/>
    <w:rsid w:val="007E66B0"/>
    <w:rsid w:val="007E6727"/>
    <w:rsid w:val="007E6E80"/>
    <w:rsid w:val="007E6F08"/>
    <w:rsid w:val="007E7AF0"/>
    <w:rsid w:val="007F0AB4"/>
    <w:rsid w:val="007F0D8E"/>
    <w:rsid w:val="007F0FD1"/>
    <w:rsid w:val="007F0FE9"/>
    <w:rsid w:val="007F1778"/>
    <w:rsid w:val="007F204F"/>
    <w:rsid w:val="007F23F0"/>
    <w:rsid w:val="007F24DF"/>
    <w:rsid w:val="007F30E7"/>
    <w:rsid w:val="007F3476"/>
    <w:rsid w:val="007F3580"/>
    <w:rsid w:val="007F4271"/>
    <w:rsid w:val="007F48D3"/>
    <w:rsid w:val="007F49D4"/>
    <w:rsid w:val="007F4C49"/>
    <w:rsid w:val="007F4F55"/>
    <w:rsid w:val="007F508A"/>
    <w:rsid w:val="007F55A5"/>
    <w:rsid w:val="007F5811"/>
    <w:rsid w:val="007F58A7"/>
    <w:rsid w:val="007F58D9"/>
    <w:rsid w:val="007F596D"/>
    <w:rsid w:val="007F6EAA"/>
    <w:rsid w:val="007F773E"/>
    <w:rsid w:val="007F7746"/>
    <w:rsid w:val="007F7B6F"/>
    <w:rsid w:val="008001BC"/>
    <w:rsid w:val="0080053C"/>
    <w:rsid w:val="00800873"/>
    <w:rsid w:val="00802187"/>
    <w:rsid w:val="008023B8"/>
    <w:rsid w:val="00802C74"/>
    <w:rsid w:val="0080307A"/>
    <w:rsid w:val="0080382C"/>
    <w:rsid w:val="00804006"/>
    <w:rsid w:val="00804717"/>
    <w:rsid w:val="00804A25"/>
    <w:rsid w:val="00804BAB"/>
    <w:rsid w:val="00804DBF"/>
    <w:rsid w:val="00804EFE"/>
    <w:rsid w:val="00805032"/>
    <w:rsid w:val="0080660D"/>
    <w:rsid w:val="00806725"/>
    <w:rsid w:val="008069E1"/>
    <w:rsid w:val="00806A24"/>
    <w:rsid w:val="00806A86"/>
    <w:rsid w:val="00806B04"/>
    <w:rsid w:val="00806BC7"/>
    <w:rsid w:val="00806CB3"/>
    <w:rsid w:val="0080703A"/>
    <w:rsid w:val="00807950"/>
    <w:rsid w:val="00807DA4"/>
    <w:rsid w:val="0081020C"/>
    <w:rsid w:val="00811134"/>
    <w:rsid w:val="0081156E"/>
    <w:rsid w:val="00812199"/>
    <w:rsid w:val="00812557"/>
    <w:rsid w:val="00812B90"/>
    <w:rsid w:val="00812CF1"/>
    <w:rsid w:val="008135C0"/>
    <w:rsid w:val="0081390B"/>
    <w:rsid w:val="00814EDD"/>
    <w:rsid w:val="00815654"/>
    <w:rsid w:val="00815C8D"/>
    <w:rsid w:val="00815F1D"/>
    <w:rsid w:val="008166EB"/>
    <w:rsid w:val="00816DC5"/>
    <w:rsid w:val="0081744F"/>
    <w:rsid w:val="00820DF2"/>
    <w:rsid w:val="008210D0"/>
    <w:rsid w:val="008213FD"/>
    <w:rsid w:val="008216FD"/>
    <w:rsid w:val="00821BB0"/>
    <w:rsid w:val="00821D4B"/>
    <w:rsid w:val="0082258D"/>
    <w:rsid w:val="00822FAF"/>
    <w:rsid w:val="0082319F"/>
    <w:rsid w:val="00823F2F"/>
    <w:rsid w:val="008258C6"/>
    <w:rsid w:val="008259B3"/>
    <w:rsid w:val="00825AE7"/>
    <w:rsid w:val="00825D4C"/>
    <w:rsid w:val="00825F4A"/>
    <w:rsid w:val="00826117"/>
    <w:rsid w:val="0082637B"/>
    <w:rsid w:val="00826708"/>
    <w:rsid w:val="008269EB"/>
    <w:rsid w:val="008300B2"/>
    <w:rsid w:val="008300CB"/>
    <w:rsid w:val="00830323"/>
    <w:rsid w:val="0083036F"/>
    <w:rsid w:val="0083044F"/>
    <w:rsid w:val="00830523"/>
    <w:rsid w:val="0083063A"/>
    <w:rsid w:val="00830695"/>
    <w:rsid w:val="00830786"/>
    <w:rsid w:val="00831D54"/>
    <w:rsid w:val="0083297A"/>
    <w:rsid w:val="00832D06"/>
    <w:rsid w:val="008338CF"/>
    <w:rsid w:val="00833E00"/>
    <w:rsid w:val="0083465E"/>
    <w:rsid w:val="0083496B"/>
    <w:rsid w:val="0083515F"/>
    <w:rsid w:val="00835567"/>
    <w:rsid w:val="0083589A"/>
    <w:rsid w:val="00835C32"/>
    <w:rsid w:val="00835EF5"/>
    <w:rsid w:val="00836313"/>
    <w:rsid w:val="00836F1E"/>
    <w:rsid w:val="008374B6"/>
    <w:rsid w:val="00837983"/>
    <w:rsid w:val="0084000D"/>
    <w:rsid w:val="0084046A"/>
    <w:rsid w:val="008405B3"/>
    <w:rsid w:val="00840706"/>
    <w:rsid w:val="008408A4"/>
    <w:rsid w:val="008408D5"/>
    <w:rsid w:val="00840C5F"/>
    <w:rsid w:val="00840F01"/>
    <w:rsid w:val="00841053"/>
    <w:rsid w:val="00841243"/>
    <w:rsid w:val="00841509"/>
    <w:rsid w:val="00842072"/>
    <w:rsid w:val="008425C5"/>
    <w:rsid w:val="00842751"/>
    <w:rsid w:val="00842AEE"/>
    <w:rsid w:val="00843177"/>
    <w:rsid w:val="008448F5"/>
    <w:rsid w:val="00845048"/>
    <w:rsid w:val="00845268"/>
    <w:rsid w:val="0084544C"/>
    <w:rsid w:val="008454FD"/>
    <w:rsid w:val="00845C63"/>
    <w:rsid w:val="00845CD3"/>
    <w:rsid w:val="0084658E"/>
    <w:rsid w:val="00846E9B"/>
    <w:rsid w:val="008470A0"/>
    <w:rsid w:val="00847253"/>
    <w:rsid w:val="00847655"/>
    <w:rsid w:val="00847C6C"/>
    <w:rsid w:val="00847E82"/>
    <w:rsid w:val="00850F2B"/>
    <w:rsid w:val="00852621"/>
    <w:rsid w:val="00852C92"/>
    <w:rsid w:val="00853E9D"/>
    <w:rsid w:val="00854216"/>
    <w:rsid w:val="008545DF"/>
    <w:rsid w:val="00855113"/>
    <w:rsid w:val="0085540E"/>
    <w:rsid w:val="00855D53"/>
    <w:rsid w:val="00855E18"/>
    <w:rsid w:val="00856196"/>
    <w:rsid w:val="008563BF"/>
    <w:rsid w:val="008563DF"/>
    <w:rsid w:val="0085680A"/>
    <w:rsid w:val="008569FE"/>
    <w:rsid w:val="00856A4A"/>
    <w:rsid w:val="00860042"/>
    <w:rsid w:val="0086116B"/>
    <w:rsid w:val="008614D1"/>
    <w:rsid w:val="008614D3"/>
    <w:rsid w:val="00861994"/>
    <w:rsid w:val="0086207D"/>
    <w:rsid w:val="00862639"/>
    <w:rsid w:val="00862919"/>
    <w:rsid w:val="00862A3C"/>
    <w:rsid w:val="00862EEB"/>
    <w:rsid w:val="00863A88"/>
    <w:rsid w:val="00863D00"/>
    <w:rsid w:val="008661A3"/>
    <w:rsid w:val="00866878"/>
    <w:rsid w:val="00866E5B"/>
    <w:rsid w:val="00866EAE"/>
    <w:rsid w:val="00866F55"/>
    <w:rsid w:val="0087003C"/>
    <w:rsid w:val="008706F5"/>
    <w:rsid w:val="00871262"/>
    <w:rsid w:val="00871A21"/>
    <w:rsid w:val="0087214B"/>
    <w:rsid w:val="00872437"/>
    <w:rsid w:val="008724D1"/>
    <w:rsid w:val="008726DE"/>
    <w:rsid w:val="00872C10"/>
    <w:rsid w:val="00873717"/>
    <w:rsid w:val="0087371D"/>
    <w:rsid w:val="008755DE"/>
    <w:rsid w:val="00875600"/>
    <w:rsid w:val="00875846"/>
    <w:rsid w:val="00875FD0"/>
    <w:rsid w:val="00876C42"/>
    <w:rsid w:val="00876C88"/>
    <w:rsid w:val="00876E8F"/>
    <w:rsid w:val="00877278"/>
    <w:rsid w:val="00877654"/>
    <w:rsid w:val="00877675"/>
    <w:rsid w:val="008776B9"/>
    <w:rsid w:val="008779BF"/>
    <w:rsid w:val="00877F60"/>
    <w:rsid w:val="008802B6"/>
    <w:rsid w:val="00880801"/>
    <w:rsid w:val="00880DE4"/>
    <w:rsid w:val="00881A8D"/>
    <w:rsid w:val="00882669"/>
    <w:rsid w:val="00882B10"/>
    <w:rsid w:val="00882D40"/>
    <w:rsid w:val="00883991"/>
    <w:rsid w:val="0088484C"/>
    <w:rsid w:val="0088496F"/>
    <w:rsid w:val="00884CFC"/>
    <w:rsid w:val="0088516A"/>
    <w:rsid w:val="00885292"/>
    <w:rsid w:val="00885A1F"/>
    <w:rsid w:val="0088619F"/>
    <w:rsid w:val="00886789"/>
    <w:rsid w:val="00886B14"/>
    <w:rsid w:val="00886E15"/>
    <w:rsid w:val="00886E87"/>
    <w:rsid w:val="00886EBD"/>
    <w:rsid w:val="00887EBB"/>
    <w:rsid w:val="00890849"/>
    <w:rsid w:val="00890BBF"/>
    <w:rsid w:val="0089107D"/>
    <w:rsid w:val="00891222"/>
    <w:rsid w:val="008918E1"/>
    <w:rsid w:val="00891D57"/>
    <w:rsid w:val="00891DD9"/>
    <w:rsid w:val="00892208"/>
    <w:rsid w:val="00892405"/>
    <w:rsid w:val="00892478"/>
    <w:rsid w:val="0089251B"/>
    <w:rsid w:val="0089448E"/>
    <w:rsid w:val="00894B12"/>
    <w:rsid w:val="00894FEB"/>
    <w:rsid w:val="0089526D"/>
    <w:rsid w:val="00895D00"/>
    <w:rsid w:val="00895E56"/>
    <w:rsid w:val="00895EF2"/>
    <w:rsid w:val="008961E7"/>
    <w:rsid w:val="00896433"/>
    <w:rsid w:val="00896D62"/>
    <w:rsid w:val="0089790E"/>
    <w:rsid w:val="008A00C1"/>
    <w:rsid w:val="008A09A6"/>
    <w:rsid w:val="008A109E"/>
    <w:rsid w:val="008A1610"/>
    <w:rsid w:val="008A165A"/>
    <w:rsid w:val="008A18BA"/>
    <w:rsid w:val="008A18D2"/>
    <w:rsid w:val="008A2322"/>
    <w:rsid w:val="008A29CD"/>
    <w:rsid w:val="008A343D"/>
    <w:rsid w:val="008A3D87"/>
    <w:rsid w:val="008A3E85"/>
    <w:rsid w:val="008A3F36"/>
    <w:rsid w:val="008A55C3"/>
    <w:rsid w:val="008A58E8"/>
    <w:rsid w:val="008A6114"/>
    <w:rsid w:val="008A61A3"/>
    <w:rsid w:val="008A620C"/>
    <w:rsid w:val="008A6D1A"/>
    <w:rsid w:val="008A732F"/>
    <w:rsid w:val="008A7404"/>
    <w:rsid w:val="008A74E9"/>
    <w:rsid w:val="008A7980"/>
    <w:rsid w:val="008A7F07"/>
    <w:rsid w:val="008B0683"/>
    <w:rsid w:val="008B0B0E"/>
    <w:rsid w:val="008B0DD6"/>
    <w:rsid w:val="008B1565"/>
    <w:rsid w:val="008B18DF"/>
    <w:rsid w:val="008B18E1"/>
    <w:rsid w:val="008B1C17"/>
    <w:rsid w:val="008B1E40"/>
    <w:rsid w:val="008B1EFC"/>
    <w:rsid w:val="008B2C26"/>
    <w:rsid w:val="008B3BDC"/>
    <w:rsid w:val="008B3CCF"/>
    <w:rsid w:val="008B3EBA"/>
    <w:rsid w:val="008B40D1"/>
    <w:rsid w:val="008B46FD"/>
    <w:rsid w:val="008B4D14"/>
    <w:rsid w:val="008B4D59"/>
    <w:rsid w:val="008B4E08"/>
    <w:rsid w:val="008B57FD"/>
    <w:rsid w:val="008B6BAB"/>
    <w:rsid w:val="008B77E9"/>
    <w:rsid w:val="008B7C52"/>
    <w:rsid w:val="008C042C"/>
    <w:rsid w:val="008C0A0D"/>
    <w:rsid w:val="008C0AFF"/>
    <w:rsid w:val="008C10B2"/>
    <w:rsid w:val="008C1334"/>
    <w:rsid w:val="008C133E"/>
    <w:rsid w:val="008C1CAC"/>
    <w:rsid w:val="008C1DA6"/>
    <w:rsid w:val="008C2065"/>
    <w:rsid w:val="008C265A"/>
    <w:rsid w:val="008C2A72"/>
    <w:rsid w:val="008C2B72"/>
    <w:rsid w:val="008C32A3"/>
    <w:rsid w:val="008C405B"/>
    <w:rsid w:val="008C496D"/>
    <w:rsid w:val="008C4B81"/>
    <w:rsid w:val="008C4BE7"/>
    <w:rsid w:val="008C5543"/>
    <w:rsid w:val="008C5B3F"/>
    <w:rsid w:val="008C658C"/>
    <w:rsid w:val="008C6935"/>
    <w:rsid w:val="008C6FB1"/>
    <w:rsid w:val="008C715D"/>
    <w:rsid w:val="008C7469"/>
    <w:rsid w:val="008C7F88"/>
    <w:rsid w:val="008D0065"/>
    <w:rsid w:val="008D00D5"/>
    <w:rsid w:val="008D0915"/>
    <w:rsid w:val="008D1B9A"/>
    <w:rsid w:val="008D1F7C"/>
    <w:rsid w:val="008D2391"/>
    <w:rsid w:val="008D2C82"/>
    <w:rsid w:val="008D3AC7"/>
    <w:rsid w:val="008D3B4C"/>
    <w:rsid w:val="008D3CF6"/>
    <w:rsid w:val="008D52E9"/>
    <w:rsid w:val="008D584B"/>
    <w:rsid w:val="008D5938"/>
    <w:rsid w:val="008D5D13"/>
    <w:rsid w:val="008D5E13"/>
    <w:rsid w:val="008D6373"/>
    <w:rsid w:val="008D69E4"/>
    <w:rsid w:val="008D6EBE"/>
    <w:rsid w:val="008D7E73"/>
    <w:rsid w:val="008E07D9"/>
    <w:rsid w:val="008E086C"/>
    <w:rsid w:val="008E0FD3"/>
    <w:rsid w:val="008E101F"/>
    <w:rsid w:val="008E1D15"/>
    <w:rsid w:val="008E33A6"/>
    <w:rsid w:val="008E343F"/>
    <w:rsid w:val="008E39D0"/>
    <w:rsid w:val="008E4C04"/>
    <w:rsid w:val="008E51BE"/>
    <w:rsid w:val="008E6E4F"/>
    <w:rsid w:val="008F03EF"/>
    <w:rsid w:val="008F0986"/>
    <w:rsid w:val="008F10C8"/>
    <w:rsid w:val="008F1938"/>
    <w:rsid w:val="008F1A23"/>
    <w:rsid w:val="008F2A5D"/>
    <w:rsid w:val="008F2B5C"/>
    <w:rsid w:val="008F2DC7"/>
    <w:rsid w:val="008F2E44"/>
    <w:rsid w:val="008F341E"/>
    <w:rsid w:val="008F34D7"/>
    <w:rsid w:val="008F3FA3"/>
    <w:rsid w:val="008F4722"/>
    <w:rsid w:val="008F499A"/>
    <w:rsid w:val="008F4A96"/>
    <w:rsid w:val="008F4B23"/>
    <w:rsid w:val="008F4D63"/>
    <w:rsid w:val="008F524B"/>
    <w:rsid w:val="008F5319"/>
    <w:rsid w:val="008F5817"/>
    <w:rsid w:val="008F5AD7"/>
    <w:rsid w:val="008F5DC9"/>
    <w:rsid w:val="008F6917"/>
    <w:rsid w:val="008F6ACC"/>
    <w:rsid w:val="008F6D06"/>
    <w:rsid w:val="008F7F12"/>
    <w:rsid w:val="009003CA"/>
    <w:rsid w:val="00900BBE"/>
    <w:rsid w:val="009012F4"/>
    <w:rsid w:val="0090152A"/>
    <w:rsid w:val="0090220E"/>
    <w:rsid w:val="009028FA"/>
    <w:rsid w:val="00902CD8"/>
    <w:rsid w:val="009031A4"/>
    <w:rsid w:val="00903C31"/>
    <w:rsid w:val="00903C8D"/>
    <w:rsid w:val="00904255"/>
    <w:rsid w:val="00904295"/>
    <w:rsid w:val="00904536"/>
    <w:rsid w:val="009048F4"/>
    <w:rsid w:val="00904D6C"/>
    <w:rsid w:val="00905660"/>
    <w:rsid w:val="00905802"/>
    <w:rsid w:val="00905C4E"/>
    <w:rsid w:val="00905F81"/>
    <w:rsid w:val="0090623E"/>
    <w:rsid w:val="009072B7"/>
    <w:rsid w:val="0090768D"/>
    <w:rsid w:val="00907D4D"/>
    <w:rsid w:val="009100FC"/>
    <w:rsid w:val="00911205"/>
    <w:rsid w:val="00912149"/>
    <w:rsid w:val="0091281A"/>
    <w:rsid w:val="00912C08"/>
    <w:rsid w:val="00912D59"/>
    <w:rsid w:val="00912E59"/>
    <w:rsid w:val="00913157"/>
    <w:rsid w:val="0091376E"/>
    <w:rsid w:val="00913C91"/>
    <w:rsid w:val="00913D28"/>
    <w:rsid w:val="0091415F"/>
    <w:rsid w:val="009141B7"/>
    <w:rsid w:val="009149DE"/>
    <w:rsid w:val="00914C5B"/>
    <w:rsid w:val="00915220"/>
    <w:rsid w:val="0091546D"/>
    <w:rsid w:val="0091595B"/>
    <w:rsid w:val="00915E01"/>
    <w:rsid w:val="009169AB"/>
    <w:rsid w:val="00917D31"/>
    <w:rsid w:val="00917F37"/>
    <w:rsid w:val="00921176"/>
    <w:rsid w:val="0092192D"/>
    <w:rsid w:val="00921ABC"/>
    <w:rsid w:val="00921F2D"/>
    <w:rsid w:val="00922176"/>
    <w:rsid w:val="00922783"/>
    <w:rsid w:val="009233A0"/>
    <w:rsid w:val="00924113"/>
    <w:rsid w:val="009245D6"/>
    <w:rsid w:val="009246DF"/>
    <w:rsid w:val="00924F6F"/>
    <w:rsid w:val="009256B5"/>
    <w:rsid w:val="00926103"/>
    <w:rsid w:val="00926308"/>
    <w:rsid w:val="00926E84"/>
    <w:rsid w:val="00926F4D"/>
    <w:rsid w:val="00927186"/>
    <w:rsid w:val="009279D1"/>
    <w:rsid w:val="009279DE"/>
    <w:rsid w:val="00927BBE"/>
    <w:rsid w:val="00927CED"/>
    <w:rsid w:val="0093009A"/>
    <w:rsid w:val="009303A2"/>
    <w:rsid w:val="009304FF"/>
    <w:rsid w:val="0093099E"/>
    <w:rsid w:val="00931591"/>
    <w:rsid w:val="00931DE3"/>
    <w:rsid w:val="0093208A"/>
    <w:rsid w:val="00932307"/>
    <w:rsid w:val="009323CE"/>
    <w:rsid w:val="0093286D"/>
    <w:rsid w:val="00933C45"/>
    <w:rsid w:val="00934178"/>
    <w:rsid w:val="0093479D"/>
    <w:rsid w:val="00935ECF"/>
    <w:rsid w:val="00935F5C"/>
    <w:rsid w:val="009366BC"/>
    <w:rsid w:val="00937A8A"/>
    <w:rsid w:val="00937B7C"/>
    <w:rsid w:val="00937D0A"/>
    <w:rsid w:val="009403D3"/>
    <w:rsid w:val="009404BA"/>
    <w:rsid w:val="00940B78"/>
    <w:rsid w:val="00940D91"/>
    <w:rsid w:val="00941EC1"/>
    <w:rsid w:val="00942009"/>
    <w:rsid w:val="009420C5"/>
    <w:rsid w:val="00942275"/>
    <w:rsid w:val="009427A7"/>
    <w:rsid w:val="00942BD3"/>
    <w:rsid w:val="00942EB0"/>
    <w:rsid w:val="00942FEA"/>
    <w:rsid w:val="0094316D"/>
    <w:rsid w:val="009435E2"/>
    <w:rsid w:val="00944487"/>
    <w:rsid w:val="009445F2"/>
    <w:rsid w:val="00944737"/>
    <w:rsid w:val="00944BBB"/>
    <w:rsid w:val="00944DE3"/>
    <w:rsid w:val="00945136"/>
    <w:rsid w:val="0094519B"/>
    <w:rsid w:val="0094531B"/>
    <w:rsid w:val="0094596F"/>
    <w:rsid w:val="00945C69"/>
    <w:rsid w:val="00946503"/>
    <w:rsid w:val="0094662B"/>
    <w:rsid w:val="00946729"/>
    <w:rsid w:val="00950BBB"/>
    <w:rsid w:val="00950E41"/>
    <w:rsid w:val="009519C4"/>
    <w:rsid w:val="00951C85"/>
    <w:rsid w:val="00951DE3"/>
    <w:rsid w:val="00951FA9"/>
    <w:rsid w:val="0095209A"/>
    <w:rsid w:val="0095329F"/>
    <w:rsid w:val="00953B34"/>
    <w:rsid w:val="00953B84"/>
    <w:rsid w:val="00953DB5"/>
    <w:rsid w:val="00953E8E"/>
    <w:rsid w:val="00954130"/>
    <w:rsid w:val="00954889"/>
    <w:rsid w:val="00954C84"/>
    <w:rsid w:val="00955755"/>
    <w:rsid w:val="009557BB"/>
    <w:rsid w:val="00956CF2"/>
    <w:rsid w:val="0096025D"/>
    <w:rsid w:val="009608D1"/>
    <w:rsid w:val="00960975"/>
    <w:rsid w:val="009610EA"/>
    <w:rsid w:val="009617B1"/>
    <w:rsid w:val="00961B99"/>
    <w:rsid w:val="00961BB8"/>
    <w:rsid w:val="00962491"/>
    <w:rsid w:val="009626CC"/>
    <w:rsid w:val="00962ED1"/>
    <w:rsid w:val="009633A9"/>
    <w:rsid w:val="0096389D"/>
    <w:rsid w:val="00963C0E"/>
    <w:rsid w:val="00963D48"/>
    <w:rsid w:val="00963ED4"/>
    <w:rsid w:val="00964378"/>
    <w:rsid w:val="00964873"/>
    <w:rsid w:val="0096511C"/>
    <w:rsid w:val="009654C5"/>
    <w:rsid w:val="00965B1F"/>
    <w:rsid w:val="00966887"/>
    <w:rsid w:val="00966B0C"/>
    <w:rsid w:val="00966EE0"/>
    <w:rsid w:val="00967610"/>
    <w:rsid w:val="009676D6"/>
    <w:rsid w:val="00967C06"/>
    <w:rsid w:val="0097000A"/>
    <w:rsid w:val="0097098F"/>
    <w:rsid w:val="00970B1F"/>
    <w:rsid w:val="00970DD1"/>
    <w:rsid w:val="00970E9A"/>
    <w:rsid w:val="00971ED2"/>
    <w:rsid w:val="00972849"/>
    <w:rsid w:val="00972A9D"/>
    <w:rsid w:val="0097334C"/>
    <w:rsid w:val="009735A4"/>
    <w:rsid w:val="00973D3E"/>
    <w:rsid w:val="00973F47"/>
    <w:rsid w:val="0097467D"/>
    <w:rsid w:val="00974A1A"/>
    <w:rsid w:val="00974D71"/>
    <w:rsid w:val="00975BF5"/>
    <w:rsid w:val="0097613B"/>
    <w:rsid w:val="00976208"/>
    <w:rsid w:val="00976423"/>
    <w:rsid w:val="00977473"/>
    <w:rsid w:val="00977547"/>
    <w:rsid w:val="00980753"/>
    <w:rsid w:val="009809D7"/>
    <w:rsid w:val="00980AB6"/>
    <w:rsid w:val="00981192"/>
    <w:rsid w:val="00981A0E"/>
    <w:rsid w:val="009824CC"/>
    <w:rsid w:val="009826CC"/>
    <w:rsid w:val="0098297E"/>
    <w:rsid w:val="00982D11"/>
    <w:rsid w:val="00982D65"/>
    <w:rsid w:val="00982E66"/>
    <w:rsid w:val="00982F4C"/>
    <w:rsid w:val="00983387"/>
    <w:rsid w:val="00983695"/>
    <w:rsid w:val="00983FE5"/>
    <w:rsid w:val="00984BDB"/>
    <w:rsid w:val="00984C84"/>
    <w:rsid w:val="00985DEF"/>
    <w:rsid w:val="00986F31"/>
    <w:rsid w:val="0098737A"/>
    <w:rsid w:val="0099085A"/>
    <w:rsid w:val="00990AA6"/>
    <w:rsid w:val="00990B46"/>
    <w:rsid w:val="00990F62"/>
    <w:rsid w:val="009910C2"/>
    <w:rsid w:val="009917A5"/>
    <w:rsid w:val="00991951"/>
    <w:rsid w:val="00991AC6"/>
    <w:rsid w:val="00991CBE"/>
    <w:rsid w:val="009925D4"/>
    <w:rsid w:val="00992D62"/>
    <w:rsid w:val="0099393B"/>
    <w:rsid w:val="00993C08"/>
    <w:rsid w:val="0099462F"/>
    <w:rsid w:val="0099506F"/>
    <w:rsid w:val="00995631"/>
    <w:rsid w:val="00995F7B"/>
    <w:rsid w:val="00996279"/>
    <w:rsid w:val="009964FF"/>
    <w:rsid w:val="00996B20"/>
    <w:rsid w:val="00996D37"/>
    <w:rsid w:val="00997A8A"/>
    <w:rsid w:val="00997DC9"/>
    <w:rsid w:val="00997F0D"/>
    <w:rsid w:val="009A0C06"/>
    <w:rsid w:val="009A0D4B"/>
    <w:rsid w:val="009A0DEE"/>
    <w:rsid w:val="009A151B"/>
    <w:rsid w:val="009A2193"/>
    <w:rsid w:val="009A2457"/>
    <w:rsid w:val="009A27F9"/>
    <w:rsid w:val="009A309E"/>
    <w:rsid w:val="009A5C6B"/>
    <w:rsid w:val="009A6C56"/>
    <w:rsid w:val="009A6E2C"/>
    <w:rsid w:val="009A6EA2"/>
    <w:rsid w:val="009A7300"/>
    <w:rsid w:val="009A77B7"/>
    <w:rsid w:val="009B0037"/>
    <w:rsid w:val="009B0197"/>
    <w:rsid w:val="009B0566"/>
    <w:rsid w:val="009B185D"/>
    <w:rsid w:val="009B1990"/>
    <w:rsid w:val="009B217C"/>
    <w:rsid w:val="009B2F93"/>
    <w:rsid w:val="009B4399"/>
    <w:rsid w:val="009B47FB"/>
    <w:rsid w:val="009B488E"/>
    <w:rsid w:val="009B5484"/>
    <w:rsid w:val="009B5593"/>
    <w:rsid w:val="009B5917"/>
    <w:rsid w:val="009B59E8"/>
    <w:rsid w:val="009B5A72"/>
    <w:rsid w:val="009B6210"/>
    <w:rsid w:val="009B6672"/>
    <w:rsid w:val="009B6EBB"/>
    <w:rsid w:val="009B7F24"/>
    <w:rsid w:val="009C02C6"/>
    <w:rsid w:val="009C06B2"/>
    <w:rsid w:val="009C1A97"/>
    <w:rsid w:val="009C1E66"/>
    <w:rsid w:val="009C2142"/>
    <w:rsid w:val="009C28D5"/>
    <w:rsid w:val="009C2CD6"/>
    <w:rsid w:val="009C2E29"/>
    <w:rsid w:val="009C387D"/>
    <w:rsid w:val="009C3ACB"/>
    <w:rsid w:val="009C44A7"/>
    <w:rsid w:val="009C4859"/>
    <w:rsid w:val="009C488A"/>
    <w:rsid w:val="009C4A88"/>
    <w:rsid w:val="009C4D42"/>
    <w:rsid w:val="009C4DFF"/>
    <w:rsid w:val="009C51A9"/>
    <w:rsid w:val="009C5511"/>
    <w:rsid w:val="009C6175"/>
    <w:rsid w:val="009C69E1"/>
    <w:rsid w:val="009C70D7"/>
    <w:rsid w:val="009C75D5"/>
    <w:rsid w:val="009C7BCD"/>
    <w:rsid w:val="009C7C55"/>
    <w:rsid w:val="009D0301"/>
    <w:rsid w:val="009D083C"/>
    <w:rsid w:val="009D0C48"/>
    <w:rsid w:val="009D1746"/>
    <w:rsid w:val="009D24A7"/>
    <w:rsid w:val="009D2AC3"/>
    <w:rsid w:val="009D2B89"/>
    <w:rsid w:val="009D3020"/>
    <w:rsid w:val="009D3054"/>
    <w:rsid w:val="009D329E"/>
    <w:rsid w:val="009D32A1"/>
    <w:rsid w:val="009D383C"/>
    <w:rsid w:val="009D4C70"/>
    <w:rsid w:val="009D5C21"/>
    <w:rsid w:val="009D5CEA"/>
    <w:rsid w:val="009D62EE"/>
    <w:rsid w:val="009D651B"/>
    <w:rsid w:val="009D7097"/>
    <w:rsid w:val="009D7EA6"/>
    <w:rsid w:val="009E0392"/>
    <w:rsid w:val="009E0885"/>
    <w:rsid w:val="009E150C"/>
    <w:rsid w:val="009E1584"/>
    <w:rsid w:val="009E227E"/>
    <w:rsid w:val="009E23E8"/>
    <w:rsid w:val="009E24BD"/>
    <w:rsid w:val="009E2C24"/>
    <w:rsid w:val="009E33FF"/>
    <w:rsid w:val="009E4836"/>
    <w:rsid w:val="009E4B95"/>
    <w:rsid w:val="009E5211"/>
    <w:rsid w:val="009E54E7"/>
    <w:rsid w:val="009E55D1"/>
    <w:rsid w:val="009E5A6C"/>
    <w:rsid w:val="009E5B81"/>
    <w:rsid w:val="009E5BE5"/>
    <w:rsid w:val="009E5DCE"/>
    <w:rsid w:val="009E601F"/>
    <w:rsid w:val="009E620C"/>
    <w:rsid w:val="009E745A"/>
    <w:rsid w:val="009E7A60"/>
    <w:rsid w:val="009E7B10"/>
    <w:rsid w:val="009F0780"/>
    <w:rsid w:val="009F0B38"/>
    <w:rsid w:val="009F0FB8"/>
    <w:rsid w:val="009F1DF8"/>
    <w:rsid w:val="009F2922"/>
    <w:rsid w:val="009F293E"/>
    <w:rsid w:val="009F2A1E"/>
    <w:rsid w:val="009F2B93"/>
    <w:rsid w:val="009F2FF8"/>
    <w:rsid w:val="009F3EC8"/>
    <w:rsid w:val="009F3F66"/>
    <w:rsid w:val="009F472E"/>
    <w:rsid w:val="009F55D5"/>
    <w:rsid w:val="009F595A"/>
    <w:rsid w:val="009F5B24"/>
    <w:rsid w:val="009F5B4E"/>
    <w:rsid w:val="009F5D06"/>
    <w:rsid w:val="009F7110"/>
    <w:rsid w:val="009F73C9"/>
    <w:rsid w:val="009F7CB0"/>
    <w:rsid w:val="009F7EE4"/>
    <w:rsid w:val="00A000A0"/>
    <w:rsid w:val="00A000C2"/>
    <w:rsid w:val="00A01013"/>
    <w:rsid w:val="00A0111B"/>
    <w:rsid w:val="00A01CBC"/>
    <w:rsid w:val="00A01DA1"/>
    <w:rsid w:val="00A01ECD"/>
    <w:rsid w:val="00A0244E"/>
    <w:rsid w:val="00A0261A"/>
    <w:rsid w:val="00A03221"/>
    <w:rsid w:val="00A03B5C"/>
    <w:rsid w:val="00A03E7A"/>
    <w:rsid w:val="00A044F2"/>
    <w:rsid w:val="00A046D5"/>
    <w:rsid w:val="00A048D2"/>
    <w:rsid w:val="00A05691"/>
    <w:rsid w:val="00A05BA8"/>
    <w:rsid w:val="00A05BB0"/>
    <w:rsid w:val="00A05F7C"/>
    <w:rsid w:val="00A0602C"/>
    <w:rsid w:val="00A0622E"/>
    <w:rsid w:val="00A0659E"/>
    <w:rsid w:val="00A06610"/>
    <w:rsid w:val="00A06827"/>
    <w:rsid w:val="00A06E77"/>
    <w:rsid w:val="00A10140"/>
    <w:rsid w:val="00A11583"/>
    <w:rsid w:val="00A12004"/>
    <w:rsid w:val="00A120D7"/>
    <w:rsid w:val="00A12942"/>
    <w:rsid w:val="00A13267"/>
    <w:rsid w:val="00A13A96"/>
    <w:rsid w:val="00A13BA6"/>
    <w:rsid w:val="00A13FF6"/>
    <w:rsid w:val="00A143BA"/>
    <w:rsid w:val="00A14D93"/>
    <w:rsid w:val="00A15098"/>
    <w:rsid w:val="00A151F9"/>
    <w:rsid w:val="00A15DC7"/>
    <w:rsid w:val="00A161AE"/>
    <w:rsid w:val="00A16448"/>
    <w:rsid w:val="00A16A02"/>
    <w:rsid w:val="00A16DF1"/>
    <w:rsid w:val="00A17213"/>
    <w:rsid w:val="00A17CFA"/>
    <w:rsid w:val="00A20784"/>
    <w:rsid w:val="00A20E18"/>
    <w:rsid w:val="00A21682"/>
    <w:rsid w:val="00A21C72"/>
    <w:rsid w:val="00A21EAD"/>
    <w:rsid w:val="00A22E1A"/>
    <w:rsid w:val="00A233C1"/>
    <w:rsid w:val="00A2373C"/>
    <w:rsid w:val="00A23F84"/>
    <w:rsid w:val="00A244C8"/>
    <w:rsid w:val="00A2478B"/>
    <w:rsid w:val="00A24952"/>
    <w:rsid w:val="00A2571A"/>
    <w:rsid w:val="00A2598B"/>
    <w:rsid w:val="00A25A9C"/>
    <w:rsid w:val="00A25C13"/>
    <w:rsid w:val="00A25E6E"/>
    <w:rsid w:val="00A260CF"/>
    <w:rsid w:val="00A26541"/>
    <w:rsid w:val="00A271DB"/>
    <w:rsid w:val="00A2739C"/>
    <w:rsid w:val="00A2757A"/>
    <w:rsid w:val="00A2774C"/>
    <w:rsid w:val="00A27F07"/>
    <w:rsid w:val="00A3080D"/>
    <w:rsid w:val="00A30E49"/>
    <w:rsid w:val="00A31117"/>
    <w:rsid w:val="00A3228D"/>
    <w:rsid w:val="00A32B7E"/>
    <w:rsid w:val="00A32D11"/>
    <w:rsid w:val="00A333BD"/>
    <w:rsid w:val="00A33AEC"/>
    <w:rsid w:val="00A340FA"/>
    <w:rsid w:val="00A341BA"/>
    <w:rsid w:val="00A34324"/>
    <w:rsid w:val="00A34788"/>
    <w:rsid w:val="00A34FCF"/>
    <w:rsid w:val="00A3575B"/>
    <w:rsid w:val="00A35F21"/>
    <w:rsid w:val="00A361E4"/>
    <w:rsid w:val="00A369B2"/>
    <w:rsid w:val="00A36E91"/>
    <w:rsid w:val="00A37044"/>
    <w:rsid w:val="00A37373"/>
    <w:rsid w:val="00A377FD"/>
    <w:rsid w:val="00A40AD7"/>
    <w:rsid w:val="00A40C65"/>
    <w:rsid w:val="00A41AE2"/>
    <w:rsid w:val="00A4200A"/>
    <w:rsid w:val="00A42156"/>
    <w:rsid w:val="00A42926"/>
    <w:rsid w:val="00A43456"/>
    <w:rsid w:val="00A43C82"/>
    <w:rsid w:val="00A43EAF"/>
    <w:rsid w:val="00A43F5E"/>
    <w:rsid w:val="00A44272"/>
    <w:rsid w:val="00A4459B"/>
    <w:rsid w:val="00A44B0C"/>
    <w:rsid w:val="00A4511C"/>
    <w:rsid w:val="00A45471"/>
    <w:rsid w:val="00A45C86"/>
    <w:rsid w:val="00A45E3E"/>
    <w:rsid w:val="00A45E4F"/>
    <w:rsid w:val="00A46B66"/>
    <w:rsid w:val="00A46D5A"/>
    <w:rsid w:val="00A471E9"/>
    <w:rsid w:val="00A478F8"/>
    <w:rsid w:val="00A4798D"/>
    <w:rsid w:val="00A50242"/>
    <w:rsid w:val="00A503A2"/>
    <w:rsid w:val="00A5088B"/>
    <w:rsid w:val="00A50A69"/>
    <w:rsid w:val="00A50C60"/>
    <w:rsid w:val="00A50D1C"/>
    <w:rsid w:val="00A516A9"/>
    <w:rsid w:val="00A516BF"/>
    <w:rsid w:val="00A51B98"/>
    <w:rsid w:val="00A52A9B"/>
    <w:rsid w:val="00A52FFE"/>
    <w:rsid w:val="00A531F2"/>
    <w:rsid w:val="00A532DD"/>
    <w:rsid w:val="00A5376B"/>
    <w:rsid w:val="00A53F22"/>
    <w:rsid w:val="00A54879"/>
    <w:rsid w:val="00A54B6F"/>
    <w:rsid w:val="00A554C8"/>
    <w:rsid w:val="00A55B2E"/>
    <w:rsid w:val="00A56134"/>
    <w:rsid w:val="00A56943"/>
    <w:rsid w:val="00A56B29"/>
    <w:rsid w:val="00A56E10"/>
    <w:rsid w:val="00A57142"/>
    <w:rsid w:val="00A602C4"/>
    <w:rsid w:val="00A604D1"/>
    <w:rsid w:val="00A6236E"/>
    <w:rsid w:val="00A630E3"/>
    <w:rsid w:val="00A63A2B"/>
    <w:rsid w:val="00A63A55"/>
    <w:rsid w:val="00A63F47"/>
    <w:rsid w:val="00A64067"/>
    <w:rsid w:val="00A64D9A"/>
    <w:rsid w:val="00A65078"/>
    <w:rsid w:val="00A65A29"/>
    <w:rsid w:val="00A66DED"/>
    <w:rsid w:val="00A66E39"/>
    <w:rsid w:val="00A67FF7"/>
    <w:rsid w:val="00A70507"/>
    <w:rsid w:val="00A70631"/>
    <w:rsid w:val="00A709D6"/>
    <w:rsid w:val="00A715F5"/>
    <w:rsid w:val="00A7163D"/>
    <w:rsid w:val="00A716F9"/>
    <w:rsid w:val="00A72235"/>
    <w:rsid w:val="00A728FA"/>
    <w:rsid w:val="00A72DE7"/>
    <w:rsid w:val="00A731FE"/>
    <w:rsid w:val="00A7360A"/>
    <w:rsid w:val="00A7372D"/>
    <w:rsid w:val="00A73E2A"/>
    <w:rsid w:val="00A73E66"/>
    <w:rsid w:val="00A74185"/>
    <w:rsid w:val="00A74387"/>
    <w:rsid w:val="00A7473B"/>
    <w:rsid w:val="00A74846"/>
    <w:rsid w:val="00A748F5"/>
    <w:rsid w:val="00A74F72"/>
    <w:rsid w:val="00A7572E"/>
    <w:rsid w:val="00A762F6"/>
    <w:rsid w:val="00A7678C"/>
    <w:rsid w:val="00A768FA"/>
    <w:rsid w:val="00A76B4B"/>
    <w:rsid w:val="00A772D0"/>
    <w:rsid w:val="00A77449"/>
    <w:rsid w:val="00A77480"/>
    <w:rsid w:val="00A776F8"/>
    <w:rsid w:val="00A81BD2"/>
    <w:rsid w:val="00A81D76"/>
    <w:rsid w:val="00A82864"/>
    <w:rsid w:val="00A82AE3"/>
    <w:rsid w:val="00A82BCE"/>
    <w:rsid w:val="00A82E7E"/>
    <w:rsid w:val="00A83C95"/>
    <w:rsid w:val="00A840C9"/>
    <w:rsid w:val="00A840D6"/>
    <w:rsid w:val="00A84AD6"/>
    <w:rsid w:val="00A84C64"/>
    <w:rsid w:val="00A8530B"/>
    <w:rsid w:val="00A85ACA"/>
    <w:rsid w:val="00A8676D"/>
    <w:rsid w:val="00A86CD8"/>
    <w:rsid w:val="00A86FC7"/>
    <w:rsid w:val="00A87406"/>
    <w:rsid w:val="00A87A52"/>
    <w:rsid w:val="00A87B34"/>
    <w:rsid w:val="00A87ED0"/>
    <w:rsid w:val="00A902B6"/>
    <w:rsid w:val="00A904CB"/>
    <w:rsid w:val="00A905DA"/>
    <w:rsid w:val="00A90759"/>
    <w:rsid w:val="00A90DDA"/>
    <w:rsid w:val="00A911A2"/>
    <w:rsid w:val="00A915BE"/>
    <w:rsid w:val="00A91C2B"/>
    <w:rsid w:val="00A92321"/>
    <w:rsid w:val="00A923CD"/>
    <w:rsid w:val="00A9255F"/>
    <w:rsid w:val="00A935E0"/>
    <w:rsid w:val="00A93BC7"/>
    <w:rsid w:val="00A93F10"/>
    <w:rsid w:val="00A9420F"/>
    <w:rsid w:val="00A94FD2"/>
    <w:rsid w:val="00A953FA"/>
    <w:rsid w:val="00A95A52"/>
    <w:rsid w:val="00A95B4A"/>
    <w:rsid w:val="00A9638F"/>
    <w:rsid w:val="00A963BA"/>
    <w:rsid w:val="00A969E2"/>
    <w:rsid w:val="00A970EB"/>
    <w:rsid w:val="00A971E9"/>
    <w:rsid w:val="00A975AD"/>
    <w:rsid w:val="00A975CE"/>
    <w:rsid w:val="00A97733"/>
    <w:rsid w:val="00A97E5D"/>
    <w:rsid w:val="00AA0460"/>
    <w:rsid w:val="00AA1A4D"/>
    <w:rsid w:val="00AA1DDE"/>
    <w:rsid w:val="00AA2DE4"/>
    <w:rsid w:val="00AA36C7"/>
    <w:rsid w:val="00AA3A72"/>
    <w:rsid w:val="00AA3AD2"/>
    <w:rsid w:val="00AA3EAF"/>
    <w:rsid w:val="00AA4161"/>
    <w:rsid w:val="00AA4522"/>
    <w:rsid w:val="00AA466D"/>
    <w:rsid w:val="00AA495F"/>
    <w:rsid w:val="00AA551B"/>
    <w:rsid w:val="00AA5626"/>
    <w:rsid w:val="00AA6544"/>
    <w:rsid w:val="00AA6912"/>
    <w:rsid w:val="00AA69CE"/>
    <w:rsid w:val="00AA705B"/>
    <w:rsid w:val="00AA71B5"/>
    <w:rsid w:val="00AA71D0"/>
    <w:rsid w:val="00AB0381"/>
    <w:rsid w:val="00AB14EA"/>
    <w:rsid w:val="00AB2330"/>
    <w:rsid w:val="00AB27E0"/>
    <w:rsid w:val="00AB28B8"/>
    <w:rsid w:val="00AB2D5B"/>
    <w:rsid w:val="00AB40CF"/>
    <w:rsid w:val="00AB42D0"/>
    <w:rsid w:val="00AB4691"/>
    <w:rsid w:val="00AB48F7"/>
    <w:rsid w:val="00AB49C0"/>
    <w:rsid w:val="00AB4EC6"/>
    <w:rsid w:val="00AB5054"/>
    <w:rsid w:val="00AB5507"/>
    <w:rsid w:val="00AB55DB"/>
    <w:rsid w:val="00AB6A55"/>
    <w:rsid w:val="00AB6B69"/>
    <w:rsid w:val="00AB723A"/>
    <w:rsid w:val="00AB7544"/>
    <w:rsid w:val="00AB7C8F"/>
    <w:rsid w:val="00AC01DA"/>
    <w:rsid w:val="00AC0212"/>
    <w:rsid w:val="00AC02DA"/>
    <w:rsid w:val="00AC1608"/>
    <w:rsid w:val="00AC17F2"/>
    <w:rsid w:val="00AC1A63"/>
    <w:rsid w:val="00AC1BBA"/>
    <w:rsid w:val="00AC1CD4"/>
    <w:rsid w:val="00AC238E"/>
    <w:rsid w:val="00AC2D23"/>
    <w:rsid w:val="00AC2D34"/>
    <w:rsid w:val="00AC2D61"/>
    <w:rsid w:val="00AC316D"/>
    <w:rsid w:val="00AC334D"/>
    <w:rsid w:val="00AC373B"/>
    <w:rsid w:val="00AC4C3B"/>
    <w:rsid w:val="00AC4FEA"/>
    <w:rsid w:val="00AC5724"/>
    <w:rsid w:val="00AC5EBE"/>
    <w:rsid w:val="00AC6978"/>
    <w:rsid w:val="00AC7804"/>
    <w:rsid w:val="00AD035C"/>
    <w:rsid w:val="00AD062D"/>
    <w:rsid w:val="00AD12B2"/>
    <w:rsid w:val="00AD2F42"/>
    <w:rsid w:val="00AD49DF"/>
    <w:rsid w:val="00AD6827"/>
    <w:rsid w:val="00AD68C8"/>
    <w:rsid w:val="00AD6B2E"/>
    <w:rsid w:val="00AD6D52"/>
    <w:rsid w:val="00AD7210"/>
    <w:rsid w:val="00AE02AF"/>
    <w:rsid w:val="00AE0A9F"/>
    <w:rsid w:val="00AE0D9F"/>
    <w:rsid w:val="00AE134D"/>
    <w:rsid w:val="00AE184B"/>
    <w:rsid w:val="00AE2085"/>
    <w:rsid w:val="00AE3130"/>
    <w:rsid w:val="00AE3F42"/>
    <w:rsid w:val="00AE4099"/>
    <w:rsid w:val="00AE4286"/>
    <w:rsid w:val="00AE441F"/>
    <w:rsid w:val="00AE4486"/>
    <w:rsid w:val="00AE4FEA"/>
    <w:rsid w:val="00AE514E"/>
    <w:rsid w:val="00AE527E"/>
    <w:rsid w:val="00AE540D"/>
    <w:rsid w:val="00AE60BD"/>
    <w:rsid w:val="00AF0C00"/>
    <w:rsid w:val="00AF0DDD"/>
    <w:rsid w:val="00AF171A"/>
    <w:rsid w:val="00AF1BF8"/>
    <w:rsid w:val="00AF1CAF"/>
    <w:rsid w:val="00AF1CD0"/>
    <w:rsid w:val="00AF1F91"/>
    <w:rsid w:val="00AF1FA2"/>
    <w:rsid w:val="00AF247B"/>
    <w:rsid w:val="00AF2FA0"/>
    <w:rsid w:val="00AF3260"/>
    <w:rsid w:val="00AF32B6"/>
    <w:rsid w:val="00AF3321"/>
    <w:rsid w:val="00AF39C9"/>
    <w:rsid w:val="00AF3B63"/>
    <w:rsid w:val="00AF3C30"/>
    <w:rsid w:val="00AF4EDD"/>
    <w:rsid w:val="00AF6DD3"/>
    <w:rsid w:val="00AF7EB3"/>
    <w:rsid w:val="00B00BAF"/>
    <w:rsid w:val="00B01302"/>
    <w:rsid w:val="00B0166C"/>
    <w:rsid w:val="00B01929"/>
    <w:rsid w:val="00B0232D"/>
    <w:rsid w:val="00B02FAB"/>
    <w:rsid w:val="00B034F3"/>
    <w:rsid w:val="00B034FF"/>
    <w:rsid w:val="00B0380C"/>
    <w:rsid w:val="00B03DCD"/>
    <w:rsid w:val="00B041A8"/>
    <w:rsid w:val="00B04346"/>
    <w:rsid w:val="00B0487B"/>
    <w:rsid w:val="00B04F11"/>
    <w:rsid w:val="00B0523B"/>
    <w:rsid w:val="00B05A65"/>
    <w:rsid w:val="00B05D09"/>
    <w:rsid w:val="00B05DD8"/>
    <w:rsid w:val="00B063CB"/>
    <w:rsid w:val="00B0659A"/>
    <w:rsid w:val="00B10248"/>
    <w:rsid w:val="00B10B00"/>
    <w:rsid w:val="00B1111E"/>
    <w:rsid w:val="00B11693"/>
    <w:rsid w:val="00B11772"/>
    <w:rsid w:val="00B1186B"/>
    <w:rsid w:val="00B12330"/>
    <w:rsid w:val="00B124BE"/>
    <w:rsid w:val="00B127DA"/>
    <w:rsid w:val="00B127EF"/>
    <w:rsid w:val="00B12A91"/>
    <w:rsid w:val="00B12C3D"/>
    <w:rsid w:val="00B14092"/>
    <w:rsid w:val="00B143DC"/>
    <w:rsid w:val="00B14672"/>
    <w:rsid w:val="00B15531"/>
    <w:rsid w:val="00B15A5F"/>
    <w:rsid w:val="00B160F8"/>
    <w:rsid w:val="00B16169"/>
    <w:rsid w:val="00B16256"/>
    <w:rsid w:val="00B163D3"/>
    <w:rsid w:val="00B1642D"/>
    <w:rsid w:val="00B16719"/>
    <w:rsid w:val="00B167AF"/>
    <w:rsid w:val="00B16ACC"/>
    <w:rsid w:val="00B1702B"/>
    <w:rsid w:val="00B173EB"/>
    <w:rsid w:val="00B17AD3"/>
    <w:rsid w:val="00B17D23"/>
    <w:rsid w:val="00B20B1B"/>
    <w:rsid w:val="00B20C0A"/>
    <w:rsid w:val="00B21064"/>
    <w:rsid w:val="00B2160D"/>
    <w:rsid w:val="00B2310F"/>
    <w:rsid w:val="00B23116"/>
    <w:rsid w:val="00B23DAF"/>
    <w:rsid w:val="00B24140"/>
    <w:rsid w:val="00B245D9"/>
    <w:rsid w:val="00B24A1C"/>
    <w:rsid w:val="00B251E7"/>
    <w:rsid w:val="00B253CB"/>
    <w:rsid w:val="00B256FF"/>
    <w:rsid w:val="00B25D16"/>
    <w:rsid w:val="00B2600A"/>
    <w:rsid w:val="00B260B9"/>
    <w:rsid w:val="00B261BD"/>
    <w:rsid w:val="00B265C6"/>
    <w:rsid w:val="00B266F5"/>
    <w:rsid w:val="00B279F3"/>
    <w:rsid w:val="00B3056C"/>
    <w:rsid w:val="00B305B8"/>
    <w:rsid w:val="00B3184E"/>
    <w:rsid w:val="00B31967"/>
    <w:rsid w:val="00B32183"/>
    <w:rsid w:val="00B33084"/>
    <w:rsid w:val="00B33DB9"/>
    <w:rsid w:val="00B33E96"/>
    <w:rsid w:val="00B33FAD"/>
    <w:rsid w:val="00B34562"/>
    <w:rsid w:val="00B3474C"/>
    <w:rsid w:val="00B34908"/>
    <w:rsid w:val="00B34A11"/>
    <w:rsid w:val="00B34CFF"/>
    <w:rsid w:val="00B3522A"/>
    <w:rsid w:val="00B3539C"/>
    <w:rsid w:val="00B3562E"/>
    <w:rsid w:val="00B35740"/>
    <w:rsid w:val="00B365D6"/>
    <w:rsid w:val="00B36AA0"/>
    <w:rsid w:val="00B36BA9"/>
    <w:rsid w:val="00B36BDC"/>
    <w:rsid w:val="00B36E7D"/>
    <w:rsid w:val="00B3725E"/>
    <w:rsid w:val="00B377DB"/>
    <w:rsid w:val="00B37A21"/>
    <w:rsid w:val="00B40A92"/>
    <w:rsid w:val="00B40BAF"/>
    <w:rsid w:val="00B416C7"/>
    <w:rsid w:val="00B4215E"/>
    <w:rsid w:val="00B424C3"/>
    <w:rsid w:val="00B426C8"/>
    <w:rsid w:val="00B426F5"/>
    <w:rsid w:val="00B427BB"/>
    <w:rsid w:val="00B42FC2"/>
    <w:rsid w:val="00B43044"/>
    <w:rsid w:val="00B4413B"/>
    <w:rsid w:val="00B449A5"/>
    <w:rsid w:val="00B44D05"/>
    <w:rsid w:val="00B44D84"/>
    <w:rsid w:val="00B45359"/>
    <w:rsid w:val="00B45591"/>
    <w:rsid w:val="00B45751"/>
    <w:rsid w:val="00B45E17"/>
    <w:rsid w:val="00B46431"/>
    <w:rsid w:val="00B477F1"/>
    <w:rsid w:val="00B47E51"/>
    <w:rsid w:val="00B50A67"/>
    <w:rsid w:val="00B50D4D"/>
    <w:rsid w:val="00B5194E"/>
    <w:rsid w:val="00B52454"/>
    <w:rsid w:val="00B526AA"/>
    <w:rsid w:val="00B532EB"/>
    <w:rsid w:val="00B5337D"/>
    <w:rsid w:val="00B53A8C"/>
    <w:rsid w:val="00B53FB5"/>
    <w:rsid w:val="00B54674"/>
    <w:rsid w:val="00B548C1"/>
    <w:rsid w:val="00B54A2F"/>
    <w:rsid w:val="00B54A5E"/>
    <w:rsid w:val="00B55236"/>
    <w:rsid w:val="00B552EB"/>
    <w:rsid w:val="00B5585B"/>
    <w:rsid w:val="00B55F6F"/>
    <w:rsid w:val="00B562E7"/>
    <w:rsid w:val="00B56F6A"/>
    <w:rsid w:val="00B56FA9"/>
    <w:rsid w:val="00B5751F"/>
    <w:rsid w:val="00B57565"/>
    <w:rsid w:val="00B57C62"/>
    <w:rsid w:val="00B57FBF"/>
    <w:rsid w:val="00B60267"/>
    <w:rsid w:val="00B61133"/>
    <w:rsid w:val="00B615F3"/>
    <w:rsid w:val="00B61DF5"/>
    <w:rsid w:val="00B624F0"/>
    <w:rsid w:val="00B62984"/>
    <w:rsid w:val="00B6337A"/>
    <w:rsid w:val="00B63734"/>
    <w:rsid w:val="00B63776"/>
    <w:rsid w:val="00B63C0F"/>
    <w:rsid w:val="00B63CDD"/>
    <w:rsid w:val="00B6412F"/>
    <w:rsid w:val="00B64553"/>
    <w:rsid w:val="00B64D4D"/>
    <w:rsid w:val="00B658CF"/>
    <w:rsid w:val="00B65D47"/>
    <w:rsid w:val="00B66077"/>
    <w:rsid w:val="00B6610E"/>
    <w:rsid w:val="00B66205"/>
    <w:rsid w:val="00B66A3D"/>
    <w:rsid w:val="00B67C08"/>
    <w:rsid w:val="00B67FC1"/>
    <w:rsid w:val="00B70F36"/>
    <w:rsid w:val="00B70FCA"/>
    <w:rsid w:val="00B7102B"/>
    <w:rsid w:val="00B71A64"/>
    <w:rsid w:val="00B71C9B"/>
    <w:rsid w:val="00B72113"/>
    <w:rsid w:val="00B73108"/>
    <w:rsid w:val="00B734C8"/>
    <w:rsid w:val="00B7377D"/>
    <w:rsid w:val="00B74148"/>
    <w:rsid w:val="00B7496F"/>
    <w:rsid w:val="00B74CB1"/>
    <w:rsid w:val="00B74E50"/>
    <w:rsid w:val="00B75250"/>
    <w:rsid w:val="00B75F4B"/>
    <w:rsid w:val="00B7627F"/>
    <w:rsid w:val="00B7674D"/>
    <w:rsid w:val="00B77A1E"/>
    <w:rsid w:val="00B77A70"/>
    <w:rsid w:val="00B77EC1"/>
    <w:rsid w:val="00B803A4"/>
    <w:rsid w:val="00B80437"/>
    <w:rsid w:val="00B804A5"/>
    <w:rsid w:val="00B80DA5"/>
    <w:rsid w:val="00B81222"/>
    <w:rsid w:val="00B81387"/>
    <w:rsid w:val="00B8168C"/>
    <w:rsid w:val="00B81A8E"/>
    <w:rsid w:val="00B81DDA"/>
    <w:rsid w:val="00B82080"/>
    <w:rsid w:val="00B826B9"/>
    <w:rsid w:val="00B82A23"/>
    <w:rsid w:val="00B83093"/>
    <w:rsid w:val="00B830D4"/>
    <w:rsid w:val="00B849BA"/>
    <w:rsid w:val="00B851E9"/>
    <w:rsid w:val="00B856CA"/>
    <w:rsid w:val="00B86346"/>
    <w:rsid w:val="00B86D34"/>
    <w:rsid w:val="00B87BD4"/>
    <w:rsid w:val="00B908A3"/>
    <w:rsid w:val="00B90BC0"/>
    <w:rsid w:val="00B91052"/>
    <w:rsid w:val="00B917EF"/>
    <w:rsid w:val="00B91CAE"/>
    <w:rsid w:val="00B924A2"/>
    <w:rsid w:val="00B932B1"/>
    <w:rsid w:val="00B935B0"/>
    <w:rsid w:val="00B935D2"/>
    <w:rsid w:val="00B93AE8"/>
    <w:rsid w:val="00B93BE3"/>
    <w:rsid w:val="00B94F26"/>
    <w:rsid w:val="00B94F99"/>
    <w:rsid w:val="00B94FA8"/>
    <w:rsid w:val="00B95239"/>
    <w:rsid w:val="00B9551E"/>
    <w:rsid w:val="00B957D8"/>
    <w:rsid w:val="00B96844"/>
    <w:rsid w:val="00B97408"/>
    <w:rsid w:val="00BA05EE"/>
    <w:rsid w:val="00BA0925"/>
    <w:rsid w:val="00BA0C75"/>
    <w:rsid w:val="00BA108D"/>
    <w:rsid w:val="00BA133A"/>
    <w:rsid w:val="00BA14ED"/>
    <w:rsid w:val="00BA1791"/>
    <w:rsid w:val="00BA2751"/>
    <w:rsid w:val="00BA2FE0"/>
    <w:rsid w:val="00BA34E2"/>
    <w:rsid w:val="00BA39CA"/>
    <w:rsid w:val="00BA43A4"/>
    <w:rsid w:val="00BA4662"/>
    <w:rsid w:val="00BA520D"/>
    <w:rsid w:val="00BA53C3"/>
    <w:rsid w:val="00BA5AC4"/>
    <w:rsid w:val="00BA5C31"/>
    <w:rsid w:val="00BA5EB9"/>
    <w:rsid w:val="00BA5F6A"/>
    <w:rsid w:val="00BA692D"/>
    <w:rsid w:val="00BA6B30"/>
    <w:rsid w:val="00BA78F4"/>
    <w:rsid w:val="00BA7AA9"/>
    <w:rsid w:val="00BB0951"/>
    <w:rsid w:val="00BB10DB"/>
    <w:rsid w:val="00BB10ED"/>
    <w:rsid w:val="00BB169B"/>
    <w:rsid w:val="00BB1E97"/>
    <w:rsid w:val="00BB3193"/>
    <w:rsid w:val="00BB34CE"/>
    <w:rsid w:val="00BB401D"/>
    <w:rsid w:val="00BB4398"/>
    <w:rsid w:val="00BB49AE"/>
    <w:rsid w:val="00BB5076"/>
    <w:rsid w:val="00BB5200"/>
    <w:rsid w:val="00BB53C4"/>
    <w:rsid w:val="00BB574D"/>
    <w:rsid w:val="00BB5A40"/>
    <w:rsid w:val="00BB630A"/>
    <w:rsid w:val="00BB66A4"/>
    <w:rsid w:val="00BB6A37"/>
    <w:rsid w:val="00BB6DB8"/>
    <w:rsid w:val="00BB6F36"/>
    <w:rsid w:val="00BB7E65"/>
    <w:rsid w:val="00BC01E0"/>
    <w:rsid w:val="00BC0454"/>
    <w:rsid w:val="00BC0BF2"/>
    <w:rsid w:val="00BC1325"/>
    <w:rsid w:val="00BC22F1"/>
    <w:rsid w:val="00BC2F84"/>
    <w:rsid w:val="00BC3005"/>
    <w:rsid w:val="00BC3217"/>
    <w:rsid w:val="00BC3D0C"/>
    <w:rsid w:val="00BC3D20"/>
    <w:rsid w:val="00BC45BA"/>
    <w:rsid w:val="00BC4DE9"/>
    <w:rsid w:val="00BC4EEC"/>
    <w:rsid w:val="00BC5498"/>
    <w:rsid w:val="00BC54A9"/>
    <w:rsid w:val="00BC55CC"/>
    <w:rsid w:val="00BC6296"/>
    <w:rsid w:val="00BC659D"/>
    <w:rsid w:val="00BC69AC"/>
    <w:rsid w:val="00BC69D0"/>
    <w:rsid w:val="00BC6A40"/>
    <w:rsid w:val="00BC79D7"/>
    <w:rsid w:val="00BC7BF5"/>
    <w:rsid w:val="00BD08B5"/>
    <w:rsid w:val="00BD0E8E"/>
    <w:rsid w:val="00BD12E4"/>
    <w:rsid w:val="00BD1578"/>
    <w:rsid w:val="00BD1D29"/>
    <w:rsid w:val="00BD1E56"/>
    <w:rsid w:val="00BD23E4"/>
    <w:rsid w:val="00BD2608"/>
    <w:rsid w:val="00BD28A0"/>
    <w:rsid w:val="00BD2941"/>
    <w:rsid w:val="00BD3B83"/>
    <w:rsid w:val="00BD4896"/>
    <w:rsid w:val="00BD4CB1"/>
    <w:rsid w:val="00BD6521"/>
    <w:rsid w:val="00BD6DFB"/>
    <w:rsid w:val="00BD7060"/>
    <w:rsid w:val="00BD7CA6"/>
    <w:rsid w:val="00BE0907"/>
    <w:rsid w:val="00BE1115"/>
    <w:rsid w:val="00BE159C"/>
    <w:rsid w:val="00BE1628"/>
    <w:rsid w:val="00BE1922"/>
    <w:rsid w:val="00BE1FB3"/>
    <w:rsid w:val="00BE28AE"/>
    <w:rsid w:val="00BE2BA8"/>
    <w:rsid w:val="00BE2F5C"/>
    <w:rsid w:val="00BE3066"/>
    <w:rsid w:val="00BE313B"/>
    <w:rsid w:val="00BE4121"/>
    <w:rsid w:val="00BE4310"/>
    <w:rsid w:val="00BE44C6"/>
    <w:rsid w:val="00BE4C63"/>
    <w:rsid w:val="00BE5651"/>
    <w:rsid w:val="00BE581E"/>
    <w:rsid w:val="00BE591C"/>
    <w:rsid w:val="00BE5A4B"/>
    <w:rsid w:val="00BE5A8C"/>
    <w:rsid w:val="00BE6111"/>
    <w:rsid w:val="00BE6181"/>
    <w:rsid w:val="00BE68F0"/>
    <w:rsid w:val="00BE6F93"/>
    <w:rsid w:val="00BE7ED6"/>
    <w:rsid w:val="00BF0445"/>
    <w:rsid w:val="00BF0836"/>
    <w:rsid w:val="00BF0D88"/>
    <w:rsid w:val="00BF0E3A"/>
    <w:rsid w:val="00BF1D90"/>
    <w:rsid w:val="00BF1F9F"/>
    <w:rsid w:val="00BF21CC"/>
    <w:rsid w:val="00BF34FE"/>
    <w:rsid w:val="00BF3882"/>
    <w:rsid w:val="00BF4AFA"/>
    <w:rsid w:val="00BF4BBD"/>
    <w:rsid w:val="00BF4D7D"/>
    <w:rsid w:val="00BF5033"/>
    <w:rsid w:val="00BF532C"/>
    <w:rsid w:val="00BF54AD"/>
    <w:rsid w:val="00BF567B"/>
    <w:rsid w:val="00BF6FFB"/>
    <w:rsid w:val="00BF7064"/>
    <w:rsid w:val="00BF72E0"/>
    <w:rsid w:val="00BF73A9"/>
    <w:rsid w:val="00BF76F8"/>
    <w:rsid w:val="00C00915"/>
    <w:rsid w:val="00C01292"/>
    <w:rsid w:val="00C01B46"/>
    <w:rsid w:val="00C0354C"/>
    <w:rsid w:val="00C035E8"/>
    <w:rsid w:val="00C046C2"/>
    <w:rsid w:val="00C047C6"/>
    <w:rsid w:val="00C05323"/>
    <w:rsid w:val="00C05467"/>
    <w:rsid w:val="00C05684"/>
    <w:rsid w:val="00C05FF7"/>
    <w:rsid w:val="00C0641D"/>
    <w:rsid w:val="00C06838"/>
    <w:rsid w:val="00C06878"/>
    <w:rsid w:val="00C06B47"/>
    <w:rsid w:val="00C06DC3"/>
    <w:rsid w:val="00C0729C"/>
    <w:rsid w:val="00C078B2"/>
    <w:rsid w:val="00C1096A"/>
    <w:rsid w:val="00C10CAA"/>
    <w:rsid w:val="00C11F02"/>
    <w:rsid w:val="00C120E1"/>
    <w:rsid w:val="00C122F2"/>
    <w:rsid w:val="00C12643"/>
    <w:rsid w:val="00C1296F"/>
    <w:rsid w:val="00C12F7A"/>
    <w:rsid w:val="00C132C1"/>
    <w:rsid w:val="00C1355C"/>
    <w:rsid w:val="00C14808"/>
    <w:rsid w:val="00C1498C"/>
    <w:rsid w:val="00C14A44"/>
    <w:rsid w:val="00C14F56"/>
    <w:rsid w:val="00C14F98"/>
    <w:rsid w:val="00C16169"/>
    <w:rsid w:val="00C16588"/>
    <w:rsid w:val="00C166FD"/>
    <w:rsid w:val="00C16D37"/>
    <w:rsid w:val="00C1739B"/>
    <w:rsid w:val="00C17913"/>
    <w:rsid w:val="00C207E4"/>
    <w:rsid w:val="00C20A9F"/>
    <w:rsid w:val="00C21014"/>
    <w:rsid w:val="00C21EF2"/>
    <w:rsid w:val="00C21F2B"/>
    <w:rsid w:val="00C21F4F"/>
    <w:rsid w:val="00C23281"/>
    <w:rsid w:val="00C23700"/>
    <w:rsid w:val="00C23D7E"/>
    <w:rsid w:val="00C24B56"/>
    <w:rsid w:val="00C24C8C"/>
    <w:rsid w:val="00C24FED"/>
    <w:rsid w:val="00C2502A"/>
    <w:rsid w:val="00C25734"/>
    <w:rsid w:val="00C25E80"/>
    <w:rsid w:val="00C26229"/>
    <w:rsid w:val="00C26D4E"/>
    <w:rsid w:val="00C27963"/>
    <w:rsid w:val="00C27B4C"/>
    <w:rsid w:val="00C3031D"/>
    <w:rsid w:val="00C30AE2"/>
    <w:rsid w:val="00C31181"/>
    <w:rsid w:val="00C31EBA"/>
    <w:rsid w:val="00C32425"/>
    <w:rsid w:val="00C33378"/>
    <w:rsid w:val="00C33493"/>
    <w:rsid w:val="00C33567"/>
    <w:rsid w:val="00C339AF"/>
    <w:rsid w:val="00C33F5B"/>
    <w:rsid w:val="00C3517D"/>
    <w:rsid w:val="00C35364"/>
    <w:rsid w:val="00C35DC0"/>
    <w:rsid w:val="00C365A3"/>
    <w:rsid w:val="00C36D91"/>
    <w:rsid w:val="00C36F00"/>
    <w:rsid w:val="00C37017"/>
    <w:rsid w:val="00C40209"/>
    <w:rsid w:val="00C406D9"/>
    <w:rsid w:val="00C40C76"/>
    <w:rsid w:val="00C411B6"/>
    <w:rsid w:val="00C41329"/>
    <w:rsid w:val="00C41433"/>
    <w:rsid w:val="00C41A6C"/>
    <w:rsid w:val="00C41C5A"/>
    <w:rsid w:val="00C42CFC"/>
    <w:rsid w:val="00C4313D"/>
    <w:rsid w:val="00C438F5"/>
    <w:rsid w:val="00C43B01"/>
    <w:rsid w:val="00C444A0"/>
    <w:rsid w:val="00C4468E"/>
    <w:rsid w:val="00C45B2F"/>
    <w:rsid w:val="00C460E2"/>
    <w:rsid w:val="00C4656F"/>
    <w:rsid w:val="00C46EF9"/>
    <w:rsid w:val="00C47894"/>
    <w:rsid w:val="00C47AAD"/>
    <w:rsid w:val="00C47FCD"/>
    <w:rsid w:val="00C502F5"/>
    <w:rsid w:val="00C509E7"/>
    <w:rsid w:val="00C50B8F"/>
    <w:rsid w:val="00C51812"/>
    <w:rsid w:val="00C51D8B"/>
    <w:rsid w:val="00C52472"/>
    <w:rsid w:val="00C52826"/>
    <w:rsid w:val="00C52F3A"/>
    <w:rsid w:val="00C537DB"/>
    <w:rsid w:val="00C53B30"/>
    <w:rsid w:val="00C53B9E"/>
    <w:rsid w:val="00C53D71"/>
    <w:rsid w:val="00C53F05"/>
    <w:rsid w:val="00C54486"/>
    <w:rsid w:val="00C561A5"/>
    <w:rsid w:val="00C57FA0"/>
    <w:rsid w:val="00C603E0"/>
    <w:rsid w:val="00C6124F"/>
    <w:rsid w:val="00C61979"/>
    <w:rsid w:val="00C6216A"/>
    <w:rsid w:val="00C623E8"/>
    <w:rsid w:val="00C628FC"/>
    <w:rsid w:val="00C62C1D"/>
    <w:rsid w:val="00C62CF1"/>
    <w:rsid w:val="00C63C2F"/>
    <w:rsid w:val="00C63C56"/>
    <w:rsid w:val="00C63FCA"/>
    <w:rsid w:val="00C6478B"/>
    <w:rsid w:val="00C64C4F"/>
    <w:rsid w:val="00C64CD7"/>
    <w:rsid w:val="00C651B5"/>
    <w:rsid w:val="00C6578C"/>
    <w:rsid w:val="00C65A64"/>
    <w:rsid w:val="00C65B31"/>
    <w:rsid w:val="00C6656F"/>
    <w:rsid w:val="00C66CDB"/>
    <w:rsid w:val="00C66E37"/>
    <w:rsid w:val="00C67353"/>
    <w:rsid w:val="00C673A8"/>
    <w:rsid w:val="00C677B3"/>
    <w:rsid w:val="00C6791B"/>
    <w:rsid w:val="00C67D2F"/>
    <w:rsid w:val="00C7013D"/>
    <w:rsid w:val="00C70249"/>
    <w:rsid w:val="00C7119A"/>
    <w:rsid w:val="00C71828"/>
    <w:rsid w:val="00C71A56"/>
    <w:rsid w:val="00C71D34"/>
    <w:rsid w:val="00C724B2"/>
    <w:rsid w:val="00C7250E"/>
    <w:rsid w:val="00C728B3"/>
    <w:rsid w:val="00C72A90"/>
    <w:rsid w:val="00C72AE4"/>
    <w:rsid w:val="00C72AE5"/>
    <w:rsid w:val="00C72C65"/>
    <w:rsid w:val="00C7337A"/>
    <w:rsid w:val="00C734A0"/>
    <w:rsid w:val="00C73C5D"/>
    <w:rsid w:val="00C73F4D"/>
    <w:rsid w:val="00C7408E"/>
    <w:rsid w:val="00C7483B"/>
    <w:rsid w:val="00C74A73"/>
    <w:rsid w:val="00C74B69"/>
    <w:rsid w:val="00C76F9A"/>
    <w:rsid w:val="00C77676"/>
    <w:rsid w:val="00C77CB9"/>
    <w:rsid w:val="00C80053"/>
    <w:rsid w:val="00C80364"/>
    <w:rsid w:val="00C8040C"/>
    <w:rsid w:val="00C8046E"/>
    <w:rsid w:val="00C805B7"/>
    <w:rsid w:val="00C80795"/>
    <w:rsid w:val="00C80F96"/>
    <w:rsid w:val="00C81B64"/>
    <w:rsid w:val="00C82849"/>
    <w:rsid w:val="00C82A19"/>
    <w:rsid w:val="00C837B9"/>
    <w:rsid w:val="00C83829"/>
    <w:rsid w:val="00C8386E"/>
    <w:rsid w:val="00C83CAB"/>
    <w:rsid w:val="00C84151"/>
    <w:rsid w:val="00C8431B"/>
    <w:rsid w:val="00C850CD"/>
    <w:rsid w:val="00C85A5E"/>
    <w:rsid w:val="00C85E22"/>
    <w:rsid w:val="00C85E2F"/>
    <w:rsid w:val="00C86BB9"/>
    <w:rsid w:val="00C86EFD"/>
    <w:rsid w:val="00C87546"/>
    <w:rsid w:val="00C87851"/>
    <w:rsid w:val="00C90039"/>
    <w:rsid w:val="00C9005C"/>
    <w:rsid w:val="00C90090"/>
    <w:rsid w:val="00C90B45"/>
    <w:rsid w:val="00C90F9F"/>
    <w:rsid w:val="00C912FE"/>
    <w:rsid w:val="00C9133A"/>
    <w:rsid w:val="00C91B4E"/>
    <w:rsid w:val="00C91DF2"/>
    <w:rsid w:val="00C925F9"/>
    <w:rsid w:val="00C9342D"/>
    <w:rsid w:val="00C9359E"/>
    <w:rsid w:val="00C94729"/>
    <w:rsid w:val="00C94909"/>
    <w:rsid w:val="00C94BBD"/>
    <w:rsid w:val="00C94E07"/>
    <w:rsid w:val="00C95932"/>
    <w:rsid w:val="00C96E25"/>
    <w:rsid w:val="00C96F5E"/>
    <w:rsid w:val="00C971E2"/>
    <w:rsid w:val="00C97215"/>
    <w:rsid w:val="00CA09C6"/>
    <w:rsid w:val="00CA0AEA"/>
    <w:rsid w:val="00CA0CF9"/>
    <w:rsid w:val="00CA0FF9"/>
    <w:rsid w:val="00CA10B4"/>
    <w:rsid w:val="00CA1E5C"/>
    <w:rsid w:val="00CA2B4D"/>
    <w:rsid w:val="00CA2B7F"/>
    <w:rsid w:val="00CA2C6C"/>
    <w:rsid w:val="00CA32A8"/>
    <w:rsid w:val="00CA338B"/>
    <w:rsid w:val="00CA3E58"/>
    <w:rsid w:val="00CA469F"/>
    <w:rsid w:val="00CA49C1"/>
    <w:rsid w:val="00CA4DB3"/>
    <w:rsid w:val="00CA52A5"/>
    <w:rsid w:val="00CA5DEC"/>
    <w:rsid w:val="00CA5F49"/>
    <w:rsid w:val="00CA6A33"/>
    <w:rsid w:val="00CA7686"/>
    <w:rsid w:val="00CA7B3C"/>
    <w:rsid w:val="00CB05EC"/>
    <w:rsid w:val="00CB0A7C"/>
    <w:rsid w:val="00CB1108"/>
    <w:rsid w:val="00CB11E3"/>
    <w:rsid w:val="00CB15FD"/>
    <w:rsid w:val="00CB2086"/>
    <w:rsid w:val="00CB213F"/>
    <w:rsid w:val="00CB2E38"/>
    <w:rsid w:val="00CB42A6"/>
    <w:rsid w:val="00CB52EC"/>
    <w:rsid w:val="00CB5EF6"/>
    <w:rsid w:val="00CB6552"/>
    <w:rsid w:val="00CB6B02"/>
    <w:rsid w:val="00CB6C47"/>
    <w:rsid w:val="00CB6F3B"/>
    <w:rsid w:val="00CB7515"/>
    <w:rsid w:val="00CB7775"/>
    <w:rsid w:val="00CB7B99"/>
    <w:rsid w:val="00CB7C07"/>
    <w:rsid w:val="00CC0608"/>
    <w:rsid w:val="00CC1331"/>
    <w:rsid w:val="00CC1801"/>
    <w:rsid w:val="00CC214D"/>
    <w:rsid w:val="00CC22AD"/>
    <w:rsid w:val="00CC2AA2"/>
    <w:rsid w:val="00CC38F5"/>
    <w:rsid w:val="00CC3A29"/>
    <w:rsid w:val="00CC3B08"/>
    <w:rsid w:val="00CC3FED"/>
    <w:rsid w:val="00CC41F7"/>
    <w:rsid w:val="00CC43D0"/>
    <w:rsid w:val="00CC5198"/>
    <w:rsid w:val="00CC5315"/>
    <w:rsid w:val="00CC54A6"/>
    <w:rsid w:val="00CC5573"/>
    <w:rsid w:val="00CC5E83"/>
    <w:rsid w:val="00CC5F20"/>
    <w:rsid w:val="00CC621F"/>
    <w:rsid w:val="00CC652C"/>
    <w:rsid w:val="00CC6B42"/>
    <w:rsid w:val="00CC78BF"/>
    <w:rsid w:val="00CC7BBC"/>
    <w:rsid w:val="00CD0854"/>
    <w:rsid w:val="00CD09DA"/>
    <w:rsid w:val="00CD0B59"/>
    <w:rsid w:val="00CD0FF1"/>
    <w:rsid w:val="00CD1AB2"/>
    <w:rsid w:val="00CD275A"/>
    <w:rsid w:val="00CD28A2"/>
    <w:rsid w:val="00CD35D9"/>
    <w:rsid w:val="00CD3EE5"/>
    <w:rsid w:val="00CD4F66"/>
    <w:rsid w:val="00CD583C"/>
    <w:rsid w:val="00CD591D"/>
    <w:rsid w:val="00CD6F75"/>
    <w:rsid w:val="00CD769F"/>
    <w:rsid w:val="00CD7D9E"/>
    <w:rsid w:val="00CD7EDD"/>
    <w:rsid w:val="00CD7FBB"/>
    <w:rsid w:val="00CE00ED"/>
    <w:rsid w:val="00CE024D"/>
    <w:rsid w:val="00CE038A"/>
    <w:rsid w:val="00CE0BC5"/>
    <w:rsid w:val="00CE1065"/>
    <w:rsid w:val="00CE1137"/>
    <w:rsid w:val="00CE1ED0"/>
    <w:rsid w:val="00CE1FD5"/>
    <w:rsid w:val="00CE2B6B"/>
    <w:rsid w:val="00CE351C"/>
    <w:rsid w:val="00CE419F"/>
    <w:rsid w:val="00CE48BB"/>
    <w:rsid w:val="00CE4AFC"/>
    <w:rsid w:val="00CE4B15"/>
    <w:rsid w:val="00CE5106"/>
    <w:rsid w:val="00CE61B5"/>
    <w:rsid w:val="00CE6847"/>
    <w:rsid w:val="00CE713A"/>
    <w:rsid w:val="00CE7259"/>
    <w:rsid w:val="00CE79CF"/>
    <w:rsid w:val="00CF00C4"/>
    <w:rsid w:val="00CF07D5"/>
    <w:rsid w:val="00CF13DF"/>
    <w:rsid w:val="00CF19F9"/>
    <w:rsid w:val="00CF2BE4"/>
    <w:rsid w:val="00CF2CD6"/>
    <w:rsid w:val="00CF2E47"/>
    <w:rsid w:val="00CF2EA7"/>
    <w:rsid w:val="00CF2F44"/>
    <w:rsid w:val="00CF31C2"/>
    <w:rsid w:val="00CF32B3"/>
    <w:rsid w:val="00CF36E8"/>
    <w:rsid w:val="00CF4410"/>
    <w:rsid w:val="00CF4A88"/>
    <w:rsid w:val="00CF5B92"/>
    <w:rsid w:val="00CF66B1"/>
    <w:rsid w:val="00CF7CDE"/>
    <w:rsid w:val="00D0013F"/>
    <w:rsid w:val="00D00363"/>
    <w:rsid w:val="00D00A7B"/>
    <w:rsid w:val="00D01642"/>
    <w:rsid w:val="00D01F47"/>
    <w:rsid w:val="00D02392"/>
    <w:rsid w:val="00D0244C"/>
    <w:rsid w:val="00D02899"/>
    <w:rsid w:val="00D02DCD"/>
    <w:rsid w:val="00D03000"/>
    <w:rsid w:val="00D03750"/>
    <w:rsid w:val="00D03818"/>
    <w:rsid w:val="00D039F7"/>
    <w:rsid w:val="00D0403A"/>
    <w:rsid w:val="00D040AE"/>
    <w:rsid w:val="00D047E7"/>
    <w:rsid w:val="00D04ACA"/>
    <w:rsid w:val="00D04DB2"/>
    <w:rsid w:val="00D05008"/>
    <w:rsid w:val="00D056FD"/>
    <w:rsid w:val="00D05867"/>
    <w:rsid w:val="00D061AD"/>
    <w:rsid w:val="00D06EB0"/>
    <w:rsid w:val="00D06FFA"/>
    <w:rsid w:val="00D07558"/>
    <w:rsid w:val="00D0790F"/>
    <w:rsid w:val="00D079FD"/>
    <w:rsid w:val="00D07DFD"/>
    <w:rsid w:val="00D07E94"/>
    <w:rsid w:val="00D108FB"/>
    <w:rsid w:val="00D10A71"/>
    <w:rsid w:val="00D11930"/>
    <w:rsid w:val="00D11C61"/>
    <w:rsid w:val="00D12881"/>
    <w:rsid w:val="00D12C2D"/>
    <w:rsid w:val="00D12C33"/>
    <w:rsid w:val="00D12E77"/>
    <w:rsid w:val="00D12F77"/>
    <w:rsid w:val="00D13920"/>
    <w:rsid w:val="00D14123"/>
    <w:rsid w:val="00D14774"/>
    <w:rsid w:val="00D150A0"/>
    <w:rsid w:val="00D15278"/>
    <w:rsid w:val="00D15DD0"/>
    <w:rsid w:val="00D16512"/>
    <w:rsid w:val="00D16B0A"/>
    <w:rsid w:val="00D16B0F"/>
    <w:rsid w:val="00D16D44"/>
    <w:rsid w:val="00D17336"/>
    <w:rsid w:val="00D17B44"/>
    <w:rsid w:val="00D17BE3"/>
    <w:rsid w:val="00D2082A"/>
    <w:rsid w:val="00D20B4B"/>
    <w:rsid w:val="00D21881"/>
    <w:rsid w:val="00D223A4"/>
    <w:rsid w:val="00D22429"/>
    <w:rsid w:val="00D2262F"/>
    <w:rsid w:val="00D2268C"/>
    <w:rsid w:val="00D22F5B"/>
    <w:rsid w:val="00D23007"/>
    <w:rsid w:val="00D23460"/>
    <w:rsid w:val="00D23886"/>
    <w:rsid w:val="00D23E13"/>
    <w:rsid w:val="00D246E9"/>
    <w:rsid w:val="00D2486D"/>
    <w:rsid w:val="00D24B79"/>
    <w:rsid w:val="00D25353"/>
    <w:rsid w:val="00D25375"/>
    <w:rsid w:val="00D25F9D"/>
    <w:rsid w:val="00D26F41"/>
    <w:rsid w:val="00D278C2"/>
    <w:rsid w:val="00D27AE6"/>
    <w:rsid w:val="00D306F3"/>
    <w:rsid w:val="00D307C3"/>
    <w:rsid w:val="00D30BFA"/>
    <w:rsid w:val="00D316B4"/>
    <w:rsid w:val="00D320FB"/>
    <w:rsid w:val="00D323C7"/>
    <w:rsid w:val="00D32483"/>
    <w:rsid w:val="00D32F96"/>
    <w:rsid w:val="00D3383D"/>
    <w:rsid w:val="00D33B70"/>
    <w:rsid w:val="00D33D57"/>
    <w:rsid w:val="00D34576"/>
    <w:rsid w:val="00D34653"/>
    <w:rsid w:val="00D347CF"/>
    <w:rsid w:val="00D34C0C"/>
    <w:rsid w:val="00D34D6C"/>
    <w:rsid w:val="00D35157"/>
    <w:rsid w:val="00D36245"/>
    <w:rsid w:val="00D3688B"/>
    <w:rsid w:val="00D3689F"/>
    <w:rsid w:val="00D36DE5"/>
    <w:rsid w:val="00D37626"/>
    <w:rsid w:val="00D37DFA"/>
    <w:rsid w:val="00D40245"/>
    <w:rsid w:val="00D4081C"/>
    <w:rsid w:val="00D419DB"/>
    <w:rsid w:val="00D41D44"/>
    <w:rsid w:val="00D41E79"/>
    <w:rsid w:val="00D42185"/>
    <w:rsid w:val="00D4235B"/>
    <w:rsid w:val="00D434BA"/>
    <w:rsid w:val="00D43652"/>
    <w:rsid w:val="00D43DEA"/>
    <w:rsid w:val="00D45850"/>
    <w:rsid w:val="00D45E1A"/>
    <w:rsid w:val="00D45E41"/>
    <w:rsid w:val="00D461E7"/>
    <w:rsid w:val="00D46438"/>
    <w:rsid w:val="00D46B04"/>
    <w:rsid w:val="00D478DC"/>
    <w:rsid w:val="00D501F9"/>
    <w:rsid w:val="00D5031A"/>
    <w:rsid w:val="00D50C13"/>
    <w:rsid w:val="00D5115A"/>
    <w:rsid w:val="00D511B3"/>
    <w:rsid w:val="00D51212"/>
    <w:rsid w:val="00D51C58"/>
    <w:rsid w:val="00D51D57"/>
    <w:rsid w:val="00D51F56"/>
    <w:rsid w:val="00D5205E"/>
    <w:rsid w:val="00D525AF"/>
    <w:rsid w:val="00D52649"/>
    <w:rsid w:val="00D52CE5"/>
    <w:rsid w:val="00D5351E"/>
    <w:rsid w:val="00D53DD0"/>
    <w:rsid w:val="00D53F9E"/>
    <w:rsid w:val="00D542D0"/>
    <w:rsid w:val="00D545BA"/>
    <w:rsid w:val="00D54961"/>
    <w:rsid w:val="00D54F0A"/>
    <w:rsid w:val="00D551BE"/>
    <w:rsid w:val="00D55674"/>
    <w:rsid w:val="00D55828"/>
    <w:rsid w:val="00D55DAC"/>
    <w:rsid w:val="00D56588"/>
    <w:rsid w:val="00D568A8"/>
    <w:rsid w:val="00D56A01"/>
    <w:rsid w:val="00D5705D"/>
    <w:rsid w:val="00D57321"/>
    <w:rsid w:val="00D57871"/>
    <w:rsid w:val="00D57C57"/>
    <w:rsid w:val="00D60E73"/>
    <w:rsid w:val="00D60EB1"/>
    <w:rsid w:val="00D60F97"/>
    <w:rsid w:val="00D62096"/>
    <w:rsid w:val="00D620DB"/>
    <w:rsid w:val="00D6312F"/>
    <w:rsid w:val="00D635C0"/>
    <w:rsid w:val="00D641EE"/>
    <w:rsid w:val="00D6456A"/>
    <w:rsid w:val="00D64B54"/>
    <w:rsid w:val="00D64E0D"/>
    <w:rsid w:val="00D65149"/>
    <w:rsid w:val="00D65166"/>
    <w:rsid w:val="00D654D2"/>
    <w:rsid w:val="00D66D42"/>
    <w:rsid w:val="00D67462"/>
    <w:rsid w:val="00D67C4F"/>
    <w:rsid w:val="00D67C52"/>
    <w:rsid w:val="00D7039B"/>
    <w:rsid w:val="00D703CB"/>
    <w:rsid w:val="00D703D4"/>
    <w:rsid w:val="00D704A2"/>
    <w:rsid w:val="00D706A6"/>
    <w:rsid w:val="00D70F61"/>
    <w:rsid w:val="00D7154F"/>
    <w:rsid w:val="00D7161C"/>
    <w:rsid w:val="00D718A8"/>
    <w:rsid w:val="00D71D85"/>
    <w:rsid w:val="00D724CA"/>
    <w:rsid w:val="00D72547"/>
    <w:rsid w:val="00D7308E"/>
    <w:rsid w:val="00D733DE"/>
    <w:rsid w:val="00D7370F"/>
    <w:rsid w:val="00D73A76"/>
    <w:rsid w:val="00D74669"/>
    <w:rsid w:val="00D7470B"/>
    <w:rsid w:val="00D74733"/>
    <w:rsid w:val="00D75332"/>
    <w:rsid w:val="00D7574B"/>
    <w:rsid w:val="00D75A76"/>
    <w:rsid w:val="00D75CB8"/>
    <w:rsid w:val="00D75FF4"/>
    <w:rsid w:val="00D7661C"/>
    <w:rsid w:val="00D76819"/>
    <w:rsid w:val="00D76B05"/>
    <w:rsid w:val="00D76BF6"/>
    <w:rsid w:val="00D77A24"/>
    <w:rsid w:val="00D77AB8"/>
    <w:rsid w:val="00D77C2F"/>
    <w:rsid w:val="00D80023"/>
    <w:rsid w:val="00D8003E"/>
    <w:rsid w:val="00D8129C"/>
    <w:rsid w:val="00D81EA2"/>
    <w:rsid w:val="00D82411"/>
    <w:rsid w:val="00D829A3"/>
    <w:rsid w:val="00D829BA"/>
    <w:rsid w:val="00D83440"/>
    <w:rsid w:val="00D83574"/>
    <w:rsid w:val="00D838CC"/>
    <w:rsid w:val="00D83C12"/>
    <w:rsid w:val="00D8435B"/>
    <w:rsid w:val="00D84C7B"/>
    <w:rsid w:val="00D85766"/>
    <w:rsid w:val="00D8589D"/>
    <w:rsid w:val="00D85B37"/>
    <w:rsid w:val="00D85E9E"/>
    <w:rsid w:val="00D86A70"/>
    <w:rsid w:val="00D870A5"/>
    <w:rsid w:val="00D876CF"/>
    <w:rsid w:val="00D87830"/>
    <w:rsid w:val="00D878DC"/>
    <w:rsid w:val="00D879C9"/>
    <w:rsid w:val="00D90199"/>
    <w:rsid w:val="00D902E6"/>
    <w:rsid w:val="00D90362"/>
    <w:rsid w:val="00D90605"/>
    <w:rsid w:val="00D90D16"/>
    <w:rsid w:val="00D90D7F"/>
    <w:rsid w:val="00D90F5F"/>
    <w:rsid w:val="00D9142D"/>
    <w:rsid w:val="00D924B2"/>
    <w:rsid w:val="00D9326B"/>
    <w:rsid w:val="00D9331B"/>
    <w:rsid w:val="00D94467"/>
    <w:rsid w:val="00D9479F"/>
    <w:rsid w:val="00D952B5"/>
    <w:rsid w:val="00D95DEA"/>
    <w:rsid w:val="00D96373"/>
    <w:rsid w:val="00D9673F"/>
    <w:rsid w:val="00D96895"/>
    <w:rsid w:val="00D96D0F"/>
    <w:rsid w:val="00D96EFA"/>
    <w:rsid w:val="00D97DC4"/>
    <w:rsid w:val="00DA0BB2"/>
    <w:rsid w:val="00DA0C55"/>
    <w:rsid w:val="00DA0D0F"/>
    <w:rsid w:val="00DA149A"/>
    <w:rsid w:val="00DA1A1D"/>
    <w:rsid w:val="00DA1C39"/>
    <w:rsid w:val="00DA34E4"/>
    <w:rsid w:val="00DA35CD"/>
    <w:rsid w:val="00DA38A4"/>
    <w:rsid w:val="00DA38D6"/>
    <w:rsid w:val="00DA3C02"/>
    <w:rsid w:val="00DA4299"/>
    <w:rsid w:val="00DA4613"/>
    <w:rsid w:val="00DA498F"/>
    <w:rsid w:val="00DA51FB"/>
    <w:rsid w:val="00DA52A5"/>
    <w:rsid w:val="00DA555B"/>
    <w:rsid w:val="00DA57E1"/>
    <w:rsid w:val="00DA61CA"/>
    <w:rsid w:val="00DA64FC"/>
    <w:rsid w:val="00DA654F"/>
    <w:rsid w:val="00DA679D"/>
    <w:rsid w:val="00DA78B3"/>
    <w:rsid w:val="00DA7A00"/>
    <w:rsid w:val="00DA7F50"/>
    <w:rsid w:val="00DB0507"/>
    <w:rsid w:val="00DB0535"/>
    <w:rsid w:val="00DB0CCC"/>
    <w:rsid w:val="00DB0DE9"/>
    <w:rsid w:val="00DB125C"/>
    <w:rsid w:val="00DB145F"/>
    <w:rsid w:val="00DB1802"/>
    <w:rsid w:val="00DB3873"/>
    <w:rsid w:val="00DB4055"/>
    <w:rsid w:val="00DB4526"/>
    <w:rsid w:val="00DB4A13"/>
    <w:rsid w:val="00DB54F4"/>
    <w:rsid w:val="00DB6169"/>
    <w:rsid w:val="00DB63E3"/>
    <w:rsid w:val="00DB66F3"/>
    <w:rsid w:val="00DB68A2"/>
    <w:rsid w:val="00DB7152"/>
    <w:rsid w:val="00DB7183"/>
    <w:rsid w:val="00DB71B8"/>
    <w:rsid w:val="00DB79EE"/>
    <w:rsid w:val="00DB7B6A"/>
    <w:rsid w:val="00DC0155"/>
    <w:rsid w:val="00DC06E0"/>
    <w:rsid w:val="00DC08E3"/>
    <w:rsid w:val="00DC0E32"/>
    <w:rsid w:val="00DC1425"/>
    <w:rsid w:val="00DC19F8"/>
    <w:rsid w:val="00DC2676"/>
    <w:rsid w:val="00DC2846"/>
    <w:rsid w:val="00DC29E3"/>
    <w:rsid w:val="00DC3CBF"/>
    <w:rsid w:val="00DC42FE"/>
    <w:rsid w:val="00DC457D"/>
    <w:rsid w:val="00DC46CE"/>
    <w:rsid w:val="00DC46EE"/>
    <w:rsid w:val="00DC59EC"/>
    <w:rsid w:val="00DC5C3B"/>
    <w:rsid w:val="00DC61E1"/>
    <w:rsid w:val="00DC6655"/>
    <w:rsid w:val="00DC6BBD"/>
    <w:rsid w:val="00DC759E"/>
    <w:rsid w:val="00DD0A93"/>
    <w:rsid w:val="00DD0DCC"/>
    <w:rsid w:val="00DD0F38"/>
    <w:rsid w:val="00DD1F65"/>
    <w:rsid w:val="00DD20D2"/>
    <w:rsid w:val="00DD25DE"/>
    <w:rsid w:val="00DD2A05"/>
    <w:rsid w:val="00DD2EA0"/>
    <w:rsid w:val="00DD35C0"/>
    <w:rsid w:val="00DD3885"/>
    <w:rsid w:val="00DD3F88"/>
    <w:rsid w:val="00DD4223"/>
    <w:rsid w:val="00DD4893"/>
    <w:rsid w:val="00DD51ED"/>
    <w:rsid w:val="00DD525F"/>
    <w:rsid w:val="00DD56C1"/>
    <w:rsid w:val="00DD5743"/>
    <w:rsid w:val="00DD58FC"/>
    <w:rsid w:val="00DD5D97"/>
    <w:rsid w:val="00DD6236"/>
    <w:rsid w:val="00DD664F"/>
    <w:rsid w:val="00DD67CF"/>
    <w:rsid w:val="00DD6E0F"/>
    <w:rsid w:val="00DD710B"/>
    <w:rsid w:val="00DD7C9B"/>
    <w:rsid w:val="00DE031B"/>
    <w:rsid w:val="00DE230F"/>
    <w:rsid w:val="00DE37C6"/>
    <w:rsid w:val="00DE40F1"/>
    <w:rsid w:val="00DE4C14"/>
    <w:rsid w:val="00DE4C9E"/>
    <w:rsid w:val="00DE4E29"/>
    <w:rsid w:val="00DE5B72"/>
    <w:rsid w:val="00DE6273"/>
    <w:rsid w:val="00DE6F96"/>
    <w:rsid w:val="00DE73A7"/>
    <w:rsid w:val="00DE7D23"/>
    <w:rsid w:val="00DF0C61"/>
    <w:rsid w:val="00DF1C09"/>
    <w:rsid w:val="00DF2181"/>
    <w:rsid w:val="00DF21AB"/>
    <w:rsid w:val="00DF2452"/>
    <w:rsid w:val="00DF2C7B"/>
    <w:rsid w:val="00DF3901"/>
    <w:rsid w:val="00DF3ABD"/>
    <w:rsid w:val="00DF488C"/>
    <w:rsid w:val="00DF4B33"/>
    <w:rsid w:val="00DF4E4A"/>
    <w:rsid w:val="00DF4EF4"/>
    <w:rsid w:val="00DF5279"/>
    <w:rsid w:val="00DF52D1"/>
    <w:rsid w:val="00DF5764"/>
    <w:rsid w:val="00DF5DAF"/>
    <w:rsid w:val="00DF6343"/>
    <w:rsid w:val="00DF664B"/>
    <w:rsid w:val="00DF72E3"/>
    <w:rsid w:val="00DF74E1"/>
    <w:rsid w:val="00DF781F"/>
    <w:rsid w:val="00DF7A76"/>
    <w:rsid w:val="00DF7A8E"/>
    <w:rsid w:val="00DF7CF0"/>
    <w:rsid w:val="00E017CE"/>
    <w:rsid w:val="00E018D6"/>
    <w:rsid w:val="00E01B00"/>
    <w:rsid w:val="00E025C5"/>
    <w:rsid w:val="00E02C76"/>
    <w:rsid w:val="00E02FB9"/>
    <w:rsid w:val="00E036A5"/>
    <w:rsid w:val="00E038C8"/>
    <w:rsid w:val="00E044A0"/>
    <w:rsid w:val="00E04A24"/>
    <w:rsid w:val="00E0568A"/>
    <w:rsid w:val="00E05794"/>
    <w:rsid w:val="00E05BF2"/>
    <w:rsid w:val="00E0652B"/>
    <w:rsid w:val="00E068F9"/>
    <w:rsid w:val="00E06996"/>
    <w:rsid w:val="00E06F93"/>
    <w:rsid w:val="00E070C1"/>
    <w:rsid w:val="00E07365"/>
    <w:rsid w:val="00E07E73"/>
    <w:rsid w:val="00E10396"/>
    <w:rsid w:val="00E1067F"/>
    <w:rsid w:val="00E10F81"/>
    <w:rsid w:val="00E11D9D"/>
    <w:rsid w:val="00E12304"/>
    <w:rsid w:val="00E1253C"/>
    <w:rsid w:val="00E12FA1"/>
    <w:rsid w:val="00E13897"/>
    <w:rsid w:val="00E13A2A"/>
    <w:rsid w:val="00E13B3F"/>
    <w:rsid w:val="00E14BAF"/>
    <w:rsid w:val="00E14E80"/>
    <w:rsid w:val="00E15228"/>
    <w:rsid w:val="00E153C5"/>
    <w:rsid w:val="00E158C9"/>
    <w:rsid w:val="00E166AB"/>
    <w:rsid w:val="00E16CDC"/>
    <w:rsid w:val="00E17690"/>
    <w:rsid w:val="00E17907"/>
    <w:rsid w:val="00E17F6D"/>
    <w:rsid w:val="00E20306"/>
    <w:rsid w:val="00E207A0"/>
    <w:rsid w:val="00E209B6"/>
    <w:rsid w:val="00E20D69"/>
    <w:rsid w:val="00E21668"/>
    <w:rsid w:val="00E21CB7"/>
    <w:rsid w:val="00E224E2"/>
    <w:rsid w:val="00E2259F"/>
    <w:rsid w:val="00E23029"/>
    <w:rsid w:val="00E23084"/>
    <w:rsid w:val="00E23856"/>
    <w:rsid w:val="00E23C77"/>
    <w:rsid w:val="00E24922"/>
    <w:rsid w:val="00E24B11"/>
    <w:rsid w:val="00E24FB3"/>
    <w:rsid w:val="00E2598D"/>
    <w:rsid w:val="00E25AA0"/>
    <w:rsid w:val="00E26375"/>
    <w:rsid w:val="00E26863"/>
    <w:rsid w:val="00E26C30"/>
    <w:rsid w:val="00E27466"/>
    <w:rsid w:val="00E278E0"/>
    <w:rsid w:val="00E27B59"/>
    <w:rsid w:val="00E27D05"/>
    <w:rsid w:val="00E32DE2"/>
    <w:rsid w:val="00E33B1E"/>
    <w:rsid w:val="00E33B37"/>
    <w:rsid w:val="00E33BA9"/>
    <w:rsid w:val="00E33CFA"/>
    <w:rsid w:val="00E33DA9"/>
    <w:rsid w:val="00E344D2"/>
    <w:rsid w:val="00E34B69"/>
    <w:rsid w:val="00E34D83"/>
    <w:rsid w:val="00E359B7"/>
    <w:rsid w:val="00E36148"/>
    <w:rsid w:val="00E36506"/>
    <w:rsid w:val="00E371B0"/>
    <w:rsid w:val="00E37261"/>
    <w:rsid w:val="00E37DB8"/>
    <w:rsid w:val="00E40352"/>
    <w:rsid w:val="00E40F37"/>
    <w:rsid w:val="00E41771"/>
    <w:rsid w:val="00E41C5E"/>
    <w:rsid w:val="00E42820"/>
    <w:rsid w:val="00E4296C"/>
    <w:rsid w:val="00E42CB9"/>
    <w:rsid w:val="00E43510"/>
    <w:rsid w:val="00E437EE"/>
    <w:rsid w:val="00E439A3"/>
    <w:rsid w:val="00E44178"/>
    <w:rsid w:val="00E449F5"/>
    <w:rsid w:val="00E44B0D"/>
    <w:rsid w:val="00E46514"/>
    <w:rsid w:val="00E469E8"/>
    <w:rsid w:val="00E46A0A"/>
    <w:rsid w:val="00E4748D"/>
    <w:rsid w:val="00E47692"/>
    <w:rsid w:val="00E476F8"/>
    <w:rsid w:val="00E47ECB"/>
    <w:rsid w:val="00E509E6"/>
    <w:rsid w:val="00E50A80"/>
    <w:rsid w:val="00E51178"/>
    <w:rsid w:val="00E512DA"/>
    <w:rsid w:val="00E51485"/>
    <w:rsid w:val="00E51AF6"/>
    <w:rsid w:val="00E51F3D"/>
    <w:rsid w:val="00E525C8"/>
    <w:rsid w:val="00E54115"/>
    <w:rsid w:val="00E54344"/>
    <w:rsid w:val="00E546C8"/>
    <w:rsid w:val="00E54F4E"/>
    <w:rsid w:val="00E557DA"/>
    <w:rsid w:val="00E55B0D"/>
    <w:rsid w:val="00E55D6F"/>
    <w:rsid w:val="00E567D5"/>
    <w:rsid w:val="00E571CE"/>
    <w:rsid w:val="00E578FE"/>
    <w:rsid w:val="00E60265"/>
    <w:rsid w:val="00E608DA"/>
    <w:rsid w:val="00E60DAF"/>
    <w:rsid w:val="00E61286"/>
    <w:rsid w:val="00E6185C"/>
    <w:rsid w:val="00E623D3"/>
    <w:rsid w:val="00E6309A"/>
    <w:rsid w:val="00E63147"/>
    <w:rsid w:val="00E63213"/>
    <w:rsid w:val="00E633EB"/>
    <w:rsid w:val="00E635E8"/>
    <w:rsid w:val="00E6386D"/>
    <w:rsid w:val="00E63F4F"/>
    <w:rsid w:val="00E651C8"/>
    <w:rsid w:val="00E659B9"/>
    <w:rsid w:val="00E660D8"/>
    <w:rsid w:val="00E6633F"/>
    <w:rsid w:val="00E6687F"/>
    <w:rsid w:val="00E669C8"/>
    <w:rsid w:val="00E70330"/>
    <w:rsid w:val="00E70BBE"/>
    <w:rsid w:val="00E71454"/>
    <w:rsid w:val="00E71CA8"/>
    <w:rsid w:val="00E720ED"/>
    <w:rsid w:val="00E722CE"/>
    <w:rsid w:val="00E724DE"/>
    <w:rsid w:val="00E7282D"/>
    <w:rsid w:val="00E72C73"/>
    <w:rsid w:val="00E72D24"/>
    <w:rsid w:val="00E73292"/>
    <w:rsid w:val="00E7353E"/>
    <w:rsid w:val="00E739BD"/>
    <w:rsid w:val="00E742C6"/>
    <w:rsid w:val="00E74BD3"/>
    <w:rsid w:val="00E757A1"/>
    <w:rsid w:val="00E761A9"/>
    <w:rsid w:val="00E7652D"/>
    <w:rsid w:val="00E76577"/>
    <w:rsid w:val="00E765DF"/>
    <w:rsid w:val="00E76A65"/>
    <w:rsid w:val="00E76EE8"/>
    <w:rsid w:val="00E77197"/>
    <w:rsid w:val="00E7750B"/>
    <w:rsid w:val="00E77CC2"/>
    <w:rsid w:val="00E80397"/>
    <w:rsid w:val="00E8083B"/>
    <w:rsid w:val="00E80C09"/>
    <w:rsid w:val="00E8250B"/>
    <w:rsid w:val="00E829B3"/>
    <w:rsid w:val="00E82EAB"/>
    <w:rsid w:val="00E82FF1"/>
    <w:rsid w:val="00E83D1A"/>
    <w:rsid w:val="00E83EEF"/>
    <w:rsid w:val="00E844BC"/>
    <w:rsid w:val="00E8507C"/>
    <w:rsid w:val="00E857B3"/>
    <w:rsid w:val="00E85C7B"/>
    <w:rsid w:val="00E8610D"/>
    <w:rsid w:val="00E8633E"/>
    <w:rsid w:val="00E86362"/>
    <w:rsid w:val="00E8690D"/>
    <w:rsid w:val="00E87B20"/>
    <w:rsid w:val="00E87C0C"/>
    <w:rsid w:val="00E90496"/>
    <w:rsid w:val="00E905B2"/>
    <w:rsid w:val="00E90916"/>
    <w:rsid w:val="00E917E3"/>
    <w:rsid w:val="00E92503"/>
    <w:rsid w:val="00E92C05"/>
    <w:rsid w:val="00E92D9D"/>
    <w:rsid w:val="00E92F63"/>
    <w:rsid w:val="00E93D7C"/>
    <w:rsid w:val="00E93FBC"/>
    <w:rsid w:val="00E94513"/>
    <w:rsid w:val="00E947A8"/>
    <w:rsid w:val="00E94C39"/>
    <w:rsid w:val="00E94DFE"/>
    <w:rsid w:val="00E954C8"/>
    <w:rsid w:val="00E957B2"/>
    <w:rsid w:val="00E958B4"/>
    <w:rsid w:val="00E95CC5"/>
    <w:rsid w:val="00E963C8"/>
    <w:rsid w:val="00E968FA"/>
    <w:rsid w:val="00E96DB7"/>
    <w:rsid w:val="00E97B64"/>
    <w:rsid w:val="00E97DDC"/>
    <w:rsid w:val="00EA0794"/>
    <w:rsid w:val="00EA0AAC"/>
    <w:rsid w:val="00EA0D96"/>
    <w:rsid w:val="00EA109A"/>
    <w:rsid w:val="00EA116A"/>
    <w:rsid w:val="00EA1525"/>
    <w:rsid w:val="00EA1532"/>
    <w:rsid w:val="00EA2178"/>
    <w:rsid w:val="00EA2209"/>
    <w:rsid w:val="00EA2304"/>
    <w:rsid w:val="00EA28B0"/>
    <w:rsid w:val="00EA3387"/>
    <w:rsid w:val="00EA33DA"/>
    <w:rsid w:val="00EA350A"/>
    <w:rsid w:val="00EA4B70"/>
    <w:rsid w:val="00EA4C64"/>
    <w:rsid w:val="00EA4C9F"/>
    <w:rsid w:val="00EA4E90"/>
    <w:rsid w:val="00EA5318"/>
    <w:rsid w:val="00EA53F3"/>
    <w:rsid w:val="00EA5855"/>
    <w:rsid w:val="00EA59AE"/>
    <w:rsid w:val="00EA5DF4"/>
    <w:rsid w:val="00EA5E1A"/>
    <w:rsid w:val="00EA6EE1"/>
    <w:rsid w:val="00EA707C"/>
    <w:rsid w:val="00EA7A38"/>
    <w:rsid w:val="00EA7D7C"/>
    <w:rsid w:val="00EB08B9"/>
    <w:rsid w:val="00EB0AD3"/>
    <w:rsid w:val="00EB0D02"/>
    <w:rsid w:val="00EB139F"/>
    <w:rsid w:val="00EB1AD8"/>
    <w:rsid w:val="00EB24EC"/>
    <w:rsid w:val="00EB28ED"/>
    <w:rsid w:val="00EB3442"/>
    <w:rsid w:val="00EB37E4"/>
    <w:rsid w:val="00EB3862"/>
    <w:rsid w:val="00EB3A4F"/>
    <w:rsid w:val="00EB3A73"/>
    <w:rsid w:val="00EB3D89"/>
    <w:rsid w:val="00EB40D1"/>
    <w:rsid w:val="00EB56C8"/>
    <w:rsid w:val="00EB589D"/>
    <w:rsid w:val="00EB5E6B"/>
    <w:rsid w:val="00EB6D4C"/>
    <w:rsid w:val="00EB705F"/>
    <w:rsid w:val="00EB7537"/>
    <w:rsid w:val="00EB7A7D"/>
    <w:rsid w:val="00EB7D6D"/>
    <w:rsid w:val="00EC04D9"/>
    <w:rsid w:val="00EC05B1"/>
    <w:rsid w:val="00EC0EBE"/>
    <w:rsid w:val="00EC10EB"/>
    <w:rsid w:val="00EC11A3"/>
    <w:rsid w:val="00EC1BE7"/>
    <w:rsid w:val="00EC2372"/>
    <w:rsid w:val="00EC2B0D"/>
    <w:rsid w:val="00EC2D94"/>
    <w:rsid w:val="00EC3508"/>
    <w:rsid w:val="00EC36D2"/>
    <w:rsid w:val="00EC43A2"/>
    <w:rsid w:val="00EC5286"/>
    <w:rsid w:val="00EC539C"/>
    <w:rsid w:val="00EC6AB1"/>
    <w:rsid w:val="00EC6F26"/>
    <w:rsid w:val="00EC7039"/>
    <w:rsid w:val="00EC754C"/>
    <w:rsid w:val="00EC759A"/>
    <w:rsid w:val="00EC75EF"/>
    <w:rsid w:val="00EC791F"/>
    <w:rsid w:val="00EC7CC4"/>
    <w:rsid w:val="00EC7DA9"/>
    <w:rsid w:val="00EC7DB7"/>
    <w:rsid w:val="00ED117D"/>
    <w:rsid w:val="00ED1A5C"/>
    <w:rsid w:val="00ED30D0"/>
    <w:rsid w:val="00ED3160"/>
    <w:rsid w:val="00ED3AFC"/>
    <w:rsid w:val="00ED405C"/>
    <w:rsid w:val="00ED476A"/>
    <w:rsid w:val="00ED4FDE"/>
    <w:rsid w:val="00ED5A22"/>
    <w:rsid w:val="00ED6BB9"/>
    <w:rsid w:val="00ED6D8A"/>
    <w:rsid w:val="00ED7370"/>
    <w:rsid w:val="00EE0A05"/>
    <w:rsid w:val="00EE0B44"/>
    <w:rsid w:val="00EE1251"/>
    <w:rsid w:val="00EE15D0"/>
    <w:rsid w:val="00EE17C3"/>
    <w:rsid w:val="00EE1A32"/>
    <w:rsid w:val="00EE1B71"/>
    <w:rsid w:val="00EE2402"/>
    <w:rsid w:val="00EE248E"/>
    <w:rsid w:val="00EE3048"/>
    <w:rsid w:val="00EE397E"/>
    <w:rsid w:val="00EE39E5"/>
    <w:rsid w:val="00EE439C"/>
    <w:rsid w:val="00EE43CC"/>
    <w:rsid w:val="00EE43DD"/>
    <w:rsid w:val="00EE45DD"/>
    <w:rsid w:val="00EE46E2"/>
    <w:rsid w:val="00EE5150"/>
    <w:rsid w:val="00EE628D"/>
    <w:rsid w:val="00EE62B5"/>
    <w:rsid w:val="00EE62EC"/>
    <w:rsid w:val="00EE6F25"/>
    <w:rsid w:val="00EE6FE1"/>
    <w:rsid w:val="00EE70BC"/>
    <w:rsid w:val="00EE7597"/>
    <w:rsid w:val="00EE796A"/>
    <w:rsid w:val="00EF10EC"/>
    <w:rsid w:val="00EF1778"/>
    <w:rsid w:val="00EF18E9"/>
    <w:rsid w:val="00EF18EB"/>
    <w:rsid w:val="00EF24F9"/>
    <w:rsid w:val="00EF2516"/>
    <w:rsid w:val="00EF267B"/>
    <w:rsid w:val="00EF2F83"/>
    <w:rsid w:val="00EF3641"/>
    <w:rsid w:val="00EF3870"/>
    <w:rsid w:val="00EF3A49"/>
    <w:rsid w:val="00EF3C26"/>
    <w:rsid w:val="00EF3C89"/>
    <w:rsid w:val="00EF3D5A"/>
    <w:rsid w:val="00EF4381"/>
    <w:rsid w:val="00EF53B7"/>
    <w:rsid w:val="00EF55FA"/>
    <w:rsid w:val="00EF5709"/>
    <w:rsid w:val="00EF5B42"/>
    <w:rsid w:val="00EF5F45"/>
    <w:rsid w:val="00EF5FCB"/>
    <w:rsid w:val="00EF6D08"/>
    <w:rsid w:val="00EF6DCC"/>
    <w:rsid w:val="00EF73A9"/>
    <w:rsid w:val="00EF7B03"/>
    <w:rsid w:val="00EF7C28"/>
    <w:rsid w:val="00EF7FB0"/>
    <w:rsid w:val="00F006E6"/>
    <w:rsid w:val="00F008FE"/>
    <w:rsid w:val="00F016AD"/>
    <w:rsid w:val="00F01B22"/>
    <w:rsid w:val="00F0261A"/>
    <w:rsid w:val="00F02F63"/>
    <w:rsid w:val="00F0305B"/>
    <w:rsid w:val="00F030F8"/>
    <w:rsid w:val="00F033B9"/>
    <w:rsid w:val="00F03564"/>
    <w:rsid w:val="00F035EF"/>
    <w:rsid w:val="00F03D7D"/>
    <w:rsid w:val="00F0404A"/>
    <w:rsid w:val="00F045D7"/>
    <w:rsid w:val="00F045ED"/>
    <w:rsid w:val="00F0489B"/>
    <w:rsid w:val="00F04C2F"/>
    <w:rsid w:val="00F04D9A"/>
    <w:rsid w:val="00F04FAA"/>
    <w:rsid w:val="00F05A31"/>
    <w:rsid w:val="00F05BED"/>
    <w:rsid w:val="00F065E3"/>
    <w:rsid w:val="00F0661C"/>
    <w:rsid w:val="00F067AD"/>
    <w:rsid w:val="00F068AB"/>
    <w:rsid w:val="00F068F4"/>
    <w:rsid w:val="00F07AB0"/>
    <w:rsid w:val="00F07AB7"/>
    <w:rsid w:val="00F07E6D"/>
    <w:rsid w:val="00F10CB3"/>
    <w:rsid w:val="00F11BC5"/>
    <w:rsid w:val="00F12D9A"/>
    <w:rsid w:val="00F1428E"/>
    <w:rsid w:val="00F148FF"/>
    <w:rsid w:val="00F14A94"/>
    <w:rsid w:val="00F150F2"/>
    <w:rsid w:val="00F174C4"/>
    <w:rsid w:val="00F1755A"/>
    <w:rsid w:val="00F17566"/>
    <w:rsid w:val="00F175F7"/>
    <w:rsid w:val="00F177C4"/>
    <w:rsid w:val="00F177F2"/>
    <w:rsid w:val="00F17951"/>
    <w:rsid w:val="00F208D7"/>
    <w:rsid w:val="00F20930"/>
    <w:rsid w:val="00F20DF9"/>
    <w:rsid w:val="00F20FFA"/>
    <w:rsid w:val="00F2226D"/>
    <w:rsid w:val="00F22ABA"/>
    <w:rsid w:val="00F22C82"/>
    <w:rsid w:val="00F23AF7"/>
    <w:rsid w:val="00F23C43"/>
    <w:rsid w:val="00F246A5"/>
    <w:rsid w:val="00F272C8"/>
    <w:rsid w:val="00F27B5A"/>
    <w:rsid w:val="00F27BDE"/>
    <w:rsid w:val="00F30C01"/>
    <w:rsid w:val="00F30DBD"/>
    <w:rsid w:val="00F312F0"/>
    <w:rsid w:val="00F3139B"/>
    <w:rsid w:val="00F3164F"/>
    <w:rsid w:val="00F31EE0"/>
    <w:rsid w:val="00F32C6D"/>
    <w:rsid w:val="00F33D19"/>
    <w:rsid w:val="00F33F80"/>
    <w:rsid w:val="00F34B13"/>
    <w:rsid w:val="00F35253"/>
    <w:rsid w:val="00F353FF"/>
    <w:rsid w:val="00F35569"/>
    <w:rsid w:val="00F357BF"/>
    <w:rsid w:val="00F357F1"/>
    <w:rsid w:val="00F35864"/>
    <w:rsid w:val="00F365F0"/>
    <w:rsid w:val="00F36940"/>
    <w:rsid w:val="00F36B5D"/>
    <w:rsid w:val="00F3708F"/>
    <w:rsid w:val="00F371C8"/>
    <w:rsid w:val="00F37CC0"/>
    <w:rsid w:val="00F37D10"/>
    <w:rsid w:val="00F40518"/>
    <w:rsid w:val="00F40F1A"/>
    <w:rsid w:val="00F41CC8"/>
    <w:rsid w:val="00F41DAE"/>
    <w:rsid w:val="00F42553"/>
    <w:rsid w:val="00F425D2"/>
    <w:rsid w:val="00F426EE"/>
    <w:rsid w:val="00F434BD"/>
    <w:rsid w:val="00F4361D"/>
    <w:rsid w:val="00F43851"/>
    <w:rsid w:val="00F438BB"/>
    <w:rsid w:val="00F43BFB"/>
    <w:rsid w:val="00F43C66"/>
    <w:rsid w:val="00F43ECB"/>
    <w:rsid w:val="00F44A2E"/>
    <w:rsid w:val="00F44D50"/>
    <w:rsid w:val="00F4526A"/>
    <w:rsid w:val="00F45309"/>
    <w:rsid w:val="00F45764"/>
    <w:rsid w:val="00F4580E"/>
    <w:rsid w:val="00F45C2D"/>
    <w:rsid w:val="00F45FB9"/>
    <w:rsid w:val="00F46069"/>
    <w:rsid w:val="00F473E1"/>
    <w:rsid w:val="00F47725"/>
    <w:rsid w:val="00F500FC"/>
    <w:rsid w:val="00F50848"/>
    <w:rsid w:val="00F5088B"/>
    <w:rsid w:val="00F508DB"/>
    <w:rsid w:val="00F50BC0"/>
    <w:rsid w:val="00F50C05"/>
    <w:rsid w:val="00F50E26"/>
    <w:rsid w:val="00F51EAE"/>
    <w:rsid w:val="00F51ECB"/>
    <w:rsid w:val="00F52291"/>
    <w:rsid w:val="00F5235E"/>
    <w:rsid w:val="00F526D3"/>
    <w:rsid w:val="00F52BDD"/>
    <w:rsid w:val="00F52F62"/>
    <w:rsid w:val="00F5413E"/>
    <w:rsid w:val="00F5467F"/>
    <w:rsid w:val="00F55126"/>
    <w:rsid w:val="00F5518B"/>
    <w:rsid w:val="00F55C7A"/>
    <w:rsid w:val="00F55E1E"/>
    <w:rsid w:val="00F55EA5"/>
    <w:rsid w:val="00F571D1"/>
    <w:rsid w:val="00F577A7"/>
    <w:rsid w:val="00F577F3"/>
    <w:rsid w:val="00F5789F"/>
    <w:rsid w:val="00F60231"/>
    <w:rsid w:val="00F6059E"/>
    <w:rsid w:val="00F606E0"/>
    <w:rsid w:val="00F60EC2"/>
    <w:rsid w:val="00F61650"/>
    <w:rsid w:val="00F61B23"/>
    <w:rsid w:val="00F635AA"/>
    <w:rsid w:val="00F6385B"/>
    <w:rsid w:val="00F6394A"/>
    <w:rsid w:val="00F63C1D"/>
    <w:rsid w:val="00F64661"/>
    <w:rsid w:val="00F648B2"/>
    <w:rsid w:val="00F64C85"/>
    <w:rsid w:val="00F64DB9"/>
    <w:rsid w:val="00F64F4A"/>
    <w:rsid w:val="00F6507B"/>
    <w:rsid w:val="00F66146"/>
    <w:rsid w:val="00F665E7"/>
    <w:rsid w:val="00F66F25"/>
    <w:rsid w:val="00F67A6A"/>
    <w:rsid w:val="00F7016E"/>
    <w:rsid w:val="00F70A54"/>
    <w:rsid w:val="00F70BFB"/>
    <w:rsid w:val="00F70F93"/>
    <w:rsid w:val="00F7113E"/>
    <w:rsid w:val="00F71178"/>
    <w:rsid w:val="00F71692"/>
    <w:rsid w:val="00F71BBE"/>
    <w:rsid w:val="00F7268D"/>
    <w:rsid w:val="00F72F3E"/>
    <w:rsid w:val="00F7308C"/>
    <w:rsid w:val="00F73412"/>
    <w:rsid w:val="00F7343A"/>
    <w:rsid w:val="00F7371D"/>
    <w:rsid w:val="00F737B6"/>
    <w:rsid w:val="00F737E0"/>
    <w:rsid w:val="00F73CB2"/>
    <w:rsid w:val="00F73FAD"/>
    <w:rsid w:val="00F746C3"/>
    <w:rsid w:val="00F746CC"/>
    <w:rsid w:val="00F75C3B"/>
    <w:rsid w:val="00F761B6"/>
    <w:rsid w:val="00F7681E"/>
    <w:rsid w:val="00F76992"/>
    <w:rsid w:val="00F76AAB"/>
    <w:rsid w:val="00F8135D"/>
    <w:rsid w:val="00F81A88"/>
    <w:rsid w:val="00F82309"/>
    <w:rsid w:val="00F8276D"/>
    <w:rsid w:val="00F82880"/>
    <w:rsid w:val="00F8438A"/>
    <w:rsid w:val="00F846D2"/>
    <w:rsid w:val="00F84746"/>
    <w:rsid w:val="00F84C12"/>
    <w:rsid w:val="00F85B4C"/>
    <w:rsid w:val="00F860A3"/>
    <w:rsid w:val="00F868AC"/>
    <w:rsid w:val="00F9020D"/>
    <w:rsid w:val="00F90BB2"/>
    <w:rsid w:val="00F90D72"/>
    <w:rsid w:val="00F90F6C"/>
    <w:rsid w:val="00F920F5"/>
    <w:rsid w:val="00F923A5"/>
    <w:rsid w:val="00F923B8"/>
    <w:rsid w:val="00F93CFC"/>
    <w:rsid w:val="00F94519"/>
    <w:rsid w:val="00F946B5"/>
    <w:rsid w:val="00F947D6"/>
    <w:rsid w:val="00F94A52"/>
    <w:rsid w:val="00F94A91"/>
    <w:rsid w:val="00F95A98"/>
    <w:rsid w:val="00F9625F"/>
    <w:rsid w:val="00F9632A"/>
    <w:rsid w:val="00F9632B"/>
    <w:rsid w:val="00F965E7"/>
    <w:rsid w:val="00F96940"/>
    <w:rsid w:val="00F96998"/>
    <w:rsid w:val="00F96A59"/>
    <w:rsid w:val="00F96A8E"/>
    <w:rsid w:val="00F96CB5"/>
    <w:rsid w:val="00F9743B"/>
    <w:rsid w:val="00F97C70"/>
    <w:rsid w:val="00FA0725"/>
    <w:rsid w:val="00FA09AE"/>
    <w:rsid w:val="00FA0F23"/>
    <w:rsid w:val="00FA1097"/>
    <w:rsid w:val="00FA17D9"/>
    <w:rsid w:val="00FA1869"/>
    <w:rsid w:val="00FA1AEE"/>
    <w:rsid w:val="00FA212E"/>
    <w:rsid w:val="00FA2344"/>
    <w:rsid w:val="00FA2A3D"/>
    <w:rsid w:val="00FA31E5"/>
    <w:rsid w:val="00FA3780"/>
    <w:rsid w:val="00FA4162"/>
    <w:rsid w:val="00FA4E31"/>
    <w:rsid w:val="00FA4F6B"/>
    <w:rsid w:val="00FA511D"/>
    <w:rsid w:val="00FA525F"/>
    <w:rsid w:val="00FA5436"/>
    <w:rsid w:val="00FA5D3F"/>
    <w:rsid w:val="00FA699B"/>
    <w:rsid w:val="00FB02EA"/>
    <w:rsid w:val="00FB09AC"/>
    <w:rsid w:val="00FB0C47"/>
    <w:rsid w:val="00FB1235"/>
    <w:rsid w:val="00FB123C"/>
    <w:rsid w:val="00FB12ED"/>
    <w:rsid w:val="00FB1592"/>
    <w:rsid w:val="00FB18C1"/>
    <w:rsid w:val="00FB1A53"/>
    <w:rsid w:val="00FB1D92"/>
    <w:rsid w:val="00FB2698"/>
    <w:rsid w:val="00FB2903"/>
    <w:rsid w:val="00FB2E04"/>
    <w:rsid w:val="00FB322C"/>
    <w:rsid w:val="00FB3312"/>
    <w:rsid w:val="00FB3EAC"/>
    <w:rsid w:val="00FB4368"/>
    <w:rsid w:val="00FB46DF"/>
    <w:rsid w:val="00FB4E93"/>
    <w:rsid w:val="00FB55D6"/>
    <w:rsid w:val="00FB5F96"/>
    <w:rsid w:val="00FB67DE"/>
    <w:rsid w:val="00FC0679"/>
    <w:rsid w:val="00FC0E68"/>
    <w:rsid w:val="00FC17AA"/>
    <w:rsid w:val="00FC23E1"/>
    <w:rsid w:val="00FC37B9"/>
    <w:rsid w:val="00FC3946"/>
    <w:rsid w:val="00FC3EED"/>
    <w:rsid w:val="00FC45F1"/>
    <w:rsid w:val="00FC4B9E"/>
    <w:rsid w:val="00FC4F28"/>
    <w:rsid w:val="00FC5877"/>
    <w:rsid w:val="00FC5D8D"/>
    <w:rsid w:val="00FC6430"/>
    <w:rsid w:val="00FC673C"/>
    <w:rsid w:val="00FC6950"/>
    <w:rsid w:val="00FC6D7D"/>
    <w:rsid w:val="00FC6E1A"/>
    <w:rsid w:val="00FC7878"/>
    <w:rsid w:val="00FC7CDA"/>
    <w:rsid w:val="00FD08B4"/>
    <w:rsid w:val="00FD0E8A"/>
    <w:rsid w:val="00FD0EC2"/>
    <w:rsid w:val="00FD0F4B"/>
    <w:rsid w:val="00FD1F16"/>
    <w:rsid w:val="00FD2277"/>
    <w:rsid w:val="00FD26AF"/>
    <w:rsid w:val="00FD34B4"/>
    <w:rsid w:val="00FD3688"/>
    <w:rsid w:val="00FD3F22"/>
    <w:rsid w:val="00FD3F26"/>
    <w:rsid w:val="00FD46BC"/>
    <w:rsid w:val="00FD4EBD"/>
    <w:rsid w:val="00FD53AF"/>
    <w:rsid w:val="00FD54B7"/>
    <w:rsid w:val="00FD5B92"/>
    <w:rsid w:val="00FD5ED9"/>
    <w:rsid w:val="00FD61F0"/>
    <w:rsid w:val="00FD6210"/>
    <w:rsid w:val="00FD687F"/>
    <w:rsid w:val="00FD69B2"/>
    <w:rsid w:val="00FD6D92"/>
    <w:rsid w:val="00FD747F"/>
    <w:rsid w:val="00FD7673"/>
    <w:rsid w:val="00FD7C66"/>
    <w:rsid w:val="00FD7DE4"/>
    <w:rsid w:val="00FE00B6"/>
    <w:rsid w:val="00FE084C"/>
    <w:rsid w:val="00FE0AAA"/>
    <w:rsid w:val="00FE0CB5"/>
    <w:rsid w:val="00FE12ED"/>
    <w:rsid w:val="00FE18D5"/>
    <w:rsid w:val="00FE1EC6"/>
    <w:rsid w:val="00FE206D"/>
    <w:rsid w:val="00FE21F9"/>
    <w:rsid w:val="00FE24E8"/>
    <w:rsid w:val="00FE347B"/>
    <w:rsid w:val="00FE3CD3"/>
    <w:rsid w:val="00FE5109"/>
    <w:rsid w:val="00FE529B"/>
    <w:rsid w:val="00FE5393"/>
    <w:rsid w:val="00FE56B3"/>
    <w:rsid w:val="00FE5EC2"/>
    <w:rsid w:val="00FE63C8"/>
    <w:rsid w:val="00FE6458"/>
    <w:rsid w:val="00FE701E"/>
    <w:rsid w:val="00FE70B1"/>
    <w:rsid w:val="00FE76A0"/>
    <w:rsid w:val="00FE7827"/>
    <w:rsid w:val="00FE7B76"/>
    <w:rsid w:val="00FF029D"/>
    <w:rsid w:val="00FF04F1"/>
    <w:rsid w:val="00FF0E56"/>
    <w:rsid w:val="00FF10C6"/>
    <w:rsid w:val="00FF2A0A"/>
    <w:rsid w:val="00FF2DC2"/>
    <w:rsid w:val="00FF3075"/>
    <w:rsid w:val="00FF3D71"/>
    <w:rsid w:val="00FF3F28"/>
    <w:rsid w:val="00FF3F8E"/>
    <w:rsid w:val="00FF4007"/>
    <w:rsid w:val="00FF41CD"/>
    <w:rsid w:val="00FF448C"/>
    <w:rsid w:val="00FF4B23"/>
    <w:rsid w:val="00FF4F0B"/>
    <w:rsid w:val="00FF557D"/>
    <w:rsid w:val="00FF62D5"/>
    <w:rsid w:val="00FF6B90"/>
    <w:rsid w:val="00FF6EBA"/>
    <w:rsid w:val="00FF79C5"/>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575758F-7753-4578-8348-538DC8F6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48"/>
    <w:rPr>
      <w:sz w:val="24"/>
      <w:szCs w:val="24"/>
    </w:rPr>
  </w:style>
  <w:style w:type="paragraph" w:styleId="Heading1">
    <w:name w:val="heading 1"/>
    <w:basedOn w:val="Normal"/>
    <w:next w:val="Normal"/>
    <w:link w:val="Heading1Char"/>
    <w:qFormat/>
    <w:rsid w:val="00A0659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08DB"/>
    <w:pPr>
      <w:shd w:val="clear" w:color="auto" w:fill="000080"/>
    </w:pPr>
    <w:rPr>
      <w:rFonts w:ascii="Tahoma" w:hAnsi="Tahoma" w:cs="Tahoma"/>
      <w:sz w:val="20"/>
      <w:szCs w:val="20"/>
    </w:rPr>
  </w:style>
  <w:style w:type="paragraph" w:styleId="BalloonText">
    <w:name w:val="Balloon Text"/>
    <w:basedOn w:val="Normal"/>
    <w:semiHidden/>
    <w:rsid w:val="00C3517D"/>
    <w:rPr>
      <w:rFonts w:ascii="Tahoma" w:hAnsi="Tahoma" w:cs="Tahoma"/>
      <w:sz w:val="16"/>
      <w:szCs w:val="16"/>
    </w:rPr>
  </w:style>
  <w:style w:type="paragraph" w:styleId="EnvelopeAddress">
    <w:name w:val="envelope address"/>
    <w:basedOn w:val="Normal"/>
    <w:rsid w:val="00022395"/>
    <w:pPr>
      <w:framePr w:w="5040" w:h="1980" w:hRule="exact" w:hSpace="180" w:wrap="auto" w:vAnchor="page" w:hAnchor="page" w:x="577" w:y="361"/>
    </w:pPr>
    <w:rPr>
      <w:rFonts w:ascii="Arial" w:hAnsi="Arial" w:cs="Arial"/>
    </w:rPr>
  </w:style>
  <w:style w:type="paragraph" w:customStyle="1" w:styleId="Default">
    <w:name w:val="Default"/>
    <w:rsid w:val="00142C42"/>
    <w:pPr>
      <w:widowControl w:val="0"/>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A0659E"/>
    <w:pPr>
      <w:tabs>
        <w:tab w:val="center" w:pos="4680"/>
        <w:tab w:val="right" w:pos="9360"/>
      </w:tabs>
    </w:pPr>
  </w:style>
  <w:style w:type="character" w:customStyle="1" w:styleId="HeaderChar">
    <w:name w:val="Header Char"/>
    <w:link w:val="Header"/>
    <w:uiPriority w:val="99"/>
    <w:rsid w:val="00A0659E"/>
    <w:rPr>
      <w:sz w:val="24"/>
      <w:szCs w:val="24"/>
    </w:rPr>
  </w:style>
  <w:style w:type="paragraph" w:styleId="Footer">
    <w:name w:val="footer"/>
    <w:basedOn w:val="Normal"/>
    <w:link w:val="FooterChar"/>
    <w:uiPriority w:val="99"/>
    <w:rsid w:val="00A0659E"/>
    <w:pPr>
      <w:tabs>
        <w:tab w:val="center" w:pos="4680"/>
        <w:tab w:val="right" w:pos="9360"/>
      </w:tabs>
    </w:pPr>
  </w:style>
  <w:style w:type="character" w:customStyle="1" w:styleId="FooterChar">
    <w:name w:val="Footer Char"/>
    <w:link w:val="Footer"/>
    <w:uiPriority w:val="99"/>
    <w:rsid w:val="00A0659E"/>
    <w:rPr>
      <w:sz w:val="24"/>
      <w:szCs w:val="24"/>
    </w:rPr>
  </w:style>
  <w:style w:type="character" w:customStyle="1" w:styleId="Heading1Char">
    <w:name w:val="Heading 1 Char"/>
    <w:link w:val="Heading1"/>
    <w:rsid w:val="00A0659E"/>
    <w:rPr>
      <w:b/>
      <w:bCs/>
      <w:sz w:val="24"/>
      <w:szCs w:val="24"/>
    </w:rPr>
  </w:style>
  <w:style w:type="paragraph" w:styleId="Title">
    <w:name w:val="Title"/>
    <w:basedOn w:val="Normal"/>
    <w:link w:val="TitleChar"/>
    <w:qFormat/>
    <w:rsid w:val="00A0659E"/>
    <w:pPr>
      <w:jc w:val="center"/>
    </w:pPr>
    <w:rPr>
      <w:b/>
      <w:bCs/>
    </w:rPr>
  </w:style>
  <w:style w:type="character" w:customStyle="1" w:styleId="TitleChar">
    <w:name w:val="Title Char"/>
    <w:link w:val="Title"/>
    <w:rsid w:val="00A065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Fund%20Management%20-%20Local%20Government\928%20-%20Deputy%20Sheriff%20Supplemental%20Pay\Meeting%20Materials\DSSP%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A620-162E-40DA-BD29-A49E6BC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DSSP Minutes template</Template>
  <TotalTime>108</TotalTime>
  <Pages>4</Pages>
  <Words>1212</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Cash Management Review Board</vt:lpstr>
    </vt:vector>
  </TitlesOfParts>
  <Company>sto</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Review Board</dc:title>
  <dc:creator>jmagee</dc:creator>
  <cp:lastModifiedBy>Gary Hall</cp:lastModifiedBy>
  <cp:revision>9</cp:revision>
  <cp:lastPrinted>2012-02-24T18:15:00Z</cp:lastPrinted>
  <dcterms:created xsi:type="dcterms:W3CDTF">2016-09-29T17:18:00Z</dcterms:created>
  <dcterms:modified xsi:type="dcterms:W3CDTF">2017-10-10T20:24:00Z</dcterms:modified>
</cp:coreProperties>
</file>